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4" w:rsidRPr="00EB4324" w:rsidRDefault="00992334" w:rsidP="00CB5AF4">
      <w:pPr>
        <w:pStyle w:val="Title"/>
        <w:tabs>
          <w:tab w:val="left" w:pos="5670"/>
        </w:tabs>
        <w:rPr>
          <w:rFonts w:ascii="Arial" w:hAnsi="Arial"/>
          <w:lang w:val="pl-PL"/>
        </w:rPr>
      </w:pPr>
      <w:r w:rsidRPr="00EB4324">
        <w:rPr>
          <w:rFonts w:ascii="Arial" w:hAnsi="Arial"/>
          <w:lang w:val="pl-PL"/>
        </w:rPr>
        <w:t xml:space="preserve">ZAHTJEV ZA </w:t>
      </w:r>
      <w:r w:rsidR="00EB4324" w:rsidRPr="00EB4324">
        <w:rPr>
          <w:rFonts w:ascii="Arial" w:hAnsi="Arial"/>
          <w:lang w:val="pl-PL"/>
        </w:rPr>
        <w:t>UPIS</w:t>
      </w:r>
      <w:r w:rsidR="0043684A">
        <w:rPr>
          <w:rFonts w:ascii="Arial" w:hAnsi="Arial"/>
          <w:lang w:val="pl-PL"/>
        </w:rPr>
        <w:t>IVANJE</w:t>
      </w:r>
      <w:r w:rsidR="00EB4324" w:rsidRPr="00EB4324">
        <w:rPr>
          <w:rFonts w:ascii="Arial" w:hAnsi="Arial"/>
          <w:lang w:val="pl-PL"/>
        </w:rPr>
        <w:t xml:space="preserve"> PROMJENE </w:t>
      </w:r>
      <w:r w:rsidR="00581C39">
        <w:rPr>
          <w:rFonts w:ascii="Arial" w:hAnsi="Arial"/>
          <w:lang w:val="pl-PL"/>
        </w:rPr>
        <w:t>P</w:t>
      </w:r>
      <w:r w:rsidR="00D27288">
        <w:rPr>
          <w:rFonts w:ascii="Arial" w:hAnsi="Arial"/>
          <w:lang w:val="pl-PL"/>
        </w:rPr>
        <w:t>REDSTAV</w:t>
      </w:r>
      <w:r w:rsidR="003D73AD">
        <w:rPr>
          <w:rFonts w:ascii="Arial" w:hAnsi="Arial"/>
          <w:lang w:val="pl-PL"/>
        </w:rPr>
        <w:t xml:space="preserve">NIKA </w:t>
      </w:r>
      <w:r w:rsidR="00EB4324" w:rsidRPr="00EB4324">
        <w:rPr>
          <w:rFonts w:ascii="Arial" w:hAnsi="Arial"/>
          <w:lang w:val="pl-PL"/>
        </w:rPr>
        <w:t>U REGISTAR</w:t>
      </w:r>
      <w:r w:rsidR="00975B72" w:rsidRPr="00EB4324">
        <w:rPr>
          <w:rFonts w:ascii="Arial" w:hAnsi="Arial"/>
          <w:lang w:val="pl-PL"/>
        </w:rPr>
        <w:t xml:space="preserve"> </w:t>
      </w:r>
    </w:p>
    <w:p w:rsidR="00992334" w:rsidRPr="00EB4324" w:rsidRDefault="00992334">
      <w:pPr>
        <w:rPr>
          <w:rFonts w:ascii="Arial" w:hAnsi="Arial"/>
          <w:lang w:val="pl-PL"/>
        </w:rPr>
      </w:pPr>
    </w:p>
    <w:p w:rsidR="00992334" w:rsidRDefault="00992334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581C39">
        <w:rPr>
          <w:rFonts w:ascii="Arial" w:hAnsi="Arial"/>
          <w:b/>
          <w:sz w:val="16"/>
          <w:lang w:val="fr-FR"/>
        </w:rPr>
        <w:t>o lice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992334">
        <w:trPr>
          <w:trHeight w:val="480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34" w:rsidRDefault="00992334" w:rsidP="0072424F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72424F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</w:tcBorders>
          </w:tcPr>
          <w:p w:rsidR="00992334" w:rsidRDefault="00992334" w:rsidP="0072424F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Datum:</w:t>
            </w:r>
            <w:r w:rsidR="0072424F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992334" w:rsidRDefault="00992334">
      <w:pPr>
        <w:rPr>
          <w:rFonts w:ascii="Arial" w:hAnsi="Arial"/>
          <w:lang w:val="fr-FR"/>
        </w:rPr>
      </w:pPr>
    </w:p>
    <w:p w:rsidR="00992334" w:rsidRDefault="00992334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Popunjava podnosilac prijave</w:t>
      </w:r>
    </w:p>
    <w:tbl>
      <w:tblPr>
        <w:tblW w:w="1006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8"/>
        <w:gridCol w:w="1755"/>
        <w:gridCol w:w="2070"/>
        <w:gridCol w:w="751"/>
        <w:gridCol w:w="3570"/>
        <w:gridCol w:w="712"/>
      </w:tblGrid>
      <w:tr w:rsidR="00464FF6" w:rsidRPr="00E13F50">
        <w:trPr>
          <w:cantSplit/>
          <w:trHeight w:hRule="exact" w:val="440"/>
        </w:trPr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F50" w:rsidRPr="000F396A" w:rsidRDefault="008E600B" w:rsidP="00E13F50">
            <w:pPr>
              <w:spacing w:before="60" w:after="100"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</w:t>
            </w:r>
            <w:r w:rsidR="00E13F50" w:rsidRPr="000F396A">
              <w:rPr>
                <w:rFonts w:ascii="Arial" w:hAnsi="Arial" w:cs="Arial"/>
                <w:b/>
                <w:lang w:val="pl-PL"/>
              </w:rPr>
              <w:t>.</w:t>
            </w:r>
            <w:r w:rsidR="00E13F50" w:rsidRPr="000F396A">
              <w:rPr>
                <w:rFonts w:ascii="Arial" w:hAnsi="Arial" w:cs="Arial"/>
                <w:lang w:val="pl-PL"/>
              </w:rPr>
              <w:t xml:space="preserve"> 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>REGISTARSKI BROJ PRIJAVE/PRIZNATOG PATENTA KOD INSTITUTA:</w:t>
            </w:r>
            <w:r w:rsidR="00E13F50" w:rsidRPr="000F396A">
              <w:rPr>
                <w:rFonts w:ascii="Arial" w:hAnsi="Arial" w:cs="Arial"/>
                <w:lang w:val="pl-PL"/>
              </w:rPr>
              <w:t xml:space="preserve"> </w:t>
            </w:r>
            <w:bookmarkStart w:id="0" w:name="Text41"/>
            <w:r w:rsidR="00BC45DE">
              <w:rPr>
                <w:rFonts w:ascii="Arial" w:hAnsi="Arial" w:cs="Arial"/>
                <w:lang w:val="pl-P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="00BC45DE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BC45DE">
              <w:rPr>
                <w:rFonts w:ascii="Arial" w:hAnsi="Arial" w:cs="Arial"/>
                <w:lang w:val="pl-PL"/>
              </w:rPr>
            </w:r>
            <w:r w:rsidR="00BC45DE">
              <w:rPr>
                <w:rFonts w:ascii="Arial" w:hAnsi="Arial" w:cs="Arial"/>
                <w:lang w:val="pl-PL"/>
              </w:rPr>
              <w:fldChar w:fldCharType="separate"/>
            </w:r>
            <w:r w:rsidR="00BA4899">
              <w:rPr>
                <w:rFonts w:ascii="Arial" w:hAnsi="Arial" w:cs="Arial"/>
                <w:lang w:val="pl-PL"/>
              </w:rPr>
              <w:t> </w:t>
            </w:r>
            <w:r w:rsidR="00BA4899">
              <w:rPr>
                <w:rFonts w:ascii="Arial" w:hAnsi="Arial" w:cs="Arial"/>
                <w:lang w:val="pl-PL"/>
              </w:rPr>
              <w:t> </w:t>
            </w:r>
            <w:r w:rsidR="00BA4899">
              <w:rPr>
                <w:rFonts w:ascii="Arial" w:hAnsi="Arial" w:cs="Arial"/>
                <w:lang w:val="pl-PL"/>
              </w:rPr>
              <w:t> </w:t>
            </w:r>
            <w:r w:rsidR="00BA4899">
              <w:rPr>
                <w:rFonts w:ascii="Arial" w:hAnsi="Arial" w:cs="Arial"/>
                <w:lang w:val="pl-PL"/>
              </w:rPr>
              <w:t> </w:t>
            </w:r>
            <w:r w:rsidR="00BA4899">
              <w:rPr>
                <w:rFonts w:ascii="Arial" w:hAnsi="Arial" w:cs="Arial"/>
                <w:lang w:val="pl-PL"/>
              </w:rPr>
              <w:t> </w:t>
            </w:r>
            <w:r w:rsidR="00BC45DE">
              <w:rPr>
                <w:rFonts w:ascii="Arial" w:hAnsi="Arial" w:cs="Arial"/>
                <w:lang w:val="pl-PL"/>
              </w:rPr>
              <w:fldChar w:fldCharType="end"/>
            </w:r>
            <w:bookmarkEnd w:id="1"/>
          </w:p>
          <w:bookmarkEnd w:id="0"/>
          <w:p w:rsidR="00464FF6" w:rsidRPr="00E13F50" w:rsidRDefault="00464FF6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E13F50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5D7BAC" w:rsidRPr="00925C94">
        <w:trPr>
          <w:cantSplit/>
          <w:trHeight w:hRule="exact" w:val="44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BAC" w:rsidRPr="00925C94" w:rsidRDefault="008E600B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</w:t>
            </w:r>
            <w:r w:rsidR="005D7BAC" w:rsidRPr="00925C94">
              <w:rPr>
                <w:rFonts w:ascii="Arial" w:hAnsi="Arial"/>
                <w:b/>
                <w:lang w:val="pl-PL"/>
              </w:rPr>
              <w:t xml:space="preserve">. PODNOSILAC </w:t>
            </w:r>
            <w:r w:rsidR="003D73AD">
              <w:rPr>
                <w:rFonts w:ascii="Arial" w:hAnsi="Arial"/>
                <w:b/>
                <w:lang w:val="pl-PL"/>
              </w:rPr>
              <w:t xml:space="preserve">PRIJAVE </w:t>
            </w:r>
            <w:smartTag w:uri="urn:schemas-microsoft-com:office:smarttags" w:element="stockticker">
              <w:r w:rsidR="003D73AD">
                <w:rPr>
                  <w:rFonts w:ascii="Arial" w:hAnsi="Arial"/>
                  <w:b/>
                  <w:lang w:val="pl-PL"/>
                </w:rPr>
                <w:t>ILI</w:t>
              </w:r>
            </w:smartTag>
            <w:r w:rsidR="003D73AD">
              <w:rPr>
                <w:rFonts w:ascii="Arial" w:hAnsi="Arial"/>
                <w:b/>
                <w:lang w:val="pl-PL"/>
              </w:rPr>
              <w:t xml:space="preserve"> NOSILAC PRAVA</w:t>
            </w:r>
            <w:r w:rsidR="009C4E33" w:rsidRPr="00925C94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992334" w:rsidRPr="006B38C0">
        <w:trPr>
          <w:trHeight w:hRule="exact" w:val="756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97B8C" w:rsidRDefault="006B38C0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  <w:r w:rsidRPr="006B38C0">
              <w:rPr>
                <w:rFonts w:ascii="Arial" w:hAnsi="Arial"/>
                <w:lang w:val="pl-PL"/>
              </w:rPr>
              <w:t>Podnosilac: (</w:t>
            </w:r>
            <w:r w:rsidR="00581C39">
              <w:rPr>
                <w:rFonts w:ascii="Arial" w:hAnsi="Arial"/>
                <w:lang w:val="pl-PL"/>
              </w:rPr>
              <w:t>prezime</w:t>
            </w:r>
            <w:r w:rsidRPr="006B38C0">
              <w:rPr>
                <w:rFonts w:ascii="Arial" w:hAnsi="Arial"/>
                <w:lang w:val="pl-PL"/>
              </w:rPr>
              <w:t>, ime za fizi</w:t>
            </w:r>
            <w:r w:rsidRPr="006B38C0">
              <w:rPr>
                <w:rFonts w:ascii="Arial" w:hAnsi="Arial" w:hint="eastAsia"/>
                <w:lang w:val="pl-PL"/>
              </w:rPr>
              <w:t>č</w:t>
            </w:r>
            <w:r w:rsidRPr="006B38C0">
              <w:rPr>
                <w:rFonts w:ascii="Arial" w:hAnsi="Arial"/>
                <w:lang w:val="pl-PL"/>
              </w:rPr>
              <w:t>ka lica/naziv firme za pravna lica)</w:t>
            </w:r>
          </w:p>
          <w:p w:rsidR="00992334" w:rsidRPr="006B38C0" w:rsidRDefault="00097B8C" w:rsidP="00BC45DE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BC45DE">
              <w:rPr>
                <w:rFonts w:ascii="Arial" w:hAnsi="Arial"/>
                <w:lang w:val="pl-PL"/>
              </w:rPr>
              <w:t> </w:t>
            </w:r>
            <w:r w:rsidR="00BC45DE">
              <w:rPr>
                <w:rFonts w:ascii="Arial" w:hAnsi="Arial"/>
                <w:lang w:val="pl-PL"/>
              </w:rPr>
              <w:t> </w:t>
            </w:r>
            <w:r w:rsidR="00BC45DE">
              <w:rPr>
                <w:rFonts w:ascii="Arial" w:hAnsi="Arial"/>
                <w:lang w:val="pl-PL"/>
              </w:rPr>
              <w:t> </w:t>
            </w:r>
            <w:r w:rsidR="00BC45DE">
              <w:rPr>
                <w:rFonts w:ascii="Arial" w:hAnsi="Arial"/>
                <w:lang w:val="pl-PL"/>
              </w:rPr>
              <w:t> </w:t>
            </w:r>
            <w:r w:rsidR="00BC45DE">
              <w:rPr>
                <w:rFonts w:ascii="Arial" w:hAnsi="Arial"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"/>
            <w:r w:rsidR="006B38C0" w:rsidRPr="006B38C0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CF3F2A" w:rsidRPr="006B38C0" w:rsidTr="00CF3F2A">
        <w:trPr>
          <w:trHeight w:hRule="exact" w:val="364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F3F2A" w:rsidRDefault="00CF3F2A" w:rsidP="00CF3F2A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F3F2A" w:rsidRPr="006B38C0" w:rsidRDefault="00CF3F2A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</w:p>
        </w:tc>
      </w:tr>
      <w:tr w:rsidR="00992334">
        <w:trPr>
          <w:cantSplit/>
          <w:trHeight w:hRule="exact" w:val="717"/>
        </w:trPr>
        <w:tc>
          <w:tcPr>
            <w:tcW w:w="1208" w:type="dxa"/>
            <w:tcBorders>
              <w:lef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Adresa: </w:t>
            </w:r>
          </w:p>
        </w:tc>
        <w:tc>
          <w:tcPr>
            <w:tcW w:w="8858" w:type="dxa"/>
            <w:gridSpan w:val="5"/>
            <w:tcBorders>
              <w:left w:val="nil"/>
              <w:righ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BC45DE">
              <w:rPr>
                <w:rFonts w:ascii="Arial" w:hAnsi="Arial"/>
                <w:noProof/>
              </w:rPr>
              <w:t> </w:t>
            </w:r>
            <w:r w:rsidR="00BC45DE">
              <w:rPr>
                <w:rFonts w:ascii="Arial" w:hAnsi="Arial"/>
                <w:noProof/>
              </w:rPr>
              <w:t> </w:t>
            </w:r>
            <w:r w:rsidR="00BC45DE">
              <w:rPr>
                <w:rFonts w:ascii="Arial" w:hAnsi="Arial"/>
                <w:noProof/>
              </w:rPr>
              <w:t> </w:t>
            </w:r>
            <w:r w:rsidR="00BC45DE">
              <w:rPr>
                <w:rFonts w:ascii="Arial" w:hAnsi="Arial"/>
                <w:noProof/>
              </w:rPr>
              <w:t> </w:t>
            </w:r>
            <w:r w:rsidR="00BC45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3"/>
          </w:p>
          <w:p w:rsidR="008E71E5" w:rsidRDefault="008E71E5" w:rsidP="00BC45DE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992334" w:rsidTr="008F2EB6">
        <w:trPr>
          <w:trHeight w:hRule="exact" w:val="340"/>
        </w:trPr>
        <w:tc>
          <w:tcPr>
            <w:tcW w:w="2963" w:type="dxa"/>
            <w:gridSpan w:val="2"/>
            <w:tcBorders>
              <w:left w:val="single" w:sz="6" w:space="0" w:color="auto"/>
            </w:tcBorders>
          </w:tcPr>
          <w:p w:rsidR="00992334" w:rsidRDefault="00992334" w:rsidP="00BC45DE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r w:rsidRPr="00097B8C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B8C">
              <w:rPr>
                <w:rFonts w:ascii="Arial" w:hAnsi="Arial"/>
                <w:noProof/>
              </w:rPr>
              <w:instrText xml:space="preserve"> FORMTEXT </w:instrText>
            </w:r>
            <w:r w:rsidRPr="00097B8C">
              <w:rPr>
                <w:rFonts w:ascii="Arial" w:hAnsi="Arial"/>
                <w:noProof/>
              </w:rPr>
            </w:r>
            <w:r w:rsidRPr="00097B8C">
              <w:rPr>
                <w:rFonts w:ascii="Arial" w:hAnsi="Arial"/>
                <w:noProof/>
              </w:rPr>
              <w:fldChar w:fldCharType="separate"/>
            </w:r>
            <w:r w:rsidR="00BC45DE">
              <w:rPr>
                <w:rFonts w:ascii="Arial" w:hAnsi="Arial"/>
                <w:noProof/>
              </w:rPr>
              <w:t> </w:t>
            </w:r>
            <w:r w:rsidR="00BC45DE">
              <w:rPr>
                <w:rFonts w:ascii="Arial" w:hAnsi="Arial"/>
                <w:noProof/>
              </w:rPr>
              <w:t> </w:t>
            </w:r>
            <w:r w:rsidR="00BC45DE">
              <w:rPr>
                <w:rFonts w:ascii="Arial" w:hAnsi="Arial"/>
                <w:noProof/>
              </w:rPr>
              <w:t> </w:t>
            </w:r>
            <w:r w:rsidR="00BC45DE">
              <w:rPr>
                <w:rFonts w:ascii="Arial" w:hAnsi="Arial"/>
                <w:noProof/>
              </w:rPr>
              <w:t> </w:t>
            </w:r>
            <w:r w:rsidR="00BC45DE">
              <w:rPr>
                <w:rFonts w:ascii="Arial" w:hAnsi="Arial"/>
                <w:noProof/>
              </w:rPr>
              <w:t> </w:t>
            </w:r>
            <w:r w:rsidRPr="00097B8C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21" w:type="dxa"/>
            <w:gridSpan w:val="2"/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Fax:</w:t>
            </w:r>
            <w:r w:rsidRPr="00097B8C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97B8C">
              <w:rPr>
                <w:rFonts w:ascii="Arial" w:hAnsi="Arial"/>
                <w:noProof/>
              </w:rPr>
              <w:instrText xml:space="preserve"> FORMTEXT </w:instrText>
            </w:r>
            <w:r w:rsidRPr="00097B8C">
              <w:rPr>
                <w:rFonts w:ascii="Arial" w:hAnsi="Arial"/>
                <w:noProof/>
              </w:rPr>
            </w:r>
            <w:r w:rsidRPr="00097B8C">
              <w:rPr>
                <w:rFonts w:ascii="Arial" w:hAnsi="Arial"/>
                <w:noProof/>
              </w:rPr>
              <w:fldChar w:fldCharType="separate"/>
            </w:r>
            <w:r w:rsidR="004D2DB5" w:rsidRPr="00097B8C">
              <w:rPr>
                <w:rFonts w:ascii="Arial" w:hAnsi="Arial"/>
                <w:noProof/>
              </w:rPr>
              <w:t> </w:t>
            </w:r>
            <w:r w:rsidR="004D2DB5" w:rsidRPr="00097B8C">
              <w:rPr>
                <w:rFonts w:ascii="Arial" w:hAnsi="Arial"/>
                <w:noProof/>
              </w:rPr>
              <w:t> </w:t>
            </w:r>
            <w:r w:rsidR="004D2DB5" w:rsidRPr="00097B8C">
              <w:rPr>
                <w:rFonts w:ascii="Arial" w:hAnsi="Arial"/>
                <w:noProof/>
              </w:rPr>
              <w:t> </w:t>
            </w:r>
            <w:r w:rsidR="004D2DB5" w:rsidRPr="00097B8C">
              <w:rPr>
                <w:rFonts w:ascii="Arial" w:hAnsi="Arial"/>
                <w:noProof/>
              </w:rPr>
              <w:t> </w:t>
            </w:r>
            <w:r w:rsidR="004D2DB5" w:rsidRPr="00097B8C">
              <w:rPr>
                <w:rFonts w:ascii="Arial" w:hAnsi="Arial"/>
                <w:noProof/>
              </w:rPr>
              <w:t> </w:t>
            </w:r>
            <w:r w:rsidRPr="00097B8C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4282" w:type="dxa"/>
            <w:gridSpan w:val="2"/>
            <w:tcBorders>
              <w:left w:val="nil"/>
              <w:righ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4E6C7C" w:rsidRPr="00283D4D">
        <w:trPr>
          <w:trHeight w:hRule="exact" w:val="440"/>
        </w:trPr>
        <w:tc>
          <w:tcPr>
            <w:tcW w:w="935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E6C7C" w:rsidRDefault="008E600B" w:rsidP="00283D4D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E6C7C" w:rsidRPr="00283D4D">
              <w:rPr>
                <w:rFonts w:ascii="Arial" w:hAnsi="Arial" w:cs="Arial"/>
                <w:b/>
              </w:rPr>
              <w:t xml:space="preserve">. </w:t>
            </w:r>
            <w:r w:rsidR="003D73AD">
              <w:rPr>
                <w:rFonts w:ascii="Arial" w:hAnsi="Arial" w:cs="Arial"/>
                <w:b/>
              </w:rPr>
              <w:t xml:space="preserve">PODACI O RANIJEM </w:t>
            </w:r>
            <w:r w:rsidR="00581C39">
              <w:rPr>
                <w:rFonts w:ascii="Arial" w:hAnsi="Arial" w:cs="Arial"/>
                <w:b/>
              </w:rPr>
              <w:t>P</w:t>
            </w:r>
            <w:r w:rsidR="00D27288">
              <w:rPr>
                <w:rFonts w:ascii="Arial" w:hAnsi="Arial" w:cs="Arial"/>
                <w:b/>
              </w:rPr>
              <w:t>REDSTAV</w:t>
            </w:r>
            <w:r w:rsidR="003D73AD">
              <w:rPr>
                <w:rFonts w:ascii="Arial" w:hAnsi="Arial" w:cs="Arial"/>
                <w:b/>
              </w:rPr>
              <w:t>NIKU</w:t>
            </w:r>
          </w:p>
          <w:p w:rsidR="004E6C7C" w:rsidRPr="00283D4D" w:rsidRDefault="004E6C7C" w:rsidP="004E6C7C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auto"/>
              <w:right w:val="single" w:sz="6" w:space="0" w:color="auto"/>
            </w:tcBorders>
          </w:tcPr>
          <w:p w:rsidR="004E6C7C" w:rsidRPr="00283D4D" w:rsidRDefault="004E6C7C" w:rsidP="008A26FD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 w:rsidRPr="00283D4D">
              <w:rPr>
                <w:rFonts w:ascii="Arial" w:hAnsi="Arial" w:cs="Arial"/>
                <w:b/>
              </w:rPr>
              <w:t>(74)</w:t>
            </w:r>
          </w:p>
          <w:p w:rsidR="004E6C7C" w:rsidRPr="00283D4D" w:rsidRDefault="004E6C7C" w:rsidP="00283D4D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3D73AD" w:rsidRPr="00DC5143" w:rsidTr="008F2EB6">
        <w:trPr>
          <w:trHeight w:hRule="exact" w:val="1191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3D73AD" w:rsidRPr="00283D4D" w:rsidRDefault="00581C39" w:rsidP="00283D4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D27288">
              <w:rPr>
                <w:rFonts w:ascii="Arial" w:hAnsi="Arial" w:cs="Arial"/>
                <w:lang w:val="pl-PL"/>
              </w:rPr>
              <w:t>redstav</w:t>
            </w:r>
            <w:r w:rsidR="003D73AD" w:rsidRPr="00283D4D">
              <w:rPr>
                <w:rFonts w:ascii="Arial" w:hAnsi="Arial" w:cs="Arial"/>
                <w:lang w:val="pl-PL"/>
              </w:rPr>
              <w:t>nik: (</w:t>
            </w:r>
            <w:r>
              <w:rPr>
                <w:rFonts w:ascii="Arial" w:hAnsi="Arial" w:cs="Arial"/>
                <w:lang w:val="pl-PL"/>
              </w:rPr>
              <w:t>prezime</w:t>
            </w:r>
            <w:r w:rsidR="003D73AD" w:rsidRPr="00283D4D">
              <w:rPr>
                <w:rFonts w:ascii="Arial" w:hAnsi="Arial" w:cs="Arial"/>
                <w:lang w:val="pl-PL"/>
              </w:rPr>
              <w:t>, ime za fizička lica/naziv firme za pravna lica)</w:t>
            </w:r>
          </w:p>
          <w:p w:rsidR="003D73AD" w:rsidRDefault="003D73AD" w:rsidP="00283D4D">
            <w:pPr>
              <w:spacing w:before="80" w:line="360" w:lineRule="auto"/>
              <w:jc w:val="both"/>
              <w:rPr>
                <w:rFonts w:ascii="Arial" w:hAnsi="Arial" w:cs="Arial"/>
              </w:rPr>
            </w:pPr>
            <w:r w:rsidRPr="00097B8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7B8C">
              <w:rPr>
                <w:rFonts w:ascii="Arial" w:hAnsi="Arial" w:cs="Arial"/>
              </w:rPr>
              <w:instrText xml:space="preserve"> FORMTEXT </w:instrText>
            </w:r>
            <w:r w:rsidRPr="00097B8C">
              <w:rPr>
                <w:rFonts w:ascii="Arial" w:hAnsi="Arial" w:cs="Arial"/>
              </w:rPr>
            </w:r>
            <w:r w:rsidRPr="00097B8C">
              <w:rPr>
                <w:rFonts w:ascii="Arial" w:hAnsi="Arial" w:cs="Arial"/>
              </w:rPr>
              <w:fldChar w:fldCharType="separate"/>
            </w:r>
            <w:r w:rsidRPr="00097B8C">
              <w:rPr>
                <w:rFonts w:ascii="Arial" w:hAnsi="Arial" w:cs="Arial"/>
              </w:rPr>
              <w:t> </w:t>
            </w:r>
            <w:r w:rsidRPr="00097B8C">
              <w:rPr>
                <w:rFonts w:ascii="Arial" w:hAnsi="Arial" w:cs="Arial"/>
              </w:rPr>
              <w:t> </w:t>
            </w:r>
            <w:r w:rsidRPr="00097B8C">
              <w:rPr>
                <w:rFonts w:ascii="Arial" w:hAnsi="Arial" w:cs="Arial"/>
              </w:rPr>
              <w:t> </w:t>
            </w:r>
            <w:r w:rsidRPr="00097B8C">
              <w:rPr>
                <w:rFonts w:ascii="Arial" w:hAnsi="Arial" w:cs="Arial"/>
              </w:rPr>
              <w:t> </w:t>
            </w:r>
            <w:r w:rsidRPr="00097B8C">
              <w:rPr>
                <w:rFonts w:ascii="Arial" w:hAnsi="Arial" w:cs="Arial"/>
              </w:rPr>
              <w:t> </w:t>
            </w:r>
            <w:r w:rsidRPr="00097B8C">
              <w:rPr>
                <w:rFonts w:ascii="Arial" w:hAnsi="Arial" w:cs="Arial"/>
              </w:rPr>
              <w:fldChar w:fldCharType="end"/>
            </w:r>
          </w:p>
          <w:p w:rsidR="008E71E5" w:rsidRPr="00097B8C" w:rsidRDefault="008E71E5" w:rsidP="00283D4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</w:p>
          <w:p w:rsidR="003D73AD" w:rsidRPr="003D73AD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3D73AD" w:rsidRPr="00283D4D">
        <w:trPr>
          <w:trHeight w:hRule="exact" w:val="440"/>
        </w:trPr>
        <w:tc>
          <w:tcPr>
            <w:tcW w:w="9354" w:type="dxa"/>
            <w:gridSpan w:val="5"/>
            <w:tcBorders>
              <w:left w:val="single" w:sz="6" w:space="0" w:color="auto"/>
            </w:tcBorders>
          </w:tcPr>
          <w:p w:rsidR="003D73AD" w:rsidRPr="003D73AD" w:rsidRDefault="003D73AD" w:rsidP="003D73AD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 w:rsidRPr="003D73AD">
              <w:rPr>
                <w:rFonts w:ascii="Arial" w:hAnsi="Arial" w:cs="Arial"/>
                <w:b/>
                <w:lang w:val="pl-PL"/>
              </w:rPr>
              <w:t xml:space="preserve">3. PODACI O </w:t>
            </w:r>
            <w:r w:rsidR="00581C39">
              <w:rPr>
                <w:rFonts w:ascii="Arial" w:hAnsi="Arial" w:cs="Arial"/>
                <w:b/>
                <w:lang w:val="pl-PL"/>
              </w:rPr>
              <w:t>P</w:t>
            </w:r>
            <w:r w:rsidR="00D27288">
              <w:rPr>
                <w:rFonts w:ascii="Arial" w:hAnsi="Arial" w:cs="Arial"/>
                <w:b/>
                <w:lang w:val="pl-PL"/>
              </w:rPr>
              <w:t>REDSTAV</w:t>
            </w:r>
            <w:r w:rsidR="00FE0BFE">
              <w:rPr>
                <w:rFonts w:ascii="Arial" w:hAnsi="Arial" w:cs="Arial"/>
                <w:b/>
                <w:lang w:val="pl-PL"/>
              </w:rPr>
              <w:t>NIKU KOJEG</w:t>
            </w:r>
            <w:r w:rsidRPr="003D73AD">
              <w:rPr>
                <w:rFonts w:ascii="Arial" w:hAnsi="Arial" w:cs="Arial"/>
                <w:b/>
                <w:lang w:val="pl-PL"/>
              </w:rPr>
              <w:t xml:space="preserve"> TREBA UPISATI U REGISTAR</w:t>
            </w:r>
          </w:p>
          <w:p w:rsidR="003D73AD" w:rsidRPr="003D73AD" w:rsidRDefault="003D73AD" w:rsidP="003D73AD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3D73AD" w:rsidRPr="00283D4D" w:rsidRDefault="003D73AD" w:rsidP="003D73AD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 w:rsidRPr="00283D4D">
              <w:rPr>
                <w:rFonts w:ascii="Arial" w:hAnsi="Arial" w:cs="Arial"/>
                <w:b/>
              </w:rPr>
              <w:t>(74)</w:t>
            </w:r>
          </w:p>
          <w:p w:rsidR="003D73AD" w:rsidRPr="00283D4D" w:rsidRDefault="003D73AD" w:rsidP="003D73AD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3D73AD" w:rsidRPr="00DC5143" w:rsidTr="008F2EB6">
        <w:trPr>
          <w:trHeight w:hRule="exact" w:val="1644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3D73AD" w:rsidRPr="00283D4D" w:rsidRDefault="00581C39" w:rsidP="003D73A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D27288">
              <w:rPr>
                <w:rFonts w:ascii="Arial" w:hAnsi="Arial" w:cs="Arial"/>
                <w:lang w:val="pl-PL"/>
              </w:rPr>
              <w:t>redstav</w:t>
            </w:r>
            <w:r w:rsidR="003D73AD" w:rsidRPr="00283D4D">
              <w:rPr>
                <w:rFonts w:ascii="Arial" w:hAnsi="Arial" w:cs="Arial"/>
                <w:lang w:val="pl-PL"/>
              </w:rPr>
              <w:t>nik: (</w:t>
            </w:r>
            <w:r>
              <w:rPr>
                <w:rFonts w:ascii="Arial" w:hAnsi="Arial" w:cs="Arial"/>
                <w:lang w:val="pl-PL"/>
              </w:rPr>
              <w:t>prezime</w:t>
            </w:r>
            <w:r w:rsidR="003D73AD" w:rsidRPr="00283D4D">
              <w:rPr>
                <w:rFonts w:ascii="Arial" w:hAnsi="Arial" w:cs="Arial"/>
                <w:lang w:val="pl-PL"/>
              </w:rPr>
              <w:t>, ime za fizička lica/naziv firme za pravna lica)</w:t>
            </w:r>
          </w:p>
          <w:p w:rsidR="003D73AD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</w:rPr>
            </w:pPr>
            <w:r w:rsidRPr="00097B8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7B8C">
              <w:rPr>
                <w:rFonts w:ascii="Arial" w:hAnsi="Arial" w:cs="Arial"/>
              </w:rPr>
              <w:instrText xml:space="preserve"> FORMTEXT </w:instrText>
            </w:r>
            <w:r w:rsidRPr="00097B8C">
              <w:rPr>
                <w:rFonts w:ascii="Arial" w:hAnsi="Arial" w:cs="Arial"/>
              </w:rPr>
            </w:r>
            <w:r w:rsidRPr="00097B8C">
              <w:rPr>
                <w:rFonts w:ascii="Arial" w:hAnsi="Arial" w:cs="Arial"/>
              </w:rPr>
              <w:fldChar w:fldCharType="separate"/>
            </w:r>
            <w:r w:rsidRPr="00097B8C">
              <w:rPr>
                <w:rFonts w:ascii="Arial" w:hAnsi="Arial" w:cs="Arial"/>
              </w:rPr>
              <w:t> </w:t>
            </w:r>
            <w:r w:rsidRPr="00097B8C">
              <w:rPr>
                <w:rFonts w:ascii="Arial" w:hAnsi="Arial" w:cs="Arial"/>
              </w:rPr>
              <w:t> </w:t>
            </w:r>
            <w:r w:rsidRPr="00097B8C">
              <w:rPr>
                <w:rFonts w:ascii="Arial" w:hAnsi="Arial" w:cs="Arial"/>
              </w:rPr>
              <w:t> </w:t>
            </w:r>
            <w:r w:rsidRPr="00097B8C">
              <w:rPr>
                <w:rFonts w:ascii="Arial" w:hAnsi="Arial" w:cs="Arial"/>
              </w:rPr>
              <w:t> </w:t>
            </w:r>
            <w:r w:rsidRPr="00097B8C">
              <w:rPr>
                <w:rFonts w:ascii="Arial" w:hAnsi="Arial" w:cs="Arial"/>
              </w:rPr>
              <w:t> </w:t>
            </w:r>
            <w:r w:rsidRPr="00097B8C">
              <w:rPr>
                <w:rFonts w:ascii="Arial" w:hAnsi="Arial" w:cs="Arial"/>
              </w:rPr>
              <w:fldChar w:fldCharType="end"/>
            </w:r>
          </w:p>
          <w:p w:rsidR="008E71E5" w:rsidRDefault="008E71E5" w:rsidP="003D73AD">
            <w:pPr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8E71E5" w:rsidRPr="00097B8C" w:rsidRDefault="008E71E5" w:rsidP="003D73AD">
            <w:pPr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3D73AD" w:rsidRPr="00283D4D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</w:p>
          <w:p w:rsidR="003D73AD" w:rsidRPr="003D73AD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CF3F2A" w:rsidRPr="00DC5143" w:rsidTr="00CF3F2A">
        <w:trPr>
          <w:trHeight w:hRule="exact" w:val="309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CF3F2A" w:rsidRDefault="00CF3F2A">
            <w:r w:rsidRPr="002B3363">
              <w:rPr>
                <w:rFonts w:ascii="Arial" w:hAnsi="Arial"/>
                <w:lang w:val="pl-PL"/>
              </w:rPr>
              <w:t xml:space="preserve">ID/JMBG: </w:t>
            </w:r>
            <w:r w:rsidRPr="002B3363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3363">
              <w:rPr>
                <w:rFonts w:ascii="Arial" w:hAnsi="Arial"/>
              </w:rPr>
              <w:instrText xml:space="preserve"> FORMTEXT </w:instrText>
            </w:r>
            <w:r w:rsidRPr="002B3363">
              <w:rPr>
                <w:rFonts w:ascii="Arial" w:hAnsi="Arial"/>
              </w:rPr>
            </w:r>
            <w:r w:rsidRPr="002B3363">
              <w:rPr>
                <w:rFonts w:ascii="Arial" w:hAnsi="Arial"/>
              </w:rPr>
              <w:fldChar w:fldCharType="separate"/>
            </w:r>
            <w:r w:rsidRPr="002B3363">
              <w:rPr>
                <w:rFonts w:ascii="Arial" w:hAnsi="Arial"/>
                <w:noProof/>
              </w:rPr>
              <w:t> </w:t>
            </w:r>
            <w:r w:rsidRPr="002B3363">
              <w:rPr>
                <w:rFonts w:ascii="Arial" w:hAnsi="Arial"/>
                <w:noProof/>
              </w:rPr>
              <w:t> </w:t>
            </w:r>
            <w:r w:rsidRPr="002B3363">
              <w:rPr>
                <w:rFonts w:ascii="Arial" w:hAnsi="Arial"/>
                <w:noProof/>
              </w:rPr>
              <w:t> </w:t>
            </w:r>
            <w:r w:rsidRPr="002B3363">
              <w:rPr>
                <w:rFonts w:ascii="Arial" w:hAnsi="Arial"/>
                <w:noProof/>
              </w:rPr>
              <w:t> </w:t>
            </w:r>
            <w:r w:rsidRPr="002B3363">
              <w:rPr>
                <w:rFonts w:ascii="Arial" w:hAnsi="Arial"/>
                <w:noProof/>
              </w:rPr>
              <w:t> </w:t>
            </w:r>
            <w:r w:rsidRPr="002B3363">
              <w:rPr>
                <w:rFonts w:ascii="Arial" w:hAnsi="Arial"/>
              </w:rPr>
              <w:fldChar w:fldCharType="end"/>
            </w:r>
          </w:p>
        </w:tc>
      </w:tr>
      <w:tr w:rsidR="00925C94" w:rsidRPr="0053408A">
        <w:trPr>
          <w:trHeight w:hRule="exact" w:val="618"/>
        </w:trPr>
        <w:tc>
          <w:tcPr>
            <w:tcW w:w="1006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94" w:rsidRPr="0053408A" w:rsidRDefault="008E600B" w:rsidP="00925C94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="0053408A" w:rsidRPr="0053408A">
              <w:rPr>
                <w:rFonts w:ascii="Arial" w:hAnsi="Arial"/>
                <w:b/>
                <w:lang w:val="pl-PL"/>
              </w:rPr>
              <w:t xml:space="preserve">. </w:t>
            </w:r>
            <w:r w:rsidR="003D73AD">
              <w:rPr>
                <w:rFonts w:ascii="Arial" w:hAnsi="Arial"/>
                <w:b/>
                <w:lang w:val="pl-PL"/>
              </w:rPr>
              <w:t>OBIM PUNOMOĆI</w:t>
            </w:r>
            <w:r w:rsidR="00925C94" w:rsidRPr="0053408A">
              <w:rPr>
                <w:rFonts w:ascii="Arial" w:hAnsi="Arial"/>
                <w:b/>
                <w:lang w:val="pl-PL"/>
              </w:rPr>
              <w:t xml:space="preserve">: </w:t>
            </w:r>
            <w:r w:rsidR="00925C94" w:rsidRPr="00097B8C">
              <w:rPr>
                <w:rFonts w:ascii="Arial" w:hAnsi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925C94" w:rsidRPr="00097B8C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="00925C94" w:rsidRPr="00097B8C">
              <w:rPr>
                <w:rFonts w:ascii="Arial" w:hAnsi="Arial"/>
                <w:noProof/>
              </w:rPr>
            </w:r>
            <w:r w:rsidR="00925C94" w:rsidRPr="00097B8C">
              <w:rPr>
                <w:rFonts w:ascii="Arial" w:hAnsi="Arial"/>
                <w:noProof/>
              </w:rPr>
              <w:fldChar w:fldCharType="separate"/>
            </w:r>
            <w:r w:rsidR="004D2DB5" w:rsidRPr="00097B8C">
              <w:rPr>
                <w:rFonts w:ascii="Arial" w:hAnsi="Arial"/>
                <w:noProof/>
              </w:rPr>
              <w:t> </w:t>
            </w:r>
            <w:r w:rsidR="004D2DB5" w:rsidRPr="00097B8C">
              <w:rPr>
                <w:rFonts w:ascii="Arial" w:hAnsi="Arial"/>
                <w:noProof/>
              </w:rPr>
              <w:t> </w:t>
            </w:r>
            <w:r w:rsidR="004D2DB5" w:rsidRPr="00097B8C">
              <w:rPr>
                <w:rFonts w:ascii="Arial" w:hAnsi="Arial"/>
                <w:noProof/>
              </w:rPr>
              <w:t> </w:t>
            </w:r>
            <w:r w:rsidR="004D2DB5" w:rsidRPr="00097B8C">
              <w:rPr>
                <w:rFonts w:ascii="Arial" w:hAnsi="Arial"/>
                <w:noProof/>
              </w:rPr>
              <w:t> </w:t>
            </w:r>
            <w:r w:rsidR="004D2DB5" w:rsidRPr="00097B8C">
              <w:rPr>
                <w:rFonts w:ascii="Arial" w:hAnsi="Arial"/>
                <w:noProof/>
              </w:rPr>
              <w:t> </w:t>
            </w:r>
            <w:r w:rsidR="00925C94" w:rsidRPr="00097B8C">
              <w:rPr>
                <w:rFonts w:ascii="Arial" w:hAnsi="Arial"/>
                <w:noProof/>
              </w:rPr>
              <w:fldChar w:fldCharType="end"/>
            </w:r>
          </w:p>
          <w:p w:rsidR="00925C94" w:rsidRPr="0053408A" w:rsidRDefault="00925C94" w:rsidP="00925C94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FC4225">
        <w:trPr>
          <w:trHeight w:hRule="exact" w:val="405"/>
        </w:trPr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225" w:rsidRDefault="00C01D1A" w:rsidP="00FC4225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FC4225">
              <w:rPr>
                <w:rFonts w:ascii="Arial" w:hAnsi="Arial"/>
                <w:b/>
              </w:rPr>
              <w:t>. PRILOZI UZ ZAHTJEV</w:t>
            </w:r>
          </w:p>
          <w:p w:rsidR="00FC4225" w:rsidRDefault="00FC4225" w:rsidP="00FC4225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925C94" w:rsidRPr="00A33660">
        <w:trPr>
          <w:trHeight w:hRule="exact" w:val="986"/>
        </w:trPr>
        <w:tc>
          <w:tcPr>
            <w:tcW w:w="5033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925C94" w:rsidRPr="006859EB" w:rsidRDefault="00925C94" w:rsidP="00FC4225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6859EB">
              <w:rPr>
                <w:rFonts w:ascii="Arial" w:hAnsi="Arial"/>
                <w:lang w:val="pl-PL"/>
              </w:rPr>
              <w:t xml:space="preserve"> </w:t>
            </w:r>
            <w:bookmarkStart w:id="4" w:name="_GoBack"/>
            <w:r w:rsidR="009A3B0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9A3B09">
              <w:rPr>
                <w:rFonts w:ascii="Arial" w:hAnsi="Arial"/>
              </w:rPr>
              <w:instrText xml:space="preserve"> FORMCHECKBOX </w:instrText>
            </w:r>
            <w:r w:rsidR="009A3B09">
              <w:rPr>
                <w:rFonts w:ascii="Arial" w:hAnsi="Arial"/>
              </w:rPr>
            </w:r>
            <w:r w:rsidR="009A3B09">
              <w:rPr>
                <w:rFonts w:ascii="Arial" w:hAnsi="Arial"/>
              </w:rPr>
              <w:fldChar w:fldCharType="end"/>
            </w:r>
            <w:bookmarkEnd w:id="5"/>
            <w:bookmarkEnd w:id="4"/>
            <w:r w:rsidRPr="006859EB">
              <w:rPr>
                <w:rFonts w:ascii="Arial" w:hAnsi="Arial"/>
                <w:lang w:val="pl-PL"/>
              </w:rPr>
              <w:t xml:space="preserve">  </w:t>
            </w:r>
            <w:r>
              <w:rPr>
                <w:rFonts w:ascii="Arial" w:hAnsi="Arial"/>
                <w:lang w:val="pl-PL"/>
              </w:rPr>
              <w:t xml:space="preserve">  </w:t>
            </w:r>
            <w:r w:rsidR="003D73AD">
              <w:rPr>
                <w:rFonts w:ascii="Arial" w:hAnsi="Arial"/>
                <w:lang w:val="pl-PL"/>
              </w:rPr>
              <w:t>Punomoć</w:t>
            </w:r>
            <w:r>
              <w:rPr>
                <w:rFonts w:ascii="Arial" w:hAnsi="Arial"/>
                <w:lang w:val="pl-PL"/>
              </w:rPr>
              <w:t xml:space="preserve">                    </w:t>
            </w:r>
          </w:p>
          <w:p w:rsidR="00925C94" w:rsidRPr="007B4C6F" w:rsidRDefault="00925C94" w:rsidP="00FC4225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 xml:space="preserve">       </w:t>
            </w:r>
          </w:p>
        </w:tc>
        <w:tc>
          <w:tcPr>
            <w:tcW w:w="5033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925C94" w:rsidRPr="00A33660" w:rsidRDefault="00925C94" w:rsidP="00FC4225">
            <w:pPr>
              <w:spacing w:before="100"/>
              <w:rPr>
                <w:rFonts w:ascii="Arial" w:hAnsi="Arial"/>
                <w:lang w:val="pl-PL"/>
              </w:rPr>
            </w:pPr>
          </w:p>
        </w:tc>
      </w:tr>
    </w:tbl>
    <w:p w:rsidR="004C6FB2" w:rsidRDefault="004C6F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6"/>
      </w:tblGrid>
      <w:tr w:rsidR="00683363" w:rsidRPr="00DD3048" w:rsidTr="00DD3048">
        <w:trPr>
          <w:trHeight w:hRule="exact" w:val="22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683363" w:rsidRPr="00DD3048" w:rsidRDefault="00683363" w:rsidP="00570A0A">
            <w:pPr>
              <w:rPr>
                <w:rFonts w:ascii="Arial" w:hAnsi="Arial"/>
              </w:rPr>
            </w:pPr>
            <w:r w:rsidRPr="00DD3048">
              <w:rPr>
                <w:rFonts w:ascii="Arial" w:hAnsi="Arial"/>
                <w:i/>
              </w:rPr>
              <w:t>Referentni broj predmeta:</w:t>
            </w:r>
            <w:r w:rsidRPr="00DD3048">
              <w:rPr>
                <w:rFonts w:ascii="Arial" w:hAnsi="Arial"/>
              </w:rPr>
              <w:t xml:space="preserve"> </w:t>
            </w:r>
            <w:r w:rsidRPr="00DD3048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D3048">
              <w:rPr>
                <w:rFonts w:ascii="Arial" w:hAnsi="Arial"/>
              </w:rPr>
              <w:instrText xml:space="preserve"> FORMTEXT </w:instrText>
            </w:r>
            <w:r w:rsidRPr="00DD3048">
              <w:rPr>
                <w:rFonts w:ascii="Arial" w:hAnsi="Arial"/>
              </w:rPr>
            </w:r>
            <w:r w:rsidRPr="00DD3048">
              <w:rPr>
                <w:rFonts w:ascii="Arial" w:hAnsi="Arial"/>
              </w:rPr>
              <w:fldChar w:fldCharType="separate"/>
            </w:r>
            <w:r w:rsidRPr="00DD3048">
              <w:rPr>
                <w:rFonts w:ascii="Arial" w:hAnsi="Arial"/>
              </w:rPr>
              <w:t> </w:t>
            </w:r>
            <w:r w:rsidRPr="00DD3048">
              <w:rPr>
                <w:rFonts w:ascii="Arial" w:hAnsi="Arial"/>
              </w:rPr>
              <w:t> </w:t>
            </w:r>
            <w:r w:rsidRPr="00DD3048">
              <w:rPr>
                <w:rFonts w:ascii="Arial" w:hAnsi="Arial"/>
              </w:rPr>
              <w:t> </w:t>
            </w:r>
            <w:r w:rsidRPr="00DD3048">
              <w:rPr>
                <w:rFonts w:ascii="Arial" w:hAnsi="Arial"/>
              </w:rPr>
              <w:t> </w:t>
            </w:r>
            <w:r w:rsidRPr="00DD3048">
              <w:rPr>
                <w:rFonts w:ascii="Arial" w:hAnsi="Arial"/>
              </w:rPr>
              <w:t> </w:t>
            </w:r>
            <w:r w:rsidRPr="00DD3048">
              <w:rPr>
                <w:rFonts w:ascii="Arial" w:hAnsi="Arial"/>
              </w:rPr>
              <w:fldChar w:fldCharType="end"/>
            </w:r>
          </w:p>
        </w:tc>
      </w:tr>
    </w:tbl>
    <w:p w:rsidR="004C6FB2" w:rsidRDefault="00B1457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</w:p>
    <w:p w:rsidR="00992334" w:rsidRDefault="0008584A">
      <w:pPr>
        <w:rPr>
          <w:rFonts w:ascii="Arial" w:hAnsi="Arial"/>
          <w:sz w:val="16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Feog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</w:p>
    <w:p w:rsidR="00992334" w:rsidRPr="00667855" w:rsidRDefault="00992334">
      <w:pPr>
        <w:ind w:left="6480"/>
        <w:rPr>
          <w:rFonts w:ascii="Arial" w:hAnsi="Arial"/>
          <w:lang w:val="pl-PL"/>
        </w:rPr>
      </w:pPr>
      <w:r w:rsidRPr="00667855">
        <w:rPr>
          <w:rFonts w:ascii="Arial" w:hAnsi="Arial"/>
          <w:sz w:val="16"/>
          <w:lang w:val="pl-PL"/>
        </w:rPr>
        <w:t xml:space="preserve">             Potpis i/ili pečat podnosioca prijave</w:t>
      </w:r>
    </w:p>
    <w:p w:rsidR="00992334" w:rsidRPr="00667855" w:rsidRDefault="00992334">
      <w:pPr>
        <w:ind w:left="6480" w:firstLine="720"/>
        <w:rPr>
          <w:rFonts w:ascii="Arial" w:hAnsi="Arial"/>
          <w:sz w:val="16"/>
          <w:lang w:val="pl-PL"/>
        </w:rPr>
      </w:pPr>
    </w:p>
    <w:p w:rsidR="00992334" w:rsidRPr="00667855" w:rsidRDefault="00992334">
      <w:pPr>
        <w:rPr>
          <w:rFonts w:ascii="Arial" w:hAnsi="Arial"/>
          <w:sz w:val="16"/>
          <w:lang w:val="pl-PL"/>
        </w:rPr>
      </w:pPr>
    </w:p>
    <w:p w:rsidR="00992334" w:rsidRPr="00667855" w:rsidRDefault="0008584A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Pu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92334" w:rsidRDefault="00992334">
      <w:pPr>
        <w:ind w:left="6480" w:firstLine="720"/>
        <w:rPr>
          <w:rFonts w:ascii="Arial" w:hAnsi="Arial"/>
        </w:rPr>
      </w:pPr>
      <w:r w:rsidRPr="00667855"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992334">
      <w:headerReference w:type="default" r:id="rId8"/>
      <w:footerReference w:type="default" r:id="rId9"/>
      <w:pgSz w:w="11907" w:h="16840" w:code="9"/>
      <w:pgMar w:top="567" w:right="567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61" w:rsidRDefault="00C05C61">
      <w:r>
        <w:separator/>
      </w:r>
    </w:p>
  </w:endnote>
  <w:endnote w:type="continuationSeparator" w:id="0">
    <w:p w:rsidR="00C05C61" w:rsidRDefault="00C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>
    <w:pPr>
      <w:pStyle w:val="Footer"/>
      <w:rPr>
        <w:rFonts w:ascii="Switzerland BH" w:hAnsi="Switzerland BH"/>
        <w:sz w:val="16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AF362F">
    <w:pPr>
      <w:pStyle w:val="Footer"/>
    </w:pPr>
    <w:r>
      <w:rPr>
        <w:rFonts w:ascii="Arial" w:hAnsi="Arial"/>
        <w:sz w:val="12"/>
      </w:rPr>
      <w:t>P 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61" w:rsidRDefault="00C05C61">
      <w:r>
        <w:separator/>
      </w:r>
    </w:p>
  </w:footnote>
  <w:footnote w:type="continuationSeparator" w:id="0">
    <w:p w:rsidR="00C05C61" w:rsidRDefault="00C0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08584A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53EAC842" wp14:editId="7111764C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uTTLqGeWdsWLWw3MxZk9q6WwsE=" w:salt="BZpe63BiQ9mJgIe+IWjH1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C"/>
    <w:rsid w:val="0000046C"/>
    <w:rsid w:val="000417B8"/>
    <w:rsid w:val="0004316E"/>
    <w:rsid w:val="0004641E"/>
    <w:rsid w:val="0005667B"/>
    <w:rsid w:val="000669DF"/>
    <w:rsid w:val="0008584A"/>
    <w:rsid w:val="000864E6"/>
    <w:rsid w:val="000922D6"/>
    <w:rsid w:val="00097B8C"/>
    <w:rsid w:val="000B2365"/>
    <w:rsid w:val="000C5976"/>
    <w:rsid w:val="000C697B"/>
    <w:rsid w:val="00127119"/>
    <w:rsid w:val="001356E6"/>
    <w:rsid w:val="001560E0"/>
    <w:rsid w:val="001A18EA"/>
    <w:rsid w:val="001D3E2C"/>
    <w:rsid w:val="001D6167"/>
    <w:rsid w:val="001E6606"/>
    <w:rsid w:val="001F6B8E"/>
    <w:rsid w:val="002029ED"/>
    <w:rsid w:val="00203F5A"/>
    <w:rsid w:val="00217A35"/>
    <w:rsid w:val="002248FC"/>
    <w:rsid w:val="002376DC"/>
    <w:rsid w:val="0025390C"/>
    <w:rsid w:val="00260703"/>
    <w:rsid w:val="00282436"/>
    <w:rsid w:val="00283D4D"/>
    <w:rsid w:val="00291597"/>
    <w:rsid w:val="00292C82"/>
    <w:rsid w:val="002D1B88"/>
    <w:rsid w:val="002E613F"/>
    <w:rsid w:val="00347579"/>
    <w:rsid w:val="003515B2"/>
    <w:rsid w:val="00360ABE"/>
    <w:rsid w:val="00365B83"/>
    <w:rsid w:val="00394569"/>
    <w:rsid w:val="00396AC1"/>
    <w:rsid w:val="003B4DED"/>
    <w:rsid w:val="003C2F1A"/>
    <w:rsid w:val="003C63F5"/>
    <w:rsid w:val="003D73AD"/>
    <w:rsid w:val="003E35E6"/>
    <w:rsid w:val="00407B87"/>
    <w:rsid w:val="0043684A"/>
    <w:rsid w:val="00461E4A"/>
    <w:rsid w:val="00464FF6"/>
    <w:rsid w:val="00476620"/>
    <w:rsid w:val="004838B7"/>
    <w:rsid w:val="00497524"/>
    <w:rsid w:val="004C6FB2"/>
    <w:rsid w:val="004D2DB5"/>
    <w:rsid w:val="004E6C7C"/>
    <w:rsid w:val="00503522"/>
    <w:rsid w:val="00516272"/>
    <w:rsid w:val="0053408A"/>
    <w:rsid w:val="00545F25"/>
    <w:rsid w:val="00570A0A"/>
    <w:rsid w:val="00577524"/>
    <w:rsid w:val="00577713"/>
    <w:rsid w:val="00581C39"/>
    <w:rsid w:val="005873F3"/>
    <w:rsid w:val="00590F47"/>
    <w:rsid w:val="005A1E73"/>
    <w:rsid w:val="005D7BAC"/>
    <w:rsid w:val="005F3013"/>
    <w:rsid w:val="005F649E"/>
    <w:rsid w:val="00614F16"/>
    <w:rsid w:val="0063309E"/>
    <w:rsid w:val="00656BF4"/>
    <w:rsid w:val="00667855"/>
    <w:rsid w:val="00683363"/>
    <w:rsid w:val="006859EB"/>
    <w:rsid w:val="006A47BD"/>
    <w:rsid w:val="006B38C0"/>
    <w:rsid w:val="006C6497"/>
    <w:rsid w:val="00704836"/>
    <w:rsid w:val="0071623C"/>
    <w:rsid w:val="00721720"/>
    <w:rsid w:val="0072424F"/>
    <w:rsid w:val="00740DFF"/>
    <w:rsid w:val="0074541A"/>
    <w:rsid w:val="00777C1A"/>
    <w:rsid w:val="00781445"/>
    <w:rsid w:val="007818DF"/>
    <w:rsid w:val="007C2EBE"/>
    <w:rsid w:val="007D111F"/>
    <w:rsid w:val="008406BA"/>
    <w:rsid w:val="008501D0"/>
    <w:rsid w:val="00863B65"/>
    <w:rsid w:val="00895E0C"/>
    <w:rsid w:val="008A26FD"/>
    <w:rsid w:val="008E2FC9"/>
    <w:rsid w:val="008E600B"/>
    <w:rsid w:val="008E71E5"/>
    <w:rsid w:val="008F2EB6"/>
    <w:rsid w:val="00914673"/>
    <w:rsid w:val="00915FFB"/>
    <w:rsid w:val="00925C94"/>
    <w:rsid w:val="009315B3"/>
    <w:rsid w:val="009522DB"/>
    <w:rsid w:val="009678AD"/>
    <w:rsid w:val="00975B72"/>
    <w:rsid w:val="00992334"/>
    <w:rsid w:val="009A158D"/>
    <w:rsid w:val="009A3B09"/>
    <w:rsid w:val="009C4992"/>
    <w:rsid w:val="009C4E33"/>
    <w:rsid w:val="009E10D5"/>
    <w:rsid w:val="009F156D"/>
    <w:rsid w:val="00A33660"/>
    <w:rsid w:val="00A54740"/>
    <w:rsid w:val="00AF362F"/>
    <w:rsid w:val="00B036AF"/>
    <w:rsid w:val="00B14578"/>
    <w:rsid w:val="00B222D9"/>
    <w:rsid w:val="00B60828"/>
    <w:rsid w:val="00B7468C"/>
    <w:rsid w:val="00BA4899"/>
    <w:rsid w:val="00BC45DE"/>
    <w:rsid w:val="00BF003F"/>
    <w:rsid w:val="00C01D1A"/>
    <w:rsid w:val="00C05C61"/>
    <w:rsid w:val="00CB5AF4"/>
    <w:rsid w:val="00CE1DD2"/>
    <w:rsid w:val="00CF3F2A"/>
    <w:rsid w:val="00D27288"/>
    <w:rsid w:val="00D46ACB"/>
    <w:rsid w:val="00D47146"/>
    <w:rsid w:val="00D6197A"/>
    <w:rsid w:val="00D8132C"/>
    <w:rsid w:val="00DC5143"/>
    <w:rsid w:val="00DD3048"/>
    <w:rsid w:val="00DE5945"/>
    <w:rsid w:val="00E00202"/>
    <w:rsid w:val="00E05608"/>
    <w:rsid w:val="00E10573"/>
    <w:rsid w:val="00E13F50"/>
    <w:rsid w:val="00E33B5F"/>
    <w:rsid w:val="00E5239A"/>
    <w:rsid w:val="00E75C57"/>
    <w:rsid w:val="00E870CE"/>
    <w:rsid w:val="00EA0045"/>
    <w:rsid w:val="00EB4324"/>
    <w:rsid w:val="00EB7E81"/>
    <w:rsid w:val="00F11B51"/>
    <w:rsid w:val="00F47B85"/>
    <w:rsid w:val="00F62D80"/>
    <w:rsid w:val="00F9238F"/>
    <w:rsid w:val="00FC4225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A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A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DCA9-E94E-4C66-A412-F10C2909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GRESAKA.dot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eco</dc:creator>
  <cp:lastModifiedBy>Zeljko Vidacak</cp:lastModifiedBy>
  <cp:revision>4</cp:revision>
  <cp:lastPrinted>2016-11-18T09:14:00Z</cp:lastPrinted>
  <dcterms:created xsi:type="dcterms:W3CDTF">2016-11-16T08:23:00Z</dcterms:created>
  <dcterms:modified xsi:type="dcterms:W3CDTF">2016-11-18T09:14:00Z</dcterms:modified>
</cp:coreProperties>
</file>