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2910D9" w:rsidRDefault="002910D9">
      <w:pPr>
        <w:pStyle w:val="Title"/>
        <w:rPr>
          <w:rFonts w:ascii="Arial" w:hAnsi="Arial"/>
          <w:lang w:val="pl-PL"/>
        </w:rPr>
      </w:pPr>
      <w:r w:rsidRPr="002910D9">
        <w:rPr>
          <w:rFonts w:ascii="Arial" w:hAnsi="Arial"/>
          <w:lang w:val="pl-PL"/>
        </w:rPr>
        <w:t xml:space="preserve">PRIJEDLOG ZA </w:t>
      </w:r>
      <w:r w:rsidR="00743DC3">
        <w:rPr>
          <w:rFonts w:ascii="Arial" w:hAnsi="Arial"/>
          <w:lang w:val="pl-PL"/>
        </w:rPr>
        <w:t>PROGLAŠAVANJE RJEŠENJA O PRIZNANJU PATENTA NIŠTAVIM</w:t>
      </w:r>
      <w:r w:rsidR="00975B72" w:rsidRPr="002910D9">
        <w:rPr>
          <w:rFonts w:ascii="Arial" w:hAnsi="Arial"/>
          <w:lang w:val="pl-PL"/>
        </w:rPr>
        <w:t xml:space="preserve"> </w:t>
      </w:r>
    </w:p>
    <w:p w:rsidR="00992334" w:rsidRPr="002910D9" w:rsidRDefault="00992334">
      <w:pPr>
        <w:rPr>
          <w:rFonts w:ascii="Arial" w:hAnsi="Arial"/>
          <w:lang w:val="pl-PL"/>
        </w:rPr>
      </w:pPr>
    </w:p>
    <w:p w:rsidR="00992334" w:rsidRDefault="0099233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454AB5">
        <w:rPr>
          <w:rFonts w:ascii="Arial" w:hAnsi="Arial"/>
          <w:b/>
          <w:sz w:val="16"/>
          <w:lang w:val="fr-FR"/>
        </w:rPr>
        <w:t xml:space="preserve">o lice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992334" w:rsidP="007965C7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7965C7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992334" w:rsidP="007965C7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  <w:r w:rsidR="007965C7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99233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464FF6" w:rsidRPr="000C1EF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F6" w:rsidRPr="000C1EF7" w:rsidRDefault="00813D30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>1</w:t>
            </w:r>
            <w:r w:rsidR="00914673" w:rsidRPr="000C1EF7">
              <w:rPr>
                <w:rFonts w:ascii="Arial" w:hAnsi="Arial"/>
                <w:b/>
                <w:lang w:val="pl-PL"/>
              </w:rPr>
              <w:t>.a</w:t>
            </w:r>
            <w:r w:rsidR="002D1B88" w:rsidRPr="000C1EF7">
              <w:rPr>
                <w:rFonts w:ascii="Arial" w:hAnsi="Arial"/>
                <w:b/>
                <w:lang w:val="pl-PL"/>
              </w:rPr>
              <w:t>.</w:t>
            </w:r>
            <w:r w:rsidR="00464FF6" w:rsidRPr="000C1EF7">
              <w:rPr>
                <w:rFonts w:ascii="Arial" w:hAnsi="Arial"/>
                <w:lang w:val="pl-PL"/>
              </w:rPr>
              <w:t xml:space="preserve"> </w:t>
            </w:r>
            <w:r w:rsidR="000C1EF7" w:rsidRPr="000C1EF7">
              <w:rPr>
                <w:rFonts w:ascii="Arial" w:hAnsi="Arial"/>
                <w:lang w:val="pl-PL"/>
              </w:rPr>
              <w:t xml:space="preserve">Registarski broj </w:t>
            </w:r>
            <w:r w:rsidR="00914673" w:rsidRPr="000C1EF7">
              <w:rPr>
                <w:rFonts w:ascii="Arial" w:hAnsi="Arial"/>
                <w:lang w:val="pl-PL"/>
              </w:rPr>
              <w:t>priznatog patenta kod Instituta:</w:t>
            </w:r>
            <w:bookmarkStart w:id="0" w:name="Text41"/>
            <w:r w:rsidR="00430210">
              <w:rPr>
                <w:rFonts w:ascii="Arial" w:hAnsi="Arial"/>
                <w:lang w:val="pl-P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430210">
              <w:rPr>
                <w:rFonts w:ascii="Arial" w:hAnsi="Arial"/>
                <w:lang w:val="pl-PL"/>
              </w:rPr>
              <w:instrText xml:space="preserve"> FORMTEXT </w:instrText>
            </w:r>
            <w:r w:rsidR="00430210">
              <w:rPr>
                <w:rFonts w:ascii="Arial" w:hAnsi="Arial"/>
                <w:lang w:val="pl-PL"/>
              </w:rPr>
            </w:r>
            <w:r w:rsidR="00430210">
              <w:rPr>
                <w:rFonts w:ascii="Arial" w:hAnsi="Arial"/>
                <w:lang w:val="pl-PL"/>
              </w:rPr>
              <w:fldChar w:fldCharType="separate"/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fldChar w:fldCharType="end"/>
            </w:r>
            <w:bookmarkEnd w:id="1"/>
            <w:r w:rsidR="00AC0673" w:rsidRPr="000C1EF7">
              <w:rPr>
                <w:rFonts w:ascii="Arial" w:hAnsi="Arial"/>
                <w:lang w:val="pl-PL"/>
              </w:rPr>
              <w:t xml:space="preserve"> </w:t>
            </w:r>
          </w:p>
          <w:bookmarkEnd w:id="0"/>
          <w:p w:rsidR="00464FF6" w:rsidRPr="000C1EF7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64FF6" w:rsidRPr="000C1EF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F6" w:rsidRPr="000C1EF7" w:rsidRDefault="00813D30" w:rsidP="00430210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 w:rsidRPr="000C1EF7">
              <w:rPr>
                <w:rFonts w:ascii="Arial" w:hAnsi="Arial"/>
                <w:b/>
                <w:lang w:val="pt-BR"/>
              </w:rPr>
              <w:t>1</w:t>
            </w:r>
            <w:r w:rsidR="00464FF6" w:rsidRPr="000C1EF7">
              <w:rPr>
                <w:rFonts w:ascii="Arial" w:hAnsi="Arial"/>
                <w:b/>
                <w:lang w:val="pt-BR"/>
              </w:rPr>
              <w:t>.b.</w:t>
            </w:r>
            <w:r w:rsidR="00464FF6" w:rsidRPr="000C1EF7">
              <w:rPr>
                <w:rFonts w:ascii="Arial" w:hAnsi="Arial"/>
                <w:lang w:val="pt-BR"/>
              </w:rPr>
              <w:t xml:space="preserve"> </w:t>
            </w:r>
            <w:r w:rsidR="000C1EF7" w:rsidRPr="000C1EF7">
              <w:rPr>
                <w:rFonts w:ascii="Arial" w:hAnsi="Arial"/>
                <w:lang w:val="pt-BR"/>
              </w:rPr>
              <w:t>Broj rješenja o priznanju patenta</w:t>
            </w:r>
            <w:r w:rsidR="00914673" w:rsidRPr="000C1EF7">
              <w:rPr>
                <w:rFonts w:ascii="Arial" w:hAnsi="Arial"/>
                <w:lang w:val="pt-BR"/>
              </w:rPr>
              <w:t xml:space="preserve">: </w:t>
            </w:r>
            <w:bookmarkStart w:id="2" w:name="Text42"/>
            <w:r w:rsidR="00F328D8" w:rsidRPr="0090192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328D8" w:rsidRPr="00901923">
              <w:rPr>
                <w:rFonts w:ascii="Arial" w:hAnsi="Arial"/>
              </w:rPr>
              <w:instrText xml:space="preserve"> FORMTEXT </w:instrText>
            </w:r>
            <w:r w:rsidR="00F328D8" w:rsidRPr="00901923">
              <w:rPr>
                <w:rFonts w:ascii="Arial" w:hAnsi="Arial"/>
              </w:rPr>
            </w:r>
            <w:r w:rsidR="00F328D8" w:rsidRPr="00901923">
              <w:rPr>
                <w:rFonts w:ascii="Arial" w:hAnsi="Arial"/>
              </w:rPr>
              <w:fldChar w:fldCharType="separate"/>
            </w:r>
            <w:r w:rsidR="00430210">
              <w:rPr>
                <w:rFonts w:ascii="Arial" w:hAnsi="Arial"/>
              </w:rPr>
              <w:t> </w:t>
            </w:r>
            <w:r w:rsidR="00430210">
              <w:rPr>
                <w:rFonts w:ascii="Arial" w:hAnsi="Arial"/>
              </w:rPr>
              <w:t> </w:t>
            </w:r>
            <w:r w:rsidR="00430210">
              <w:rPr>
                <w:rFonts w:ascii="Arial" w:hAnsi="Arial"/>
              </w:rPr>
              <w:t> </w:t>
            </w:r>
            <w:r w:rsidR="00430210">
              <w:rPr>
                <w:rFonts w:ascii="Arial" w:hAnsi="Arial"/>
              </w:rPr>
              <w:t> </w:t>
            </w:r>
            <w:r w:rsidR="00430210">
              <w:rPr>
                <w:rFonts w:ascii="Arial" w:hAnsi="Arial"/>
              </w:rPr>
              <w:t> </w:t>
            </w:r>
            <w:r w:rsidR="00F328D8" w:rsidRPr="00901923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64165A" w:rsidRDefault="0064165A" w:rsidP="0064165A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PODNOSILAC PRIJEDLOGA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4165A" w:rsidRDefault="0064165A" w:rsidP="0064165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64165A" w:rsidRPr="006B38C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328D8" w:rsidRDefault="0064165A" w:rsidP="0064165A">
            <w:pPr>
              <w:spacing w:before="80"/>
              <w:rPr>
                <w:rFonts w:ascii="Arial" w:hAnsi="Arial"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>Podnosilac: (</w:t>
            </w:r>
            <w:r w:rsidR="002F5B90">
              <w:rPr>
                <w:rFonts w:ascii="Arial" w:hAnsi="Arial"/>
                <w:lang w:val="pl-PL"/>
              </w:rPr>
              <w:t>prezime</w:t>
            </w:r>
            <w:r w:rsidRPr="006B38C0">
              <w:rPr>
                <w:rFonts w:ascii="Arial" w:hAnsi="Arial"/>
                <w:lang w:val="pl-PL"/>
              </w:rPr>
              <w:t>, ime za fizi</w:t>
            </w:r>
            <w:r w:rsidRPr="006B38C0">
              <w:rPr>
                <w:rFonts w:ascii="Arial" w:hAnsi="Arial" w:hint="eastAsia"/>
                <w:lang w:val="pl-PL"/>
              </w:rPr>
              <w:t>č</w:t>
            </w:r>
            <w:r w:rsidRPr="006B38C0">
              <w:rPr>
                <w:rFonts w:ascii="Arial" w:hAnsi="Arial"/>
                <w:lang w:val="pl-PL"/>
              </w:rPr>
              <w:t>ka lica/naziv firme za pravna lica)</w:t>
            </w:r>
          </w:p>
          <w:p w:rsidR="0064165A" w:rsidRPr="006B38C0" w:rsidRDefault="00F328D8" w:rsidP="00430210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 w:rsidR="00430210">
              <w:rPr>
                <w:rFonts w:ascii="Arial" w:hAnsi="Arial"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64165A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A37C21" w:rsidRPr="006B38C0" w:rsidTr="00A37C21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37C21" w:rsidRDefault="00A37C21" w:rsidP="00A37C2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37C21" w:rsidRPr="006B38C0" w:rsidRDefault="00A37C21" w:rsidP="0064165A">
            <w:pPr>
              <w:spacing w:before="80"/>
              <w:rPr>
                <w:rFonts w:ascii="Arial" w:hAnsi="Arial"/>
                <w:lang w:val="pl-PL"/>
              </w:rPr>
            </w:pPr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64165A" w:rsidRDefault="0064165A" w:rsidP="0064165A">
            <w:pPr>
              <w:spacing w:before="80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64165A" w:rsidRDefault="0064165A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430210">
              <w:rPr>
                <w:rFonts w:ascii="Arial" w:hAnsi="Arial"/>
                <w:noProof/>
              </w:rPr>
              <w:t> </w:t>
            </w:r>
            <w:r w:rsidR="00430210">
              <w:rPr>
                <w:rFonts w:ascii="Arial" w:hAnsi="Arial"/>
                <w:noProof/>
              </w:rPr>
              <w:t> </w:t>
            </w:r>
            <w:r w:rsidR="00430210">
              <w:rPr>
                <w:rFonts w:ascii="Arial" w:hAnsi="Arial"/>
                <w:noProof/>
              </w:rPr>
              <w:t> </w:t>
            </w:r>
            <w:r w:rsidR="00430210">
              <w:rPr>
                <w:rFonts w:ascii="Arial" w:hAnsi="Arial"/>
                <w:noProof/>
              </w:rPr>
              <w:t> </w:t>
            </w:r>
            <w:r w:rsidR="004302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2420E4" w:rsidRDefault="002420E4" w:rsidP="00576D40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64165A" w:rsidTr="00D23A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64165A" w:rsidRDefault="0064165A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F328D8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28D8">
              <w:rPr>
                <w:rFonts w:ascii="Arial" w:hAnsi="Arial"/>
                <w:noProof/>
              </w:rPr>
              <w:instrText xml:space="preserve"> FORMTEXT </w:instrText>
            </w:r>
            <w:r w:rsidRPr="00F328D8">
              <w:rPr>
                <w:rFonts w:ascii="Arial" w:hAnsi="Arial"/>
                <w:noProof/>
              </w:rPr>
            </w:r>
            <w:r w:rsidRPr="00F328D8"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Pr="00F328D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64165A" w:rsidRDefault="0064165A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Pr="00F328D8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28D8">
              <w:rPr>
                <w:rFonts w:ascii="Arial" w:hAnsi="Arial"/>
                <w:noProof/>
              </w:rPr>
              <w:instrText xml:space="preserve"> FORMTEXT </w:instrText>
            </w:r>
            <w:r w:rsidRPr="00F328D8">
              <w:rPr>
                <w:rFonts w:ascii="Arial" w:hAnsi="Arial"/>
                <w:noProof/>
              </w:rPr>
            </w:r>
            <w:r w:rsidRPr="00F328D8"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Pr="00F328D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64165A" w:rsidRDefault="0064165A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992334" w:rsidRDefault="0064165A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92334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NOSILAC PATENTA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92334" w:rsidRDefault="00992334" w:rsidP="0064165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328D8" w:rsidRDefault="0064165A" w:rsidP="0064165A">
            <w:pPr>
              <w:spacing w:before="80"/>
              <w:rPr>
                <w:rFonts w:ascii="Arial" w:hAnsi="Arial"/>
                <w:lang w:val="pl-PL"/>
              </w:rPr>
            </w:pPr>
            <w:r w:rsidRPr="0064165A">
              <w:rPr>
                <w:rFonts w:ascii="Arial" w:hAnsi="Arial"/>
                <w:lang w:val="pl-PL"/>
              </w:rPr>
              <w:t>N</w:t>
            </w:r>
            <w:r w:rsidR="006B38C0" w:rsidRPr="006B38C0">
              <w:rPr>
                <w:rFonts w:ascii="Arial" w:hAnsi="Arial"/>
                <w:lang w:val="pl-PL"/>
              </w:rPr>
              <w:t>osilac: (</w:t>
            </w:r>
            <w:r w:rsidR="002F5B90">
              <w:rPr>
                <w:rFonts w:ascii="Arial" w:hAnsi="Arial"/>
                <w:lang w:val="pl-PL"/>
              </w:rPr>
              <w:t>prezime</w:t>
            </w:r>
            <w:r w:rsidR="006B38C0" w:rsidRPr="006B38C0">
              <w:rPr>
                <w:rFonts w:ascii="Arial" w:hAnsi="Arial"/>
                <w:lang w:val="pl-PL"/>
              </w:rPr>
              <w:t>, ime za fizi</w:t>
            </w:r>
            <w:r w:rsidR="006B38C0" w:rsidRPr="006B38C0">
              <w:rPr>
                <w:rFonts w:ascii="Arial" w:hAnsi="Arial" w:hint="eastAsia"/>
                <w:lang w:val="pl-PL"/>
              </w:rPr>
              <w:t>č</w:t>
            </w:r>
            <w:r w:rsidR="006B38C0" w:rsidRPr="006B38C0">
              <w:rPr>
                <w:rFonts w:ascii="Arial" w:hAnsi="Arial"/>
                <w:lang w:val="pl-PL"/>
              </w:rPr>
              <w:t>ka lica/naziv firme za pravna lica)</w:t>
            </w:r>
          </w:p>
          <w:p w:rsidR="00992334" w:rsidRPr="006B38C0" w:rsidRDefault="00F328D8" w:rsidP="00576D40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576D40">
              <w:rPr>
                <w:rFonts w:ascii="Arial" w:hAnsi="Arial"/>
                <w:lang w:val="pl-PL"/>
              </w:rPr>
              <w:t> </w:t>
            </w:r>
            <w:r w:rsidR="00576D40">
              <w:rPr>
                <w:rFonts w:ascii="Arial" w:hAnsi="Arial"/>
                <w:lang w:val="pl-PL"/>
              </w:rPr>
              <w:t> </w:t>
            </w:r>
            <w:r w:rsidR="00576D40">
              <w:rPr>
                <w:rFonts w:ascii="Arial" w:hAnsi="Arial"/>
                <w:lang w:val="pl-PL"/>
              </w:rPr>
              <w:t> </w:t>
            </w:r>
            <w:r w:rsidR="00576D40">
              <w:rPr>
                <w:rFonts w:ascii="Arial" w:hAnsi="Arial"/>
                <w:lang w:val="pl-PL"/>
              </w:rPr>
              <w:t> </w:t>
            </w:r>
            <w:r w:rsidR="00576D40">
              <w:rPr>
                <w:rFonts w:ascii="Arial" w:hAnsi="Arial"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992334" w:rsidRDefault="00992334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992334" w:rsidRDefault="00992334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722C35" w:rsidRDefault="00722C35" w:rsidP="00576D40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992334" w:rsidTr="00D23A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992334" w:rsidRDefault="00992334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F328D8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28D8">
              <w:rPr>
                <w:rFonts w:ascii="Arial" w:hAnsi="Arial"/>
                <w:noProof/>
              </w:rPr>
              <w:instrText xml:space="preserve"> FORMTEXT </w:instrText>
            </w:r>
            <w:r w:rsidRPr="00F328D8">
              <w:rPr>
                <w:rFonts w:ascii="Arial" w:hAnsi="Arial"/>
                <w:noProof/>
              </w:rPr>
            </w:r>
            <w:r w:rsidRPr="00F328D8"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Pr="00F328D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992334" w:rsidRDefault="00992334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Pr="00F328D8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28D8">
              <w:rPr>
                <w:rFonts w:ascii="Arial" w:hAnsi="Arial"/>
                <w:noProof/>
              </w:rPr>
              <w:instrText xml:space="preserve"> FORMTEXT </w:instrText>
            </w:r>
            <w:r w:rsidRPr="00F328D8">
              <w:rPr>
                <w:rFonts w:ascii="Arial" w:hAnsi="Arial"/>
                <w:noProof/>
              </w:rPr>
            </w:r>
            <w:r w:rsidRPr="00F328D8"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Pr="00F328D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992334" w:rsidRDefault="00992334" w:rsidP="00576D4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 w:rsidR="00576D4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263A98" w:rsidRPr="00283D4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63A98" w:rsidRDefault="00813D30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63A98" w:rsidRPr="00283D4D">
              <w:rPr>
                <w:rFonts w:ascii="Arial" w:hAnsi="Arial" w:cs="Arial"/>
                <w:b/>
              </w:rPr>
              <w:t xml:space="preserve">. </w:t>
            </w:r>
            <w:r w:rsidR="00454AB5">
              <w:rPr>
                <w:rFonts w:ascii="Arial" w:hAnsi="Arial" w:cs="Arial"/>
                <w:b/>
              </w:rPr>
              <w:t>P</w:t>
            </w:r>
            <w:r w:rsidR="00E6060C">
              <w:rPr>
                <w:rFonts w:ascii="Arial" w:hAnsi="Arial" w:cs="Arial"/>
                <w:b/>
              </w:rPr>
              <w:t>REDSTAV</w:t>
            </w:r>
            <w:r w:rsidR="00263A98" w:rsidRPr="00283D4D">
              <w:rPr>
                <w:rFonts w:ascii="Arial" w:hAnsi="Arial" w:cs="Arial"/>
                <w:b/>
              </w:rPr>
              <w:t>NIK</w:t>
            </w:r>
          </w:p>
          <w:p w:rsidR="00263A98" w:rsidRPr="00283D4D" w:rsidRDefault="00263A98" w:rsidP="00263A9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auto"/>
              <w:right w:val="single" w:sz="6" w:space="0" w:color="auto"/>
            </w:tcBorders>
          </w:tcPr>
          <w:p w:rsidR="00263A98" w:rsidRPr="00283D4D" w:rsidRDefault="00263A98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263A98" w:rsidRPr="00283D4D" w:rsidRDefault="00263A98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43AFB" w:rsidRPr="00DC5143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805" w:type="dxa"/>
            <w:gridSpan w:val="4"/>
            <w:tcBorders>
              <w:left w:val="single" w:sz="6" w:space="0" w:color="auto"/>
            </w:tcBorders>
          </w:tcPr>
          <w:p w:rsidR="00143AFB" w:rsidRPr="00283D4D" w:rsidRDefault="00454AB5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E6060C">
              <w:rPr>
                <w:rFonts w:ascii="Arial" w:hAnsi="Arial" w:cs="Arial"/>
                <w:lang w:val="pl-PL"/>
              </w:rPr>
              <w:t>redstav</w:t>
            </w:r>
            <w:r w:rsidR="00143AFB" w:rsidRPr="00283D4D">
              <w:rPr>
                <w:rFonts w:ascii="Arial" w:hAnsi="Arial" w:cs="Arial"/>
                <w:lang w:val="pl-PL"/>
              </w:rPr>
              <w:t>nik: (</w:t>
            </w:r>
            <w:r w:rsidR="002F5B90">
              <w:rPr>
                <w:rFonts w:ascii="Arial" w:hAnsi="Arial" w:cs="Arial"/>
                <w:lang w:val="pl-PL"/>
              </w:rPr>
              <w:t>prezime</w:t>
            </w:r>
            <w:r w:rsidR="00143AFB" w:rsidRPr="00283D4D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143AFB" w:rsidRPr="00F328D8" w:rsidRDefault="00143AFB" w:rsidP="00576D40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F328D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8D8">
              <w:rPr>
                <w:rFonts w:ascii="Arial" w:hAnsi="Arial" w:cs="Arial"/>
              </w:rPr>
              <w:instrText xml:space="preserve"> FORMTEXT </w:instrText>
            </w:r>
            <w:r w:rsidRPr="00F328D8">
              <w:rPr>
                <w:rFonts w:ascii="Arial" w:hAnsi="Arial" w:cs="Arial"/>
              </w:rPr>
            </w:r>
            <w:r w:rsidRPr="00F328D8">
              <w:rPr>
                <w:rFonts w:ascii="Arial" w:hAnsi="Arial" w:cs="Arial"/>
              </w:rPr>
              <w:fldChar w:fldCharType="separate"/>
            </w:r>
            <w:r w:rsidR="00576D40">
              <w:rPr>
                <w:rFonts w:ascii="Arial" w:hAnsi="Arial" w:cs="Arial"/>
              </w:rPr>
              <w:t> </w:t>
            </w:r>
            <w:r w:rsidR="00576D40">
              <w:rPr>
                <w:rFonts w:ascii="Arial" w:hAnsi="Arial" w:cs="Arial"/>
              </w:rPr>
              <w:t> </w:t>
            </w:r>
            <w:r w:rsidR="00576D40">
              <w:rPr>
                <w:rFonts w:ascii="Arial" w:hAnsi="Arial" w:cs="Arial"/>
              </w:rPr>
              <w:t> </w:t>
            </w:r>
            <w:r w:rsidR="00576D40">
              <w:rPr>
                <w:rFonts w:ascii="Arial" w:hAnsi="Arial" w:cs="Arial"/>
              </w:rPr>
              <w:t> </w:t>
            </w:r>
            <w:r w:rsidR="00576D40">
              <w:rPr>
                <w:rFonts w:ascii="Arial" w:hAnsi="Arial" w:cs="Arial"/>
              </w:rPr>
              <w:t> </w:t>
            </w:r>
            <w:r w:rsidRPr="00F328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143AFB" w:rsidRDefault="00143AFB" w:rsidP="0064165A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</w:t>
            </w:r>
            <w:r w:rsidRPr="00283D4D">
              <w:rPr>
                <w:rFonts w:ascii="Arial" w:hAnsi="Arial" w:cs="Arial"/>
                <w:lang w:val="pl-PL"/>
              </w:rPr>
              <w:t>:</w:t>
            </w:r>
          </w:p>
          <w:p w:rsidR="00143AFB" w:rsidRPr="00DC5143" w:rsidRDefault="00143AFB" w:rsidP="0064165A">
            <w:pPr>
              <w:spacing w:before="80"/>
              <w:rPr>
                <w:rFonts w:ascii="Arial" w:hAnsi="Arial"/>
                <w:lang w:val="pl-PL"/>
              </w:rPr>
            </w:pPr>
            <w:r w:rsidRPr="00D6197A">
              <w:rPr>
                <w:rFonts w:ascii="Arial" w:hAnsi="Arial"/>
                <w:lang w:val="pl-PL"/>
              </w:rPr>
              <w:t xml:space="preserve">  </w:t>
            </w:r>
            <w:r w:rsidR="003731A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3731A3">
              <w:rPr>
                <w:rFonts w:ascii="Arial" w:hAnsi="Arial"/>
              </w:rPr>
              <w:instrText xml:space="preserve"> FORMCHECKBOX </w:instrText>
            </w:r>
            <w:r w:rsidR="003731A3">
              <w:rPr>
                <w:rFonts w:ascii="Arial" w:hAnsi="Arial"/>
              </w:rPr>
            </w:r>
            <w:r w:rsidR="003731A3">
              <w:rPr>
                <w:rFonts w:ascii="Arial" w:hAnsi="Arial"/>
              </w:rPr>
              <w:fldChar w:fldCharType="end"/>
            </w:r>
            <w:bookmarkEnd w:id="6"/>
            <w:r w:rsidR="003759C7">
              <w:rPr>
                <w:rFonts w:ascii="Arial" w:hAnsi="Arial"/>
                <w:lang w:val="pl-PL"/>
              </w:rPr>
              <w:t xml:space="preserve">           </w:t>
            </w:r>
            <w:r w:rsidRPr="00DC5143">
              <w:rPr>
                <w:rFonts w:ascii="Arial" w:hAnsi="Arial"/>
                <w:lang w:val="pl-PL"/>
              </w:rPr>
              <w:t>dostavlj</w:t>
            </w:r>
            <w:r>
              <w:rPr>
                <w:rFonts w:ascii="Arial" w:hAnsi="Arial"/>
                <w:lang w:val="pl-PL"/>
              </w:rPr>
              <w:t>a se uz zahtjev</w:t>
            </w:r>
          </w:p>
          <w:p w:rsidR="00143AFB" w:rsidRPr="009678AD" w:rsidRDefault="00143AFB" w:rsidP="0064165A">
            <w:pPr>
              <w:spacing w:before="80"/>
              <w:rPr>
                <w:rFonts w:ascii="Arial" w:hAnsi="Arial" w:cs="Arial"/>
                <w:lang w:val="pl-PL"/>
              </w:rPr>
            </w:pPr>
            <w:r w:rsidRPr="00D6197A">
              <w:rPr>
                <w:rFonts w:ascii="Arial" w:hAnsi="Arial"/>
                <w:lang w:val="pl-PL"/>
              </w:rPr>
              <w:t xml:space="preserve">  </w:t>
            </w:r>
          </w:p>
          <w:p w:rsidR="00143AFB" w:rsidRPr="009678AD" w:rsidRDefault="00143AFB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37C21" w:rsidRPr="00DC5143" w:rsidTr="00A37C2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05" w:type="dxa"/>
            <w:gridSpan w:val="4"/>
            <w:tcBorders>
              <w:left w:val="single" w:sz="6" w:space="0" w:color="auto"/>
            </w:tcBorders>
          </w:tcPr>
          <w:p w:rsidR="00A37C21" w:rsidRDefault="00A37C21" w:rsidP="00A37C2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37C21" w:rsidRDefault="00A37C21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A37C21" w:rsidRDefault="00A37C21" w:rsidP="0064165A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83D4D" w:rsidRPr="00283D4D" w:rsidTr="00D23A0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214" w:type="dxa"/>
            <w:tcBorders>
              <w:left w:val="single" w:sz="6" w:space="0" w:color="auto"/>
            </w:tcBorders>
          </w:tcPr>
          <w:p w:rsidR="00283D4D" w:rsidRPr="00283D4D" w:rsidRDefault="00283D4D" w:rsidP="0064165A">
            <w:pPr>
              <w:spacing w:before="80"/>
              <w:rPr>
                <w:rFonts w:ascii="Arial" w:hAnsi="Arial" w:cs="Arial"/>
                <w:noProof/>
              </w:rPr>
            </w:pPr>
            <w:proofErr w:type="spellStart"/>
            <w:r w:rsidRPr="00283D4D">
              <w:rPr>
                <w:rFonts w:ascii="Arial" w:hAnsi="Arial" w:cs="Arial"/>
              </w:rPr>
              <w:t>Adresa</w:t>
            </w:r>
            <w:proofErr w:type="spellEnd"/>
            <w:r w:rsidRPr="00283D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283D4D" w:rsidRDefault="00283D4D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noProof/>
              </w:rPr>
              <w:instrText xml:space="preserve"> FORMTEXT </w:instrText>
            </w:r>
            <w:r w:rsidRPr="00283D4D">
              <w:rPr>
                <w:rFonts w:ascii="Arial" w:hAnsi="Arial" w:cs="Arial"/>
                <w:noProof/>
              </w:rPr>
            </w:r>
            <w:r w:rsidRPr="00283D4D">
              <w:rPr>
                <w:rFonts w:ascii="Arial" w:hAnsi="Arial" w:cs="Arial"/>
                <w:noProof/>
              </w:rPr>
              <w:fldChar w:fldCharType="separate"/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Pr="00283D4D">
              <w:rPr>
                <w:rFonts w:ascii="Arial" w:hAnsi="Arial" w:cs="Arial"/>
                <w:noProof/>
              </w:rPr>
              <w:fldChar w:fldCharType="end"/>
            </w:r>
          </w:p>
          <w:p w:rsidR="00722C35" w:rsidRDefault="00722C35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</w:p>
          <w:p w:rsidR="00D23A0C" w:rsidRPr="00283D4D" w:rsidRDefault="00D23A0C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</w:p>
        </w:tc>
      </w:tr>
      <w:tr w:rsidR="00283D4D" w:rsidRPr="00283D4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283D4D" w:rsidRPr="00283D4D" w:rsidRDefault="00283D4D" w:rsidP="00576D40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Tel:</w:t>
            </w:r>
            <w:bookmarkStart w:id="7" w:name="Text73"/>
            <w:r w:rsidR="00F328D8">
              <w:rPr>
                <w:rFonts w:ascii="Arial" w:hAnsi="Arial" w:cs="Arial"/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8D8">
              <w:rPr>
                <w:rFonts w:ascii="Arial" w:hAnsi="Arial" w:cs="Arial"/>
                <w:noProof/>
              </w:rPr>
              <w:instrText xml:space="preserve"> FORMTEXT </w:instrText>
            </w:r>
            <w:r w:rsidR="00F328D8">
              <w:rPr>
                <w:rFonts w:ascii="Arial" w:hAnsi="Arial" w:cs="Arial"/>
                <w:noProof/>
              </w:rPr>
            </w:r>
            <w:r w:rsidR="00F328D8">
              <w:rPr>
                <w:rFonts w:ascii="Arial" w:hAnsi="Arial" w:cs="Arial"/>
                <w:noProof/>
              </w:rPr>
              <w:fldChar w:fldCharType="separate"/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F328D8">
              <w:rPr>
                <w:rFonts w:ascii="Arial" w:hAnsi="Arial" w:cs="Arial"/>
                <w:noProof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283D4D" w:rsidRPr="00283D4D" w:rsidRDefault="00283D4D" w:rsidP="00576D40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Fax:</w:t>
            </w:r>
            <w:bookmarkStart w:id="8" w:name="Text74"/>
            <w:r w:rsidR="00F328D8">
              <w:rPr>
                <w:rFonts w:ascii="Arial" w:hAnsi="Arial" w:cs="Arial"/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8D8">
              <w:rPr>
                <w:rFonts w:ascii="Arial" w:hAnsi="Arial" w:cs="Arial"/>
                <w:noProof/>
              </w:rPr>
              <w:instrText xml:space="preserve"> FORMTEXT </w:instrText>
            </w:r>
            <w:r w:rsidR="00F328D8">
              <w:rPr>
                <w:rFonts w:ascii="Arial" w:hAnsi="Arial" w:cs="Arial"/>
                <w:noProof/>
              </w:rPr>
            </w:r>
            <w:r w:rsidR="00F328D8">
              <w:rPr>
                <w:rFonts w:ascii="Arial" w:hAnsi="Arial" w:cs="Arial"/>
                <w:noProof/>
              </w:rPr>
              <w:fldChar w:fldCharType="separate"/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F328D8">
              <w:rPr>
                <w:rFonts w:ascii="Arial" w:hAnsi="Arial" w:cs="Arial"/>
                <w:noProof/>
              </w:rPr>
              <w:fldChar w:fldCharType="end"/>
            </w:r>
            <w:bookmarkEnd w:id="8"/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283D4D" w:rsidRPr="00283D4D" w:rsidRDefault="00283D4D" w:rsidP="00576D40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E-mail:</w:t>
            </w:r>
            <w:r w:rsidR="00F328D8">
              <w:rPr>
                <w:rFonts w:ascii="Arial" w:hAnsi="Arial" w:cs="Arial"/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F328D8">
              <w:rPr>
                <w:rFonts w:ascii="Arial" w:hAnsi="Arial" w:cs="Arial"/>
                <w:noProof/>
              </w:rPr>
              <w:instrText xml:space="preserve"> FORMTEXT </w:instrText>
            </w:r>
            <w:r w:rsidR="00F328D8">
              <w:rPr>
                <w:rFonts w:ascii="Arial" w:hAnsi="Arial" w:cs="Arial"/>
                <w:noProof/>
              </w:rPr>
            </w:r>
            <w:r w:rsidR="00F328D8">
              <w:rPr>
                <w:rFonts w:ascii="Arial" w:hAnsi="Arial" w:cs="Arial"/>
                <w:noProof/>
              </w:rPr>
              <w:fldChar w:fldCharType="separate"/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F328D8">
              <w:rPr>
                <w:rFonts w:ascii="Arial" w:hAnsi="Arial" w:cs="Arial"/>
                <w:noProof/>
              </w:rPr>
              <w:fldChar w:fldCharType="end"/>
            </w:r>
            <w:bookmarkEnd w:id="9"/>
          </w:p>
        </w:tc>
      </w:tr>
      <w:tr w:rsidR="001F6B8E" w:rsidRPr="001F6B8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8E" w:rsidRPr="001F6B8E" w:rsidRDefault="003731A3" w:rsidP="003731A3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576D40"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0"/>
            <w:r w:rsidR="001F6B8E" w:rsidRPr="001F6B8E">
              <w:rPr>
                <w:rFonts w:ascii="Arial" w:hAnsi="Arial"/>
                <w:b/>
                <w:lang w:val="pl-PL"/>
              </w:rPr>
              <w:t xml:space="preserve"> </w:t>
            </w:r>
            <w:r w:rsidR="001F6B8E" w:rsidRPr="001F6B8E">
              <w:rPr>
                <w:rFonts w:ascii="Arial" w:hAnsi="Arial"/>
                <w:lang w:val="pl-PL"/>
              </w:rPr>
              <w:t xml:space="preserve">Više </w:t>
            </w:r>
            <w:r w:rsidR="00454AB5">
              <w:rPr>
                <w:rFonts w:ascii="Arial" w:hAnsi="Arial"/>
                <w:lang w:val="pl-PL"/>
              </w:rPr>
              <w:t>p</w:t>
            </w:r>
            <w:r w:rsidR="00E6060C">
              <w:rPr>
                <w:rFonts w:ascii="Arial" w:hAnsi="Arial"/>
                <w:lang w:val="pl-PL"/>
              </w:rPr>
              <w:t>redstav</w:t>
            </w:r>
            <w:r w:rsidR="001F6B8E" w:rsidRPr="001F6B8E">
              <w:rPr>
                <w:rFonts w:ascii="Arial" w:hAnsi="Arial"/>
                <w:lang w:val="pl-PL"/>
              </w:rPr>
              <w:t>n</w:t>
            </w:r>
            <w:r w:rsidR="00706A96">
              <w:rPr>
                <w:rFonts w:ascii="Arial" w:hAnsi="Arial"/>
                <w:lang w:val="pl-PL"/>
              </w:rPr>
              <w:t>ika ( podaci u Dodatnom listu 2</w:t>
            </w:r>
            <w:r w:rsidR="001F6B8E" w:rsidRPr="001F6B8E">
              <w:rPr>
                <w:rFonts w:ascii="Arial" w:hAnsi="Arial"/>
                <w:lang w:val="pl-PL"/>
              </w:rPr>
              <w:t>)</w:t>
            </w:r>
          </w:p>
        </w:tc>
      </w:tr>
      <w:tr w:rsidR="002910D9" w:rsidRP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F7" w:rsidRDefault="00813D30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. RAZLOZI ZBOG KOJIH SE </w:t>
            </w:r>
            <w:r w:rsidR="000C1EF7">
              <w:rPr>
                <w:rFonts w:ascii="Arial" w:hAnsi="Arial" w:cs="Arial"/>
                <w:b/>
                <w:lang w:val="pl-PL"/>
              </w:rPr>
              <w:t xml:space="preserve">PREDLAŽE PROGLAŠAVANJE </w:t>
            </w:r>
            <w:r w:rsidR="000C1EF7" w:rsidRPr="000C1EF7">
              <w:rPr>
                <w:rFonts w:ascii="Arial" w:hAnsi="Arial" w:cs="Arial"/>
                <w:b/>
                <w:lang w:val="pl-PL"/>
              </w:rPr>
              <w:t xml:space="preserve">RJEŠENJA </w:t>
            </w:r>
          </w:p>
          <w:p w:rsidR="002910D9" w:rsidRPr="002910D9" w:rsidRDefault="000C1EF7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 </w:t>
            </w:r>
            <w:r w:rsidRPr="000C1EF7">
              <w:rPr>
                <w:rFonts w:ascii="Arial" w:hAnsi="Arial" w:cs="Arial"/>
                <w:b/>
                <w:lang w:val="pl-PL"/>
              </w:rPr>
              <w:t>O PRIZNANJU PATENTA NIŠTAVIM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</w:t>
            </w:r>
            <w:r w:rsidR="001F181A">
              <w:rPr>
                <w:rFonts w:ascii="Arial" w:hAnsi="Arial" w:cs="Arial"/>
                <w:b/>
                <w:lang w:val="pl-PL"/>
              </w:rPr>
              <w:t>(ČLAN 93</w:t>
            </w:r>
            <w:r w:rsidR="00706A96">
              <w:rPr>
                <w:rFonts w:ascii="Arial" w:hAnsi="Arial" w:cs="Arial"/>
                <w:b/>
                <w:lang w:val="pl-PL"/>
              </w:rPr>
              <w:t>.</w:t>
            </w:r>
            <w:r w:rsidR="001F181A">
              <w:rPr>
                <w:rFonts w:ascii="Arial" w:hAnsi="Arial" w:cs="Arial"/>
                <w:b/>
                <w:lang w:val="pl-PL"/>
              </w:rPr>
              <w:t xml:space="preserve"> ZAKONA)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                                               </w:t>
            </w:r>
          </w:p>
        </w:tc>
      </w:tr>
      <w:tr w:rsid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0066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F6036" w:rsidRDefault="00BB5179" w:rsidP="0064165A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 w:rsidR="00576D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1"/>
          </w:p>
          <w:p w:rsidR="00BF6036" w:rsidRDefault="00BF6036" w:rsidP="0064165A">
            <w:pPr>
              <w:jc w:val="both"/>
              <w:rPr>
                <w:rFonts w:ascii="Arial" w:hAnsi="Arial" w:cs="Arial"/>
                <w:noProof/>
              </w:rPr>
            </w:pPr>
          </w:p>
          <w:p w:rsidR="00722C35" w:rsidRDefault="00722C35" w:rsidP="0064165A">
            <w:pPr>
              <w:jc w:val="both"/>
              <w:rPr>
                <w:rFonts w:ascii="Arial" w:hAnsi="Arial" w:cs="Arial"/>
                <w:noProof/>
              </w:rPr>
            </w:pPr>
          </w:p>
          <w:p w:rsidR="00D23A0C" w:rsidRPr="005F2803" w:rsidRDefault="00D23A0C" w:rsidP="0064165A">
            <w:pPr>
              <w:jc w:val="both"/>
              <w:rPr>
                <w:rFonts w:ascii="Arial" w:hAnsi="Arial" w:cs="Arial"/>
                <w:noProof/>
              </w:rPr>
            </w:pPr>
          </w:p>
          <w:p w:rsidR="00D23A0C" w:rsidRPr="00464FF6" w:rsidRDefault="00D23A0C" w:rsidP="006416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10D9" w:rsidRPr="001F6B8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0D9" w:rsidRPr="001F6B8E" w:rsidRDefault="002910D9" w:rsidP="003731A3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 w:rsidRPr="001F6B8E">
              <w:rPr>
                <w:rFonts w:ascii="Arial" w:hAnsi="Arial"/>
                <w:b/>
                <w:lang w:val="pl-PL"/>
              </w:rPr>
              <w:t xml:space="preserve">  </w:t>
            </w:r>
            <w:r w:rsidR="003731A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3731A3">
              <w:rPr>
                <w:rFonts w:ascii="Arial" w:hAnsi="Arial"/>
              </w:rPr>
              <w:instrText xml:space="preserve"> FORMCHECKBOX </w:instrText>
            </w:r>
            <w:r w:rsidR="00576D40">
              <w:rPr>
                <w:rFonts w:ascii="Arial" w:hAnsi="Arial"/>
              </w:rPr>
            </w:r>
            <w:r w:rsidR="003731A3">
              <w:rPr>
                <w:rFonts w:ascii="Arial" w:hAnsi="Arial"/>
              </w:rPr>
              <w:fldChar w:fldCharType="end"/>
            </w:r>
            <w:bookmarkEnd w:id="12"/>
            <w:r w:rsidRPr="001F6B8E">
              <w:rPr>
                <w:rFonts w:ascii="Arial" w:hAnsi="Arial"/>
                <w:b/>
                <w:lang w:val="pl-PL"/>
              </w:rPr>
              <w:t xml:space="preserve">    </w:t>
            </w:r>
            <w:r w:rsidR="00454AB5">
              <w:rPr>
                <w:rFonts w:ascii="Arial" w:hAnsi="Arial"/>
                <w:lang w:val="pl-PL"/>
              </w:rPr>
              <w:t>D</w:t>
            </w:r>
            <w:r>
              <w:rPr>
                <w:rFonts w:ascii="Arial" w:hAnsi="Arial"/>
                <w:lang w:val="pl-PL"/>
              </w:rPr>
              <w:t>okazi</w:t>
            </w:r>
          </w:p>
        </w:tc>
      </w:tr>
    </w:tbl>
    <w:p w:rsidR="00992334" w:rsidRDefault="0099233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D55617" w:rsidRPr="00C8208F" w:rsidTr="00C8208F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55617" w:rsidRPr="00C8208F" w:rsidRDefault="00D55617" w:rsidP="003132E3">
            <w:pPr>
              <w:rPr>
                <w:rFonts w:ascii="Arial" w:hAnsi="Arial"/>
              </w:rPr>
            </w:pPr>
            <w:r w:rsidRPr="00C8208F">
              <w:rPr>
                <w:rFonts w:ascii="Arial" w:hAnsi="Arial"/>
                <w:i/>
              </w:rPr>
              <w:t>Referentni broj predmeta:</w:t>
            </w:r>
            <w:r w:rsidRPr="00C8208F">
              <w:rPr>
                <w:rFonts w:ascii="Arial" w:hAnsi="Arial"/>
              </w:rPr>
              <w:t xml:space="preserve"> </w:t>
            </w:r>
            <w:r w:rsidRPr="00C8208F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208F">
              <w:rPr>
                <w:rFonts w:ascii="Arial" w:hAnsi="Arial"/>
              </w:rPr>
              <w:instrText xml:space="preserve"> FORMTEXT </w:instrText>
            </w:r>
            <w:r w:rsidRPr="00C8208F">
              <w:rPr>
                <w:rFonts w:ascii="Arial" w:hAnsi="Arial"/>
              </w:rPr>
            </w:r>
            <w:r w:rsidRPr="00C8208F">
              <w:rPr>
                <w:rFonts w:ascii="Arial" w:hAnsi="Arial"/>
              </w:rPr>
              <w:fldChar w:fldCharType="separate"/>
            </w:r>
            <w:bookmarkStart w:id="13" w:name="_GoBack"/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bookmarkEnd w:id="13"/>
            <w:r w:rsidRPr="00C8208F">
              <w:rPr>
                <w:rFonts w:ascii="Arial" w:hAnsi="Arial"/>
              </w:rPr>
              <w:fldChar w:fldCharType="end"/>
            </w:r>
          </w:p>
        </w:tc>
      </w:tr>
    </w:tbl>
    <w:p w:rsidR="00143AFB" w:rsidRDefault="00143AFB">
      <w:pPr>
        <w:rPr>
          <w:rFonts w:ascii="Arial" w:hAnsi="Arial"/>
        </w:rPr>
      </w:pPr>
    </w:p>
    <w:p w:rsidR="00684E4E" w:rsidRDefault="00D23A0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992334" w:rsidRDefault="00395A98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           Potpis i/ili pečat podnosioca </w:t>
      </w:r>
      <w:r w:rsidR="00147826">
        <w:rPr>
          <w:rFonts w:ascii="Arial" w:hAnsi="Arial"/>
          <w:sz w:val="16"/>
          <w:lang w:val="pl-PL"/>
        </w:rPr>
        <w:t>prijedloga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395A98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E8" w:rsidRDefault="009B49E8">
      <w:r>
        <w:separator/>
      </w:r>
    </w:p>
  </w:endnote>
  <w:endnote w:type="continuationSeparator" w:id="0">
    <w:p w:rsidR="009B49E8" w:rsidRDefault="009B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FD5793">
    <w:pPr>
      <w:pStyle w:val="Footer"/>
    </w:pPr>
    <w:r>
      <w:rPr>
        <w:rFonts w:ascii="Arial" w:hAnsi="Arial"/>
        <w:sz w:val="12"/>
      </w:rPr>
      <w:t>P 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E8" w:rsidRDefault="009B49E8">
      <w:r>
        <w:separator/>
      </w:r>
    </w:p>
  </w:footnote>
  <w:footnote w:type="continuationSeparator" w:id="0">
    <w:p w:rsidR="009B49E8" w:rsidRDefault="009B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395A9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C6029EF" wp14:editId="3035655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9nMBW3r5IkkatbjCEMTxNI9SmU=" w:salt="hqmhAi1XhyR6pX/S8Ziy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417B8"/>
    <w:rsid w:val="0005588E"/>
    <w:rsid w:val="00063207"/>
    <w:rsid w:val="000669DF"/>
    <w:rsid w:val="000C1EF7"/>
    <w:rsid w:val="000C697B"/>
    <w:rsid w:val="00130398"/>
    <w:rsid w:val="001342B1"/>
    <w:rsid w:val="00143AFB"/>
    <w:rsid w:val="00147826"/>
    <w:rsid w:val="001560E0"/>
    <w:rsid w:val="001642B2"/>
    <w:rsid w:val="001D6167"/>
    <w:rsid w:val="001F181A"/>
    <w:rsid w:val="001F6B8E"/>
    <w:rsid w:val="00203F5A"/>
    <w:rsid w:val="00217A35"/>
    <w:rsid w:val="00222B9C"/>
    <w:rsid w:val="002376DC"/>
    <w:rsid w:val="002420E4"/>
    <w:rsid w:val="0025390C"/>
    <w:rsid w:val="00260703"/>
    <w:rsid w:val="00263A98"/>
    <w:rsid w:val="00282436"/>
    <w:rsid w:val="00283D4D"/>
    <w:rsid w:val="002875D8"/>
    <w:rsid w:val="002910D9"/>
    <w:rsid w:val="00291597"/>
    <w:rsid w:val="00297D5F"/>
    <w:rsid w:val="002C6520"/>
    <w:rsid w:val="002D1B88"/>
    <w:rsid w:val="002D3713"/>
    <w:rsid w:val="002E049E"/>
    <w:rsid w:val="002E366F"/>
    <w:rsid w:val="002E613F"/>
    <w:rsid w:val="002F5B90"/>
    <w:rsid w:val="002F701A"/>
    <w:rsid w:val="00307E0C"/>
    <w:rsid w:val="003132E3"/>
    <w:rsid w:val="00316A2F"/>
    <w:rsid w:val="003731A3"/>
    <w:rsid w:val="003759C7"/>
    <w:rsid w:val="00395A98"/>
    <w:rsid w:val="003C0DFD"/>
    <w:rsid w:val="003C63F5"/>
    <w:rsid w:val="003F7869"/>
    <w:rsid w:val="00430210"/>
    <w:rsid w:val="00454AB5"/>
    <w:rsid w:val="00464FF6"/>
    <w:rsid w:val="00497524"/>
    <w:rsid w:val="004F06CD"/>
    <w:rsid w:val="004F3B03"/>
    <w:rsid w:val="00564DC4"/>
    <w:rsid w:val="005669A5"/>
    <w:rsid w:val="00576D40"/>
    <w:rsid w:val="00577524"/>
    <w:rsid w:val="005A0186"/>
    <w:rsid w:val="005B5CE6"/>
    <w:rsid w:val="005F2803"/>
    <w:rsid w:val="006247FA"/>
    <w:rsid w:val="0064165A"/>
    <w:rsid w:val="0064277B"/>
    <w:rsid w:val="00667855"/>
    <w:rsid w:val="00684E4E"/>
    <w:rsid w:val="006A69E4"/>
    <w:rsid w:val="006A7A56"/>
    <w:rsid w:val="006B26B6"/>
    <w:rsid w:val="006B38C0"/>
    <w:rsid w:val="006C6497"/>
    <w:rsid w:val="006D02A3"/>
    <w:rsid w:val="006F4B17"/>
    <w:rsid w:val="00706A96"/>
    <w:rsid w:val="0071623C"/>
    <w:rsid w:val="00722C35"/>
    <w:rsid w:val="0074223F"/>
    <w:rsid w:val="00743DC3"/>
    <w:rsid w:val="007663C2"/>
    <w:rsid w:val="007818DF"/>
    <w:rsid w:val="00792A0F"/>
    <w:rsid w:val="007965C7"/>
    <w:rsid w:val="007A3C69"/>
    <w:rsid w:val="007C6EFB"/>
    <w:rsid w:val="00813D30"/>
    <w:rsid w:val="008406BA"/>
    <w:rsid w:val="008501D0"/>
    <w:rsid w:val="00887B4C"/>
    <w:rsid w:val="008A26FD"/>
    <w:rsid w:val="008D48B6"/>
    <w:rsid w:val="00901923"/>
    <w:rsid w:val="0090597C"/>
    <w:rsid w:val="00914673"/>
    <w:rsid w:val="009315B3"/>
    <w:rsid w:val="009678AD"/>
    <w:rsid w:val="00975B72"/>
    <w:rsid w:val="00992334"/>
    <w:rsid w:val="009A7022"/>
    <w:rsid w:val="009B49E8"/>
    <w:rsid w:val="00A379C6"/>
    <w:rsid w:val="00A37C21"/>
    <w:rsid w:val="00A751C3"/>
    <w:rsid w:val="00A82B22"/>
    <w:rsid w:val="00AC0673"/>
    <w:rsid w:val="00AD052F"/>
    <w:rsid w:val="00AF403B"/>
    <w:rsid w:val="00B036AF"/>
    <w:rsid w:val="00BB5179"/>
    <w:rsid w:val="00BD61DA"/>
    <w:rsid w:val="00BF6036"/>
    <w:rsid w:val="00C35A1F"/>
    <w:rsid w:val="00C77B11"/>
    <w:rsid w:val="00C8208F"/>
    <w:rsid w:val="00CA3A55"/>
    <w:rsid w:val="00CF5988"/>
    <w:rsid w:val="00D23A0C"/>
    <w:rsid w:val="00D34EB1"/>
    <w:rsid w:val="00D4306C"/>
    <w:rsid w:val="00D46ACB"/>
    <w:rsid w:val="00D55617"/>
    <w:rsid w:val="00D6197A"/>
    <w:rsid w:val="00DC0780"/>
    <w:rsid w:val="00DC5143"/>
    <w:rsid w:val="00DE5945"/>
    <w:rsid w:val="00E30A8D"/>
    <w:rsid w:val="00E6060C"/>
    <w:rsid w:val="00E85A16"/>
    <w:rsid w:val="00EA0045"/>
    <w:rsid w:val="00EE5505"/>
    <w:rsid w:val="00F17929"/>
    <w:rsid w:val="00F328D8"/>
    <w:rsid w:val="00F661BD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2010-10-15T07:34:00Z</cp:lastPrinted>
  <dcterms:created xsi:type="dcterms:W3CDTF">2016-11-16T08:24:00Z</dcterms:created>
  <dcterms:modified xsi:type="dcterms:W3CDTF">2016-11-16T08:24:00Z</dcterms:modified>
</cp:coreProperties>
</file>