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Default="00AB3AB5">
      <w:pPr>
        <w:jc w:val="center"/>
        <w:rPr>
          <w:rFonts w:ascii="Arial" w:hAnsi="Arial"/>
          <w:b/>
        </w:rPr>
      </w:pPr>
    </w:p>
    <w:p w:rsidR="00AB3AB5" w:rsidRDefault="00AB3AB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9E4074">
        <w:rPr>
          <w:rFonts w:ascii="Arial" w:hAnsi="Arial"/>
          <w:b/>
        </w:rPr>
        <w:t>J</w:t>
      </w:r>
      <w:r>
        <w:rPr>
          <w:rFonts w:ascii="Arial" w:hAnsi="Arial"/>
          <w:b/>
        </w:rPr>
        <w:t>EV ZA MEĐUNARODN</w:t>
      </w:r>
      <w:r w:rsidR="0094043C">
        <w:rPr>
          <w:rFonts w:ascii="Arial" w:hAnsi="Arial"/>
          <w:b/>
        </w:rPr>
        <w:t xml:space="preserve">O </w:t>
      </w:r>
      <w:r w:rsidR="00562DB8">
        <w:rPr>
          <w:rFonts w:ascii="Arial" w:hAnsi="Arial"/>
          <w:b/>
        </w:rPr>
        <w:t>REGISTR</w:t>
      </w:r>
      <w:r w:rsidR="0094043C">
        <w:rPr>
          <w:rFonts w:ascii="Arial" w:hAnsi="Arial"/>
          <w:b/>
        </w:rPr>
        <w:t>IR</w:t>
      </w:r>
      <w:r w:rsidR="00562DB8">
        <w:rPr>
          <w:rFonts w:ascii="Arial" w:hAnsi="Arial"/>
          <w:b/>
        </w:rPr>
        <w:t xml:space="preserve">ANJE </w:t>
      </w:r>
      <w:r>
        <w:rPr>
          <w:rFonts w:ascii="Arial" w:hAnsi="Arial"/>
          <w:b/>
        </w:rPr>
        <w:t>ŽIGA</w:t>
      </w:r>
    </w:p>
    <w:p w:rsidR="00AB3AB5" w:rsidRDefault="00AB3AB5">
      <w:pPr>
        <w:rPr>
          <w:rFonts w:ascii="Arial" w:hAnsi="Arial"/>
        </w:rPr>
      </w:pPr>
    </w:p>
    <w:p w:rsidR="00AB3AB5" w:rsidRDefault="00AB3AB5" w:rsidP="009E407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9E4074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AB3AB5">
        <w:trPr>
          <w:trHeight w:val="664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B5" w:rsidRPr="000B5D69" w:rsidRDefault="00AB3AB5">
            <w:pPr>
              <w:spacing w:before="240"/>
              <w:rPr>
                <w:rFonts w:ascii="Arial" w:hAnsi="Arial"/>
                <w:lang w:val="fr-FR"/>
              </w:rPr>
            </w:pPr>
            <w:r w:rsidRPr="000B5D69">
              <w:rPr>
                <w:rFonts w:ascii="Arial" w:hAnsi="Arial"/>
                <w:lang w:val="fr-FR"/>
              </w:rPr>
              <w:t xml:space="preserve">KIB: </w:t>
            </w:r>
          </w:p>
        </w:tc>
        <w:tc>
          <w:tcPr>
            <w:tcW w:w="4819" w:type="dxa"/>
            <w:tcBorders>
              <w:left w:val="nil"/>
            </w:tcBorders>
          </w:tcPr>
          <w:p w:rsidR="00AB3AB5" w:rsidRDefault="00AB3AB5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Datum: </w:t>
            </w:r>
          </w:p>
        </w:tc>
      </w:tr>
    </w:tbl>
    <w:p w:rsidR="00AB3AB5" w:rsidRDefault="00AB3AB5">
      <w:pPr>
        <w:rPr>
          <w:rFonts w:ascii="Arial" w:hAnsi="Arial"/>
          <w:lang w:val="fr-FR"/>
        </w:rPr>
      </w:pPr>
    </w:p>
    <w:p w:rsidR="00AB3AB5" w:rsidRDefault="00AB3AB5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podnosilac prijave</w:t>
      </w:r>
      <w:r>
        <w:rPr>
          <w:rFonts w:ascii="Arial" w:hAnsi="Arial"/>
          <w:lang w:val="fr-FR"/>
        </w:rPr>
        <w:t xml:space="preserve">                                     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770"/>
        <w:gridCol w:w="884"/>
        <w:gridCol w:w="1384"/>
        <w:gridCol w:w="567"/>
        <w:gridCol w:w="2268"/>
        <w:gridCol w:w="743"/>
        <w:gridCol w:w="710"/>
      </w:tblGrid>
      <w:tr w:rsidR="00AB3AB5" w:rsidRPr="003E05A3">
        <w:trPr>
          <w:gridAfter w:val="1"/>
          <w:wAfter w:w="710" w:type="dxa"/>
          <w:trHeight w:hRule="exact" w:val="540"/>
        </w:trPr>
        <w:tc>
          <w:tcPr>
            <w:tcW w:w="9923" w:type="dxa"/>
            <w:gridSpan w:val="7"/>
          </w:tcPr>
          <w:p w:rsidR="00AB3AB5" w:rsidRPr="003E05A3" w:rsidRDefault="00F27DA4" w:rsidP="003E05A3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22506F">
              <w:rPr>
                <w:rFonts w:ascii="Arial" w:hAnsi="Arial"/>
                <w:b/>
              </w:rPr>
              <w:t xml:space="preserve"> </w:t>
            </w:r>
            <w:r w:rsidR="00AB3AB5" w:rsidRPr="003E05A3">
              <w:rPr>
                <w:rFonts w:ascii="Arial" w:hAnsi="Arial"/>
                <w:b/>
              </w:rPr>
              <w:t>REFERENTNI BROJ PREDMETA</w:t>
            </w:r>
            <w:r w:rsidR="00AB3AB5" w:rsidRPr="003E05A3">
              <w:rPr>
                <w:rFonts w:ascii="Arial" w:hAnsi="Arial"/>
              </w:rPr>
              <w:t xml:space="preserve"> </w:t>
            </w:r>
            <w:r w:rsidR="00BE14E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E14EF">
              <w:rPr>
                <w:rFonts w:ascii="Arial" w:hAnsi="Arial"/>
              </w:rPr>
              <w:instrText xml:space="preserve"> FORMTEXT </w:instrText>
            </w:r>
            <w:r w:rsidR="00BE14EF">
              <w:rPr>
                <w:rFonts w:ascii="Arial" w:hAnsi="Arial"/>
              </w:rPr>
            </w:r>
            <w:r w:rsidR="00BE14EF">
              <w:rPr>
                <w:rFonts w:ascii="Arial" w:hAnsi="Arial"/>
              </w:rPr>
              <w:fldChar w:fldCharType="separate"/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B3AB5" w:rsidRPr="003E05A3">
        <w:trPr>
          <w:gridAfter w:val="1"/>
          <w:wAfter w:w="710" w:type="dxa"/>
          <w:trHeight w:hRule="exact" w:val="440"/>
        </w:trPr>
        <w:tc>
          <w:tcPr>
            <w:tcW w:w="9923" w:type="dxa"/>
            <w:gridSpan w:val="7"/>
            <w:tcBorders>
              <w:bottom w:val="nil"/>
            </w:tcBorders>
          </w:tcPr>
          <w:p w:rsidR="00AB3AB5" w:rsidRPr="003E05A3" w:rsidRDefault="00F27DA4" w:rsidP="000B5D6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562DB8" w:rsidRPr="003E05A3">
              <w:rPr>
                <w:rFonts w:ascii="Arial" w:hAnsi="Arial"/>
                <w:b/>
              </w:rPr>
              <w:t>. PODNOSILAC PRIJAVE</w:t>
            </w:r>
            <w:r w:rsidR="00562DB8"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</w:t>
            </w:r>
            <w:r w:rsidR="00562DB8"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9A235B" w:rsidRPr="00F27DA4" w:rsidTr="00FE578F">
        <w:trPr>
          <w:gridAfter w:val="1"/>
          <w:wAfter w:w="710" w:type="dxa"/>
          <w:trHeight w:hRule="exact" w:val="969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Default="009A235B" w:rsidP="00F27DA4">
            <w:pPr>
              <w:spacing w:before="80"/>
              <w:rPr>
                <w:rFonts w:ascii="Arial" w:hAnsi="Arial"/>
              </w:rPr>
            </w:pPr>
            <w:r w:rsidRPr="003E05A3">
              <w:rPr>
                <w:rFonts w:ascii="Arial" w:hAnsi="Arial"/>
              </w:rPr>
              <w:t>Podnosilac: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9A235B" w:rsidRDefault="009A235B" w:rsidP="00F27DA4">
            <w:pPr>
              <w:rPr>
                <w:rFonts w:ascii="Arial" w:hAnsi="Arial"/>
              </w:rPr>
            </w:pPr>
          </w:p>
          <w:p w:rsidR="00FE578F" w:rsidRPr="00F27DA4" w:rsidRDefault="00FE578F" w:rsidP="00FE578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</w:p>
        </w:tc>
      </w:tr>
      <w:tr w:rsidR="009A235B" w:rsidRPr="00F27DA4" w:rsidTr="009A235B">
        <w:trPr>
          <w:gridAfter w:val="1"/>
          <w:wAfter w:w="710" w:type="dxa"/>
          <w:trHeight w:hRule="exact" w:val="794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Pr="00F27DA4" w:rsidRDefault="009A235B" w:rsidP="009A235B">
            <w:pPr>
              <w:rPr>
                <w:rFonts w:ascii="Arial" w:hAnsi="Arial"/>
                <w:lang w:val="de-DE"/>
              </w:rPr>
            </w:pPr>
            <w:r w:rsidRPr="00F27DA4">
              <w:rPr>
                <w:rFonts w:ascii="Arial" w:hAnsi="Arial"/>
                <w:lang w:val="de-DE"/>
              </w:rPr>
              <w:t>Adresa:</w:t>
            </w: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2"/>
          </w:p>
          <w:p w:rsidR="009A235B" w:rsidRPr="003E05A3" w:rsidRDefault="009A235B" w:rsidP="00F27DA4">
            <w:pPr>
              <w:spacing w:before="80"/>
              <w:rPr>
                <w:rFonts w:ascii="Arial" w:hAnsi="Arial"/>
              </w:rPr>
            </w:pPr>
          </w:p>
        </w:tc>
      </w:tr>
      <w:tr w:rsidR="00BE14EF" w:rsidRPr="00F27DA4" w:rsidTr="001617DB">
        <w:trPr>
          <w:gridAfter w:val="1"/>
          <w:wAfter w:w="710" w:type="dxa"/>
          <w:trHeight w:hRule="exact" w:val="284"/>
        </w:trPr>
        <w:tc>
          <w:tcPr>
            <w:tcW w:w="3307" w:type="dxa"/>
            <w:tcBorders>
              <w:top w:val="nil"/>
              <w:bottom w:val="single" w:sz="4" w:space="0" w:color="000000"/>
              <w:right w:val="nil"/>
            </w:tcBorders>
          </w:tcPr>
          <w:p w:rsidR="00BE14EF" w:rsidRPr="003E05A3" w:rsidRDefault="00BE14EF" w:rsidP="009A235B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Tel:</w:t>
            </w:r>
            <w:bookmarkStart w:id="3" w:name="Text4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3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4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04D1A" w:rsidRPr="003E05A3" w:rsidTr="00304D1A">
        <w:trPr>
          <w:gridAfter w:val="1"/>
          <w:wAfter w:w="710" w:type="dxa"/>
          <w:trHeight w:hRule="exact" w:val="1021"/>
        </w:trPr>
        <w:tc>
          <w:tcPr>
            <w:tcW w:w="9923" w:type="dxa"/>
            <w:gridSpan w:val="7"/>
            <w:tcBorders>
              <w:bottom w:val="nil"/>
            </w:tcBorders>
          </w:tcPr>
          <w:p w:rsidR="00304D1A" w:rsidRPr="00DA14AF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</w:t>
            </w:r>
            <w:r w:rsidRPr="00DA14AF">
              <w:rPr>
                <w:rFonts w:ascii="Arial" w:hAnsi="Arial"/>
                <w:b/>
                <w:lang w:val="pl-PL"/>
              </w:rPr>
              <w:t>. ADRESA ZA KORESPONDENCIJU</w:t>
            </w:r>
            <w:r w:rsidRPr="003E05A3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Pr="003E05A3">
              <w:rPr>
                <w:rFonts w:ascii="Arial" w:hAnsi="Arial"/>
                <w:b/>
                <w:lang w:val="fr-FR"/>
              </w:rPr>
              <w:t xml:space="preserve">(750)                                       </w:t>
            </w:r>
          </w:p>
          <w:p w:rsidR="00304D1A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</w:p>
          <w:p w:rsidR="00304D1A" w:rsidRPr="003E05A3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  <w:r w:rsidRPr="003E05A3">
              <w:rPr>
                <w:rFonts w:ascii="Arial" w:hAnsi="Arial"/>
                <w:lang w:val="fr-FR"/>
              </w:rPr>
              <w:t xml:space="preserve">Naziv: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"/>
          </w:p>
          <w:p w:rsidR="00304D1A" w:rsidRPr="00DA14AF" w:rsidRDefault="00304D1A" w:rsidP="00990D80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lang w:val="fr-FR"/>
              </w:rPr>
              <w:t xml:space="preserve">       </w:t>
            </w:r>
          </w:p>
          <w:p w:rsidR="00304D1A" w:rsidRPr="00990D80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</w:p>
        </w:tc>
      </w:tr>
      <w:tr w:rsidR="00304D1A" w:rsidRPr="003E05A3" w:rsidTr="001617DB">
        <w:trPr>
          <w:gridAfter w:val="1"/>
          <w:wAfter w:w="710" w:type="dxa"/>
          <w:trHeight w:hRule="exact" w:val="907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304D1A" w:rsidRPr="00DA14AF" w:rsidRDefault="00304D1A" w:rsidP="00304D1A">
            <w:pPr>
              <w:pStyle w:val="CommentText"/>
              <w:rPr>
                <w:rFonts w:ascii="Arial" w:hAnsi="Arial"/>
                <w:b/>
                <w:lang w:val="pt-BR"/>
              </w:rPr>
            </w:pPr>
            <w:r w:rsidRPr="003E05A3">
              <w:rPr>
                <w:rFonts w:ascii="Arial" w:hAnsi="Arial"/>
                <w:lang w:val="fr-FR"/>
              </w:rPr>
              <w:t xml:space="preserve">Adresa: </w:t>
            </w:r>
          </w:p>
          <w:p w:rsidR="00304D1A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7"/>
          </w:p>
          <w:p w:rsidR="00304D1A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</w:p>
        </w:tc>
      </w:tr>
      <w:tr w:rsidR="001D7AC5" w:rsidRPr="003E05A3" w:rsidTr="00304D1A">
        <w:trPr>
          <w:gridAfter w:val="1"/>
          <w:wAfter w:w="710" w:type="dxa"/>
          <w:trHeight w:hRule="exact" w:val="284"/>
        </w:trPr>
        <w:tc>
          <w:tcPr>
            <w:tcW w:w="3307" w:type="dxa"/>
            <w:tcBorders>
              <w:top w:val="nil"/>
              <w:right w:val="nil"/>
            </w:tcBorders>
          </w:tcPr>
          <w:p w:rsidR="001D7AC5" w:rsidRDefault="001D7AC5" w:rsidP="001D7AC5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noProof/>
                <w:lang w:val="fr-FR"/>
              </w:rPr>
              <w:t>Tel</w:t>
            </w:r>
            <w:r>
              <w:rPr>
                <w:rFonts w:ascii="Arial" w:hAnsi="Arial"/>
                <w:noProof/>
                <w:lang w:val="fr-FR"/>
              </w:rPr>
              <w:t>:</w:t>
            </w:r>
            <w:bookmarkStart w:id="8" w:name="Text9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8"/>
          </w:p>
        </w:tc>
        <w:tc>
          <w:tcPr>
            <w:tcW w:w="3038" w:type="dxa"/>
            <w:gridSpan w:val="3"/>
            <w:tcBorders>
              <w:top w:val="nil"/>
              <w:left w:val="nil"/>
              <w:right w:val="nil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Fax</w:t>
            </w:r>
            <w:r>
              <w:rPr>
                <w:rFonts w:ascii="Arial" w:hAnsi="Arial"/>
                <w:lang w:val="pl-PL"/>
              </w:rPr>
              <w:t>:</w:t>
            </w:r>
            <w:bookmarkStart w:id="9" w:name="Text10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  <w:tc>
          <w:tcPr>
            <w:tcW w:w="3578" w:type="dxa"/>
            <w:gridSpan w:val="3"/>
            <w:tcBorders>
              <w:top w:val="nil"/>
              <w:left w:val="nil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"/>
          </w:p>
        </w:tc>
      </w:tr>
      <w:tr w:rsidR="00565E62" w:rsidRPr="008133D9" w:rsidTr="00565E62">
        <w:trPr>
          <w:gridAfter w:val="1"/>
          <w:wAfter w:w="710" w:type="dxa"/>
          <w:trHeight w:val="351"/>
        </w:trPr>
        <w:tc>
          <w:tcPr>
            <w:tcW w:w="9923" w:type="dxa"/>
            <w:gridSpan w:val="7"/>
            <w:tcBorders>
              <w:bottom w:val="nil"/>
            </w:tcBorders>
          </w:tcPr>
          <w:p w:rsidR="00565E62" w:rsidRPr="008133D9" w:rsidRDefault="00565E62" w:rsidP="00565E62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4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b/>
                <w:noProof/>
                <w:lang w:val="pl-PL"/>
              </w:rPr>
              <w:t>PREDSTAV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NIK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   </w:t>
            </w:r>
            <w:r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565E62" w:rsidRPr="008133D9" w:rsidTr="00FE578F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bottom w:val="nil"/>
              <w:right w:val="nil"/>
            </w:tcBorders>
          </w:tcPr>
          <w:p w:rsidR="00565E62" w:rsidRDefault="00565E62" w:rsidP="00565E62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Prezime i ime (pravno lice):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Pr="001617DB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617DB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Pr="001617DB">
              <w:rPr>
                <w:rFonts w:ascii="Arial" w:hAnsi="Arial"/>
                <w:noProof/>
                <w:lang w:val="pl-PL"/>
              </w:rPr>
            </w:r>
            <w:r w:rsidRPr="001617DB">
              <w:rPr>
                <w:rFonts w:ascii="Arial" w:hAnsi="Arial"/>
                <w:noProof/>
                <w:lang w:val="pl-PL"/>
              </w:rPr>
              <w:fldChar w:fldCharType="separate"/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fldChar w:fldCharType="end"/>
            </w:r>
            <w:bookmarkEnd w:id="11"/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            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</w:tcBorders>
          </w:tcPr>
          <w:p w:rsidR="00565E62" w:rsidRDefault="00565E62" w:rsidP="003E05A3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Reg. b</w:t>
            </w:r>
            <w:r w:rsidRPr="008133D9">
              <w:rPr>
                <w:rFonts w:ascii="Arial" w:hAnsi="Arial"/>
                <w:noProof/>
                <w:lang w:val="pl-PL"/>
              </w:rPr>
              <w:t xml:space="preserve">r. </w:t>
            </w:r>
            <w:r>
              <w:rPr>
                <w:rFonts w:ascii="Arial" w:hAnsi="Arial"/>
                <w:noProof/>
                <w:lang w:val="pl-PL"/>
              </w:rPr>
              <w:t>predstav</w:t>
            </w:r>
            <w:r w:rsidRPr="008133D9">
              <w:rPr>
                <w:rFonts w:ascii="Arial" w:hAnsi="Arial"/>
                <w:noProof/>
                <w:lang w:val="pl-PL"/>
              </w:rPr>
              <w:t>nika: BA</w:t>
            </w:r>
            <w:bookmarkStart w:id="12" w:name="Text12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2"/>
          </w:p>
        </w:tc>
      </w:tr>
      <w:tr w:rsidR="00FE578F" w:rsidRPr="008133D9" w:rsidTr="00304D1A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right w:val="nil"/>
            </w:tcBorders>
          </w:tcPr>
          <w:p w:rsidR="00FE578F" w:rsidRPr="00F27DA4" w:rsidRDefault="00FE578F" w:rsidP="00FE578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FE578F" w:rsidRDefault="00FE578F" w:rsidP="00565E62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</w:tcBorders>
          </w:tcPr>
          <w:p w:rsidR="00FE578F" w:rsidRDefault="00FE578F" w:rsidP="003E05A3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</w:tr>
      <w:tr w:rsidR="00D771F3" w:rsidRPr="008133D9" w:rsidTr="00D771F3">
        <w:trPr>
          <w:gridAfter w:val="1"/>
          <w:wAfter w:w="710" w:type="dxa"/>
        </w:trPr>
        <w:tc>
          <w:tcPr>
            <w:tcW w:w="9923" w:type="dxa"/>
            <w:gridSpan w:val="7"/>
            <w:tcBorders>
              <w:bottom w:val="nil"/>
            </w:tcBorders>
          </w:tcPr>
          <w:p w:rsidR="00D771F3" w:rsidRPr="008133D9" w:rsidRDefault="00D771F3" w:rsidP="00D771F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Pr="00DA14AF">
              <w:rPr>
                <w:rFonts w:ascii="Arial" w:hAnsi="Arial"/>
                <w:b/>
                <w:lang w:val="pl-PL"/>
              </w:rPr>
              <w:t>. BROJ I DATUM PRIJAVE I/ILI REGISTARSKI BROJ I DATUM REGISTR</w:t>
            </w:r>
            <w:r>
              <w:rPr>
                <w:rFonts w:ascii="Arial" w:hAnsi="Arial"/>
                <w:b/>
                <w:lang w:val="pl-PL"/>
              </w:rPr>
              <w:t>ACIJE</w:t>
            </w:r>
            <w:r w:rsidRPr="00DA14AF">
              <w:rPr>
                <w:rFonts w:ascii="Arial" w:hAnsi="Arial"/>
                <w:b/>
                <w:lang w:val="pl-PL"/>
              </w:rPr>
              <w:t xml:space="preserve"> ŽIGA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D771F3" w:rsidRPr="008133D9" w:rsidRDefault="00D771F3" w:rsidP="00D771F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Broj prijave žiga</w:t>
            </w:r>
            <w:r w:rsidRPr="008133D9"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3"/>
            <w:r w:rsidRPr="008133D9">
              <w:rPr>
                <w:rFonts w:ascii="Arial" w:hAnsi="Arial"/>
                <w:lang w:val="pl-PL"/>
              </w:rPr>
              <w:t xml:space="preserve">           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(210)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lang w:val="pl-PL"/>
              </w:rPr>
              <w:t>Datum prijave žiga:</w:t>
            </w:r>
            <w:r w:rsidR="00304D1A">
              <w:rPr>
                <w:rFonts w:ascii="Arial" w:hAnsi="Arial"/>
                <w:lang w:val="pl-PL"/>
              </w:rPr>
              <w:t xml:space="preserve">     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4"/>
            <w:r w:rsidRPr="008133D9">
              <w:rPr>
                <w:rFonts w:ascii="Arial" w:hAnsi="Arial"/>
                <w:lang w:val="pl-PL"/>
              </w:rPr>
              <w:t xml:space="preserve">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(220)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right w:val="nil"/>
            </w:tcBorders>
          </w:tcPr>
          <w:p w:rsidR="00D771F3" w:rsidRDefault="00D771F3" w:rsidP="00D771F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lang w:val="pl-PL"/>
              </w:rPr>
              <w:t>Registarski broj žiga</w:t>
            </w:r>
            <w:r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5"/>
            <w:r w:rsidRPr="008133D9">
              <w:rPr>
                <w:rFonts w:ascii="Arial" w:hAnsi="Arial"/>
                <w:lang w:val="pl-PL"/>
              </w:rPr>
              <w:t xml:space="preserve">                           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(111)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lang w:val="pl-PL"/>
              </w:rPr>
              <w:t>Datum registracije žiga</w:t>
            </w:r>
            <w:r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6"/>
            <w:r w:rsidRPr="008133D9">
              <w:rPr>
                <w:rFonts w:ascii="Arial" w:hAnsi="Arial"/>
                <w:lang w:val="pl-PL"/>
              </w:rPr>
              <w:t xml:space="preserve">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(151)</w:t>
            </w:r>
          </w:p>
        </w:tc>
      </w:tr>
      <w:tr w:rsidR="00D771F3" w:rsidRPr="003E05A3" w:rsidTr="00D771F3">
        <w:tc>
          <w:tcPr>
            <w:tcW w:w="9923" w:type="dxa"/>
            <w:gridSpan w:val="7"/>
            <w:tcBorders>
              <w:bottom w:val="nil"/>
              <w:right w:val="single" w:sz="4" w:space="0" w:color="auto"/>
            </w:tcBorders>
          </w:tcPr>
          <w:p w:rsidR="00D771F3" w:rsidRPr="00DA14AF" w:rsidRDefault="00D771F3" w:rsidP="00D771F3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6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.PODATAK O PRETHODNIM MEĐUNARODNIM REGISTRACIJAMA                                               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lang w:val="pl-PL"/>
              </w:rPr>
              <w:t>(161)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1F3" w:rsidRPr="003E05A3" w:rsidTr="005E1CDC">
        <w:trPr>
          <w:trHeight w:hRule="exact" w:val="397"/>
        </w:trPr>
        <w:tc>
          <w:tcPr>
            <w:tcW w:w="49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771F3" w:rsidRPr="003E05A3" w:rsidRDefault="00D771F3" w:rsidP="00D771F3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05A3">
              <w:rPr>
                <w:rFonts w:ascii="Arial" w:hAnsi="Arial"/>
                <w:noProof/>
              </w:rPr>
              <w:t>Broj registracije: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7"/>
            <w:r w:rsidRPr="003E05A3">
              <w:rPr>
                <w:rFonts w:ascii="Arial" w:hAnsi="Arial"/>
                <w:noProof/>
              </w:rPr>
              <w:t xml:space="preserve">                                                                                     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1F3" w:rsidRDefault="00D771F3" w:rsidP="00A07D26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E05A3">
              <w:rPr>
                <w:rFonts w:ascii="Arial" w:hAnsi="Arial"/>
                <w:noProof/>
              </w:rPr>
              <w:t>Datum: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32E" w:rsidRPr="008133D9" w:rsidTr="005E1CDC">
        <w:trPr>
          <w:trHeight w:hRule="exact" w:val="1134"/>
        </w:trPr>
        <w:tc>
          <w:tcPr>
            <w:tcW w:w="992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7D26" w:rsidRPr="008133D9" w:rsidRDefault="00AF1D27" w:rsidP="00A07D26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9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fP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Gufh8/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8133D9" w:rsidRPr="008133D9">
              <w:rPr>
                <w:rFonts w:ascii="Arial" w:hAnsi="Arial"/>
                <w:b/>
              </w:rPr>
              <w:t>7</w:t>
            </w:r>
            <w:r w:rsidR="00A07D26" w:rsidRPr="008133D9">
              <w:rPr>
                <w:rFonts w:ascii="Arial" w:hAnsi="Arial"/>
                <w:b/>
              </w:rPr>
              <w:t>. N</w:t>
            </w:r>
            <w:smartTag w:uri="urn:schemas-microsoft-com:office:smarttags" w:element="stockticker">
              <w:r w:rsidR="00A07D26" w:rsidRPr="008133D9">
                <w:rPr>
                  <w:rFonts w:ascii="Arial" w:hAnsi="Arial"/>
                  <w:b/>
                </w:rPr>
                <w:t>AZN</w:t>
              </w:r>
            </w:smartTag>
            <w:r w:rsidR="00A07D26" w:rsidRPr="008133D9">
              <w:rPr>
                <w:rFonts w:ascii="Arial" w:hAnsi="Arial"/>
                <w:b/>
              </w:rPr>
              <w:t>AČENJE KLASA NIČANSKE KLASIFIKACIJE ROBE I/</w:t>
            </w:r>
            <w:smartTag w:uri="urn:schemas-microsoft-com:office:smarttags" w:element="place">
              <w:r w:rsidR="00A07D26" w:rsidRPr="008133D9">
                <w:rPr>
                  <w:rFonts w:ascii="Arial" w:hAnsi="Arial"/>
                  <w:b/>
                </w:rPr>
                <w:t>ILI</w:t>
              </w:r>
            </w:smartTag>
            <w:r w:rsidR="00A07D26" w:rsidRPr="008133D9">
              <w:rPr>
                <w:rFonts w:ascii="Arial" w:hAnsi="Arial"/>
                <w:b/>
              </w:rPr>
              <w:t xml:space="preserve"> USLUGA                                      </w:t>
            </w:r>
            <w:r w:rsidR="0039769F">
              <w:rPr>
                <w:rFonts w:ascii="Arial" w:hAnsi="Arial"/>
                <w:b/>
              </w:rPr>
              <w:t xml:space="preserve">   </w:t>
            </w:r>
            <w:r w:rsidR="00A07D26" w:rsidRPr="008133D9">
              <w:rPr>
                <w:rFonts w:ascii="Arial" w:hAnsi="Arial"/>
                <w:b/>
              </w:rPr>
              <w:t>(511)</w:t>
            </w:r>
          </w:p>
          <w:p w:rsidR="00D7732E" w:rsidRPr="008133D9" w:rsidRDefault="00D771F3" w:rsidP="00A07D26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9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32E" w:rsidRPr="008133D9" w:rsidRDefault="00D7732E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52D9C" w:rsidRPr="008133D9">
        <w:trPr>
          <w:gridBefore w:val="7"/>
          <w:wBefore w:w="9923" w:type="dxa"/>
          <w:trHeight w:val="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52D9C" w:rsidRDefault="00552D9C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Pr="008133D9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</w:tbl>
    <w:p w:rsidR="00AB3AB5" w:rsidRPr="008133D9" w:rsidRDefault="00AB3AB5">
      <w:pPr>
        <w:rPr>
          <w:rFonts w:ascii="Arial" w:hAnsi="Arial"/>
        </w:rPr>
      </w:pPr>
    </w:p>
    <w:tbl>
      <w:tblPr>
        <w:tblW w:w="99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26"/>
        <w:gridCol w:w="1701"/>
        <w:gridCol w:w="4965"/>
      </w:tblGrid>
      <w:tr w:rsidR="00AB3AB5" w:rsidRPr="00DA14AF" w:rsidTr="00525DF2">
        <w:trPr>
          <w:trHeight w:hRule="exact" w:val="54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 w:rsidP="004B7AAE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9769F">
              <w:rPr>
                <w:rFonts w:ascii="Arial" w:hAnsi="Arial"/>
                <w:b/>
              </w:rPr>
              <w:t xml:space="preserve"> </w:t>
            </w:r>
            <w:r w:rsidR="00AB3AB5"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5C1889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C1889">
              <w:rPr>
                <w:rFonts w:ascii="Arial" w:hAnsi="Arial"/>
                <w:lang w:val="pl-PL"/>
              </w:rPr>
              <w:instrText xml:space="preserve"> FORMTEXT </w:instrText>
            </w:r>
            <w:r w:rsidR="005C1889">
              <w:rPr>
                <w:rFonts w:ascii="Arial" w:hAnsi="Arial"/>
                <w:lang w:val="pl-PL"/>
              </w:rPr>
            </w:r>
            <w:r w:rsidR="005C1889">
              <w:rPr>
                <w:rFonts w:ascii="Arial" w:hAnsi="Arial"/>
                <w:lang w:val="pl-PL"/>
              </w:rPr>
              <w:fldChar w:fldCharType="separate"/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lang w:val="pl-PL"/>
              </w:rPr>
              <w:fldChar w:fldCharType="end"/>
            </w:r>
            <w:bookmarkEnd w:id="20"/>
          </w:p>
        </w:tc>
      </w:tr>
      <w:tr w:rsidR="00AB3AB5" w:rsidRPr="00DA14AF" w:rsidTr="00525DF2">
        <w:trPr>
          <w:trHeight w:hRule="exact" w:val="106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.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PODACI O </w:t>
            </w:r>
            <w:r w:rsidR="00AB3AB5" w:rsidRPr="00DA14AF">
              <w:rPr>
                <w:rFonts w:ascii="Arial" w:hAnsi="Arial"/>
                <w:b/>
                <w:lang w:val="pl-PL"/>
              </w:rPr>
              <w:t>ZATRAŽENO</w:t>
            </w:r>
            <w:r w:rsidR="00552D9C" w:rsidRPr="00DA14AF">
              <w:rPr>
                <w:rFonts w:ascii="Arial" w:hAnsi="Arial"/>
                <w:b/>
                <w:lang w:val="pl-PL"/>
              </w:rPr>
              <w:t>M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PRAV</w:t>
            </w:r>
            <w:r w:rsidR="00552D9C" w:rsidRPr="00DA14AF">
              <w:rPr>
                <w:rFonts w:ascii="Arial" w:hAnsi="Arial"/>
                <w:b/>
                <w:lang w:val="pl-PL"/>
              </w:rPr>
              <w:t>U PRVENSTVA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:                                                              </w:t>
            </w:r>
            <w:r w:rsidR="0039769F">
              <w:rPr>
                <w:rFonts w:ascii="Arial" w:hAnsi="Arial"/>
                <w:b/>
                <w:lang w:val="pl-PL"/>
              </w:rPr>
              <w:t xml:space="preserve">          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(230,300)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</w:t>
            </w:r>
          </w:p>
          <w:p w:rsidR="00AB3AB5" w:rsidRPr="00DA14AF" w:rsidRDefault="005C1889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1"/>
          </w:p>
          <w:p w:rsidR="00AB3AB5" w:rsidRPr="00DA14AF" w:rsidRDefault="00AB3AB5">
            <w:pPr>
              <w:rPr>
                <w:rFonts w:ascii="Arial" w:hAnsi="Arial"/>
                <w:lang w:val="pl-PL"/>
              </w:rPr>
            </w:pPr>
          </w:p>
        </w:tc>
      </w:tr>
      <w:tr w:rsidR="00525DF2" w:rsidRPr="002D68A4" w:rsidTr="00910EBB">
        <w:trPr>
          <w:trHeight w:hRule="exact" w:val="483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DF2" w:rsidRPr="00525DF2" w:rsidRDefault="00525DF2" w:rsidP="00910EBB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9</w:t>
            </w:r>
            <w:r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Pr="00525DF2">
              <w:rPr>
                <w:rFonts w:ascii="Arial" w:hAnsi="Arial"/>
                <w:b/>
                <w:lang w:val="pl-PL"/>
              </w:rPr>
              <w:t xml:space="preserve">PODACI O ŽIGU                                                                                                                                      </w:t>
            </w:r>
          </w:p>
        </w:tc>
      </w:tr>
      <w:tr w:rsidR="00525DF2" w:rsidTr="00910EBB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a)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Individualni žig</w:t>
            </w:r>
            <w:r w:rsidR="00910EBB">
              <w:rPr>
                <w:rFonts w:ascii="Arial" w:hAnsi="Arial"/>
              </w:rPr>
              <w:t xml:space="preserve">    </w:t>
            </w:r>
          </w:p>
        </w:tc>
        <w:tc>
          <w:tcPr>
            <w:tcW w:w="4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6666" w:type="dxa"/>
            <w:gridSpan w:val="2"/>
            <w:tcBorders>
              <w:righ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Kolektivni žig    </w:t>
            </w:r>
            <w:r w:rsidR="00910EBB">
              <w:rPr>
                <w:rFonts w:ascii="Arial" w:hAnsi="Arial"/>
                <w:lang w:val="pl-PL"/>
              </w:rPr>
              <w:t xml:space="preserve">     </w:t>
            </w:r>
            <w:r w:rsidR="00910EBB" w:rsidRPr="00525DF2">
              <w:rPr>
                <w:rFonts w:ascii="Arial" w:hAnsi="Arial"/>
                <w:b/>
                <w:lang w:val="pl-PL"/>
              </w:rPr>
              <w:t>(550)</w:t>
            </w:r>
            <w:r w:rsidRPr="00A86EEC">
              <w:rPr>
                <w:rFonts w:ascii="Arial" w:hAnsi="Arial"/>
                <w:lang w:val="pl-PL"/>
              </w:rPr>
              <w:t xml:space="preserve">  </w:t>
            </w:r>
            <w:r w:rsidR="00910EBB">
              <w:rPr>
                <w:rFonts w:ascii="Arial" w:hAnsi="Arial"/>
                <w:lang w:val="pl-PL"/>
              </w:rPr>
              <w:t xml:space="preserve">                      </w:t>
            </w:r>
            <w:r w:rsidRPr="00A86EEC">
              <w:rPr>
                <w:rFonts w:ascii="Arial" w:hAnsi="Arial"/>
                <w:lang w:val="pl-PL"/>
              </w:rPr>
              <w:t xml:space="preserve">i) Izgled znaka </w:t>
            </w:r>
            <w:r w:rsidR="00910EBB">
              <w:rPr>
                <w:rFonts w:ascii="Arial" w:hAnsi="Arial"/>
                <w:lang w:val="pl-PL"/>
              </w:rPr>
              <w:t xml:space="preserve">               </w:t>
            </w:r>
            <w:r w:rsidR="00910EBB">
              <w:rPr>
                <w:rFonts w:ascii="Arial" w:hAnsi="Arial"/>
              </w:rPr>
              <w:t xml:space="preserve">         </w:t>
            </w:r>
          </w:p>
        </w:tc>
      </w:tr>
      <w:tr w:rsidR="00525DF2" w:rsidTr="004D277F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b)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253" w:type="dxa"/>
            <w:gridSpan w:val="3"/>
          </w:tcPr>
          <w:p w:rsidR="00525DF2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>Verbalni žig</w:t>
            </w: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Pr="0044652C">
              <w:rPr>
                <w:rFonts w:ascii="Arial" w:hAnsi="Arial"/>
              </w:rPr>
              <w:t>Figurativni žig</w:t>
            </w:r>
          </w:p>
        </w:tc>
        <w:tc>
          <w:tcPr>
            <w:tcW w:w="4965" w:type="dxa"/>
            <w:vMerge w:val="restart"/>
            <w:tcBorders>
              <w:left w:val="nil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tblpXSpec="center" w:tblpY="555"/>
              <w:tblOverlap w:val="never"/>
              <w:tblW w:w="45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525DF2" w:rsidTr="00910EBB">
              <w:trPr>
                <w:cantSplit/>
                <w:trHeight w:hRule="exact" w:val="4536"/>
                <w:jc w:val="center"/>
              </w:trPr>
              <w:sdt>
                <w:sdtPr>
                  <w:rPr>
                    <w:rFonts w:ascii="Arial" w:hAnsi="Arial"/>
                  </w:rPr>
                  <w:id w:val="-645207977"/>
                  <w:showingPlcHdr/>
                  <w:picture/>
                </w:sdtPr>
                <w:sdtEndPr/>
                <w:sdtContent>
                  <w:tc>
                    <w:tcPr>
                      <w:tcW w:w="4536" w:type="dxa"/>
                      <w:vAlign w:val="center"/>
                    </w:tcPr>
                    <w:p w:rsidR="00525DF2" w:rsidRDefault="00525DF2" w:rsidP="00910EBB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092F0B59" wp14:editId="6CD316F8">
                            <wp:extent cx="2609850" cy="260985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44652C" w:rsidTr="004D277F">
        <w:trPr>
          <w:trHeight w:hRule="exact" w:val="1054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44652C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  <w:r w:rsidRPr="004465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 w:rsidRPr="0044652C">
              <w:rPr>
                <w:rFonts w:ascii="Arial" w:hAnsi="Arial"/>
              </w:rPr>
              <w:t xml:space="preserve">  </w:t>
            </w:r>
          </w:p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253" w:type="dxa"/>
            <w:gridSpan w:val="3"/>
          </w:tcPr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Trodimenzionalni žig</w:t>
            </w:r>
            <w:r w:rsidR="00525DF2"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 </w:t>
            </w:r>
            <w:r w:rsidRPr="00A86EEC">
              <w:rPr>
                <w:rFonts w:ascii="Arial" w:hAnsi="Arial"/>
                <w:lang w:val="pl-PL"/>
              </w:rPr>
              <w:t>Žig garancije</w:t>
            </w:r>
          </w:p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4965" w:type="dxa"/>
            <w:vMerge/>
            <w:tcBorders>
              <w:left w:val="nil"/>
              <w:right w:val="single" w:sz="6" w:space="0" w:color="auto"/>
            </w:tcBorders>
          </w:tcPr>
          <w:p w:rsidR="00525DF2" w:rsidRPr="0044652C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Tr="004D277F">
        <w:trPr>
          <w:trHeight w:hRule="exact" w:val="2047"/>
        </w:trPr>
        <w:tc>
          <w:tcPr>
            <w:tcW w:w="4962" w:type="dxa"/>
            <w:gridSpan w:val="4"/>
            <w:tcBorders>
              <w:left w:val="single" w:sz="6" w:space="0" w:color="auto"/>
            </w:tcBorders>
          </w:tcPr>
          <w:p w:rsidR="00525DF2" w:rsidRPr="0044652C" w:rsidRDefault="004D277F" w:rsidP="00910EBB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25DF2">
              <w:rPr>
                <w:rFonts w:ascii="Arial" w:hAnsi="Arial"/>
              </w:rPr>
              <w:t xml:space="preserve">) Naznaka boja:                                             </w:t>
            </w:r>
            <w:r>
              <w:rPr>
                <w:rFonts w:ascii="Arial" w:hAnsi="Arial"/>
              </w:rPr>
              <w:t xml:space="preserve"> </w:t>
            </w:r>
            <w:r w:rsidR="00525DF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525DF2" w:rsidRPr="0044652C">
              <w:rPr>
                <w:rFonts w:ascii="Arial" w:hAnsi="Arial"/>
                <w:b/>
              </w:rPr>
              <w:t>(591)</w:t>
            </w: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4D277F" w:rsidRDefault="004D277F" w:rsidP="00910EBB">
            <w:pPr>
              <w:rPr>
                <w:rFonts w:ascii="Arial" w:hAnsi="Arial"/>
                <w:noProof/>
              </w:rPr>
            </w:pPr>
          </w:p>
          <w:p w:rsidR="004D277F" w:rsidRPr="00A86EEC" w:rsidRDefault="004D277F" w:rsidP="004D277F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</w:t>
            </w:r>
            <w:r w:rsidRPr="00A86EEC">
              <w:rPr>
                <w:rFonts w:ascii="Arial" w:hAnsi="Arial"/>
                <w:lang w:val="pl-PL"/>
              </w:rPr>
              <w:t>) Transliteracija i transkripcija znaka</w:t>
            </w:r>
            <w:r w:rsidRPr="00A86EEC">
              <w:rPr>
                <w:rFonts w:ascii="Arial" w:hAnsi="Arial"/>
                <w:b/>
                <w:lang w:val="pl-PL"/>
              </w:rPr>
              <w:t xml:space="preserve">              </w:t>
            </w:r>
            <w:r>
              <w:rPr>
                <w:rFonts w:ascii="Arial" w:hAnsi="Arial"/>
                <w:b/>
                <w:lang w:val="pl-PL"/>
              </w:rPr>
              <w:t xml:space="preserve">  </w:t>
            </w:r>
            <w:r w:rsidRPr="00A86EEC">
              <w:rPr>
                <w:rFonts w:ascii="Arial" w:hAnsi="Arial"/>
                <w:b/>
                <w:lang w:val="pl-PL"/>
              </w:rPr>
              <w:t xml:space="preserve"> (561)</w:t>
            </w:r>
          </w:p>
          <w:p w:rsidR="004D277F" w:rsidRDefault="004D277F" w:rsidP="004D277F">
            <w:pPr>
              <w:rPr>
                <w:rFonts w:ascii="Arial" w:hAnsi="Arial"/>
                <w:noProof/>
                <w:lang w:val="pl-PL"/>
              </w:rPr>
            </w:pPr>
          </w:p>
          <w:p w:rsidR="004D277F" w:rsidRDefault="004D277F" w:rsidP="004D277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965" w:type="dxa"/>
            <w:vMerge/>
            <w:tcBorders>
              <w:left w:val="nil"/>
              <w:right w:val="single" w:sz="6" w:space="0" w:color="auto"/>
            </w:tcBorders>
          </w:tcPr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A86EEC" w:rsidTr="004D277F">
        <w:trPr>
          <w:trHeight w:hRule="exact" w:val="1141"/>
        </w:trPr>
        <w:tc>
          <w:tcPr>
            <w:tcW w:w="4962" w:type="dxa"/>
            <w:gridSpan w:val="4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line="340" w:lineRule="exact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 xml:space="preserve">f) </w:t>
            </w:r>
            <w:r w:rsidR="004D277F">
              <w:rPr>
                <w:rFonts w:ascii="Arial" w:hAnsi="Arial"/>
                <w:lang w:val="pl-PL"/>
              </w:rPr>
              <w:t>Prijevod znaka na engleski i/ili francuski jezik:</w:t>
            </w:r>
            <w:r w:rsidR="004D277F">
              <w:rPr>
                <w:rFonts w:ascii="Arial" w:hAnsi="Arial"/>
                <w:b/>
                <w:lang w:val="pl-PL"/>
              </w:rPr>
              <w:t xml:space="preserve"> (566</w:t>
            </w:r>
            <w:r w:rsidRPr="00A86EEC">
              <w:rPr>
                <w:rFonts w:ascii="Arial" w:hAnsi="Arial"/>
                <w:b/>
                <w:lang w:val="pl-PL"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pl-PL"/>
              </w:rPr>
            </w:pPr>
          </w:p>
          <w:p w:rsidR="00525DF2" w:rsidRPr="00A86EEC" w:rsidRDefault="00525DF2" w:rsidP="00910EBB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965" w:type="dxa"/>
            <w:vMerge/>
            <w:tcBorders>
              <w:right w:val="single" w:sz="6" w:space="0" w:color="auto"/>
            </w:tcBorders>
          </w:tcPr>
          <w:p w:rsidR="00525DF2" w:rsidRPr="00A86EEC" w:rsidRDefault="00525DF2" w:rsidP="00910EBB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525DF2" w:rsidRPr="00A928B2" w:rsidTr="004D277F">
        <w:trPr>
          <w:trHeight w:hRule="exact" w:val="1306"/>
        </w:trPr>
        <w:tc>
          <w:tcPr>
            <w:tcW w:w="4962" w:type="dxa"/>
            <w:gridSpan w:val="4"/>
            <w:tcBorders>
              <w:left w:val="single" w:sz="6" w:space="0" w:color="auto"/>
            </w:tcBorders>
          </w:tcPr>
          <w:p w:rsidR="00525DF2" w:rsidRPr="00EC69F6" w:rsidRDefault="00525DF2" w:rsidP="00910EBB">
            <w:pPr>
              <w:spacing w:line="340" w:lineRule="exact"/>
              <w:rPr>
                <w:rFonts w:ascii="Arial" w:hAnsi="Arial"/>
                <w:b/>
                <w:noProof/>
                <w:lang w:val="fr-FR"/>
              </w:rPr>
            </w:pPr>
            <w:r w:rsidRPr="00A86EEC">
              <w:rPr>
                <w:rFonts w:ascii="Arial" w:hAnsi="Arial"/>
                <w:lang w:val="fr-FR"/>
              </w:rPr>
              <w:t>g)</w:t>
            </w:r>
            <w:r w:rsidRPr="00A928B2">
              <w:rPr>
                <w:rFonts w:ascii="Arial" w:hAnsi="Arial"/>
                <w:lang w:val="fr-FR"/>
              </w:rPr>
              <w:t xml:space="preserve">  </w:t>
            </w:r>
            <w:r w:rsidR="00910EBB">
              <w:rPr>
                <w:rFonts w:ascii="Arial" w:hAnsi="Arial"/>
              </w:rPr>
              <w:t>Opis žiga</w:t>
            </w:r>
            <w:r>
              <w:rPr>
                <w:rFonts w:ascii="Arial" w:hAnsi="Arial"/>
              </w:rPr>
              <w:t xml:space="preserve">:                                                </w:t>
            </w:r>
            <w:r w:rsidR="00910EBB">
              <w:rPr>
                <w:rFonts w:ascii="Arial" w:hAnsi="Arial"/>
              </w:rPr>
              <w:t xml:space="preserve">  </w:t>
            </w:r>
            <w:r w:rsidR="004D277F">
              <w:rPr>
                <w:rFonts w:ascii="Arial" w:hAnsi="Arial"/>
              </w:rPr>
              <w:t xml:space="preserve"> </w:t>
            </w:r>
            <w:r w:rsidR="00910E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4D277F">
              <w:rPr>
                <w:rFonts w:ascii="Arial" w:hAnsi="Arial"/>
              </w:rPr>
              <w:t xml:space="preserve">  </w:t>
            </w:r>
            <w:r w:rsidR="004D277F">
              <w:rPr>
                <w:rFonts w:ascii="Arial" w:hAnsi="Arial"/>
                <w:b/>
              </w:rPr>
              <w:t>(539</w:t>
            </w:r>
            <w:r w:rsidRPr="00B20CB4">
              <w:rPr>
                <w:rFonts w:ascii="Arial" w:hAnsi="Arial"/>
                <w:b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910EBB" w:rsidP="00910EBB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Pr="00A928B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4965" w:type="dxa"/>
            <w:vMerge/>
            <w:tcBorders>
              <w:right w:val="single" w:sz="6" w:space="0" w:color="auto"/>
            </w:tcBorders>
          </w:tcPr>
          <w:p w:rsidR="00525DF2" w:rsidRPr="00A928B2" w:rsidRDefault="00525DF2" w:rsidP="00910EBB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525DF2" w:rsidTr="000A1EE9">
        <w:trPr>
          <w:trHeight w:hRule="exact" w:val="2296"/>
        </w:trPr>
        <w:tc>
          <w:tcPr>
            <w:tcW w:w="496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25DF2" w:rsidRDefault="00525DF2" w:rsidP="00910EBB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496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25DF2" w:rsidRDefault="00525DF2" w:rsidP="00910EBB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993"/>
        <w:gridCol w:w="567"/>
        <w:gridCol w:w="1842"/>
        <w:gridCol w:w="284"/>
        <w:gridCol w:w="59"/>
        <w:gridCol w:w="366"/>
        <w:gridCol w:w="142"/>
        <w:gridCol w:w="1606"/>
        <w:gridCol w:w="663"/>
        <w:gridCol w:w="566"/>
        <w:gridCol w:w="1701"/>
        <w:gridCol w:w="6"/>
      </w:tblGrid>
      <w:tr w:rsidR="00AB3AB5" w:rsidRPr="00DA14AF">
        <w:trPr>
          <w:gridAfter w:val="1"/>
          <w:wAfter w:w="6" w:type="dxa"/>
          <w:trHeight w:hRule="exact" w:val="5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263283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ZASTUPNIK UPISUJE REFERENTNI BROJ PREDMETA U SKLADU SA SVOJIM REGISTROM"/>
                  <w:textInput>
                    <w:maxLength w:val="30"/>
                  </w:textInput>
                </w:ffData>
              </w:fldChar>
            </w:r>
            <w:r w:rsidRPr="00DA14AF"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3AB5" w:rsidRPr="00D12683">
        <w:tblPrEx>
          <w:tblCellMar>
            <w:left w:w="48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12683" w:rsidRDefault="00D12683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 w:rsidRPr="00D12683">
              <w:rPr>
                <w:rFonts w:ascii="Arial" w:hAnsi="Arial"/>
                <w:b/>
                <w:lang w:val="pl-PL"/>
              </w:rPr>
              <w:t>11</w:t>
            </w:r>
            <w:r w:rsidR="00AB3AB5" w:rsidRPr="00D12683">
              <w:rPr>
                <w:rFonts w:ascii="Arial" w:hAnsi="Arial"/>
                <w:b/>
                <w:lang w:val="pl-PL"/>
              </w:rPr>
              <w:t>. ZEMLJE ZA KOJE SE TRAŽI ZAŠTITA ŽIGA                                                                                        (831)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Pr="00D12683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6"/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b w:val="0"/>
              </w:rPr>
            </w:pPr>
            <w:r w:rsidRPr="00690FB6">
              <w:t>AG</w:t>
            </w:r>
            <w:r w:rsidRPr="00690FB6">
              <w:rPr>
                <w:b w:val="0"/>
              </w:rPr>
              <w:t xml:space="preserve"> Antigva i </w:t>
            </w:r>
            <w:smartTag w:uri="urn:schemas-microsoft-com:office:smarttags" w:element="place">
              <w:r w:rsidRPr="00690FB6">
                <w:rPr>
                  <w:b w:val="0"/>
                </w:rPr>
                <w:t>Barbuda</w:t>
              </w:r>
            </w:smartTag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EE </w:t>
            </w:r>
            <w:r w:rsidRPr="00690FB6">
              <w:rPr>
                <w:rFonts w:ascii="Arial" w:hAnsi="Arial"/>
                <w:lang w:val="fr-FR"/>
              </w:rPr>
              <w:t>Estonija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4F384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KZ </w:t>
            </w:r>
            <w:r>
              <w:rPr>
                <w:rFonts w:ascii="Arial" w:hAnsi="Arial"/>
                <w:lang w:val="fr-FR"/>
              </w:rPr>
              <w:t>Kazahstan</w:t>
            </w:r>
          </w:p>
        </w:tc>
        <w:tc>
          <w:tcPr>
            <w:tcW w:w="566" w:type="dxa"/>
          </w:tcPr>
          <w:p w:rsidR="00AB3AB5" w:rsidRDefault="00AB3AB5" w:rsidP="000C5145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4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 w:rsidP="00951A5F">
            <w:pPr>
              <w:pStyle w:val="Heading1"/>
              <w:spacing w:line="240" w:lineRule="auto"/>
            </w:pPr>
            <w:r w:rsidRPr="00951A5F">
              <w:rPr>
                <w:rFonts w:cs="Arial"/>
              </w:rPr>
              <w:t>RU</w:t>
            </w:r>
            <w:r w:rsidRPr="00951A5F">
              <w:t xml:space="preserve"> </w:t>
            </w:r>
            <w:r w:rsidR="00C51EC9">
              <w:rPr>
                <w:rFonts w:cs="Arial"/>
                <w:b w:val="0"/>
              </w:rPr>
              <w:t>Ruska F</w:t>
            </w:r>
            <w:r w:rsidRPr="00951A5F">
              <w:rPr>
                <w:rFonts w:cs="Arial"/>
                <w:b w:val="0"/>
              </w:rPr>
              <w:t>ederacija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0"/>
          </w:p>
        </w:tc>
        <w:tc>
          <w:tcPr>
            <w:tcW w:w="1560" w:type="dxa"/>
            <w:gridSpan w:val="3"/>
          </w:tcPr>
          <w:p w:rsidR="00453240" w:rsidRPr="00690FB6" w:rsidRDefault="00453240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</w:rPr>
              <w:t xml:space="preserve">AL </w:t>
            </w:r>
            <w:r w:rsidRPr="00690FB6">
              <w:rPr>
                <w:rFonts w:ascii="Arial" w:hAnsi="Arial" w:cs="Arial"/>
              </w:rPr>
              <w:t>Albanija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EG </w:t>
            </w:r>
            <w:r>
              <w:rPr>
                <w:rFonts w:ascii="Arial" w:hAnsi="Arial"/>
                <w:lang w:val="fr-FR"/>
              </w:rPr>
              <w:t>Egipat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4F384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2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 w:cs="Arial"/>
                <w:b/>
              </w:rPr>
              <w:t>LI</w:t>
            </w:r>
            <w:r w:rsidRPr="00E910AC">
              <w:rPr>
                <w:rFonts w:ascii="Arial" w:hAnsi="Arial" w:cs="Arial"/>
              </w:rPr>
              <w:t xml:space="preserve"> Lihtenštajn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Sudan</w:t>
                </w:r>
              </w:smartTag>
            </w:smartTag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4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  <w:r>
              <w:rPr>
                <w:rFonts w:ascii="Arial" w:hAnsi="Arial"/>
              </w:rPr>
              <w:t xml:space="preserve"> Armenija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185" w:type="dxa"/>
            <w:gridSpan w:val="3"/>
          </w:tcPr>
          <w:p w:rsidR="00453240" w:rsidRPr="00690FB6" w:rsidRDefault="0062474E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EM </w:t>
            </w:r>
            <w:r w:rsidR="00573790">
              <w:rPr>
                <w:rFonts w:ascii="Arial" w:hAnsi="Arial"/>
                <w:lang w:val="fr-FR"/>
              </w:rPr>
              <w:t>Evropska z</w:t>
            </w:r>
            <w:r w:rsidRPr="00690FB6">
              <w:rPr>
                <w:rFonts w:ascii="Arial" w:hAnsi="Arial"/>
                <w:lang w:val="fr-FR"/>
              </w:rPr>
              <w:t>ajednica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6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LR </w:t>
            </w:r>
            <w:r>
              <w:rPr>
                <w:rFonts w:ascii="Arial" w:hAnsi="Arial"/>
              </w:rPr>
              <w:t>Liberija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7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SE </w:t>
            </w:r>
            <w:r w:rsidRPr="00E910AC">
              <w:rPr>
                <w:rFonts w:ascii="Arial" w:hAnsi="Arial"/>
              </w:rPr>
              <w:t>Švedska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5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8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</w:t>
            </w:r>
            <w:r>
              <w:rPr>
                <w:rFonts w:ascii="Arial" w:hAnsi="Arial"/>
              </w:rPr>
              <w:t xml:space="preserve"> Austrija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ES </w:t>
            </w:r>
            <w:r>
              <w:rPr>
                <w:rFonts w:ascii="Arial" w:hAnsi="Arial"/>
              </w:rPr>
              <w:t>Španija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0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LS </w:t>
            </w:r>
            <w:r w:rsidRPr="00E910AC">
              <w:rPr>
                <w:rFonts w:ascii="Arial" w:hAnsi="Arial"/>
                <w:lang w:val="fr-FR"/>
              </w:rPr>
              <w:t>Lesoto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1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SG </w:t>
            </w:r>
            <w:r w:rsidRPr="00E910AC">
              <w:rPr>
                <w:rFonts w:ascii="Arial" w:hAnsi="Arial"/>
              </w:rPr>
              <w:t>Singapur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2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</w:rPr>
              <w:t xml:space="preserve">AU </w:t>
            </w:r>
            <w:r w:rsidRPr="00690FB6">
              <w:rPr>
                <w:rFonts w:ascii="Arial" w:hAnsi="Arial"/>
              </w:rPr>
              <w:t>Australija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185" w:type="dxa"/>
            <w:gridSpan w:val="3"/>
          </w:tcPr>
          <w:p w:rsidR="00453240" w:rsidRPr="00690FB6" w:rsidRDefault="0062474E" w:rsidP="00690FB6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 xml:space="preserve">FI </w:t>
            </w:r>
            <w:r w:rsidRPr="0062474E">
              <w:rPr>
                <w:rFonts w:ascii="Arial" w:hAnsi="Arial"/>
                <w:lang w:val="fr-FR"/>
              </w:rPr>
              <w:t>Finska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4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LT </w:t>
            </w:r>
            <w:r w:rsidRPr="00E910AC">
              <w:rPr>
                <w:rFonts w:ascii="Arial" w:hAnsi="Arial"/>
                <w:lang w:val="fr-FR"/>
              </w:rPr>
              <w:t>Litvanija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5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SI </w:t>
            </w:r>
            <w:r>
              <w:rPr>
                <w:rFonts w:ascii="Arial" w:hAnsi="Arial"/>
                <w:lang w:val="fr-FR"/>
              </w:rPr>
              <w:t>Slovenija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6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  <w:lang w:val="fr-FR"/>
              </w:rPr>
              <w:t>AZ</w:t>
            </w:r>
            <w:r w:rsidRPr="00690FB6">
              <w:rPr>
                <w:rFonts w:ascii="Arial" w:hAnsi="Arial" w:cs="Arial"/>
                <w:lang w:val="fr-FR"/>
              </w:rPr>
              <w:t xml:space="preserve"> Azerbejdžan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FR </w:t>
            </w:r>
            <w:r>
              <w:rPr>
                <w:rFonts w:ascii="Arial" w:hAnsi="Arial"/>
                <w:lang w:val="fr-FR"/>
              </w:rPr>
              <w:t>Francuska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D16E68" w:rsidP="00E20696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8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LV </w:t>
            </w:r>
            <w:r>
              <w:rPr>
                <w:rFonts w:ascii="Arial" w:hAnsi="Arial"/>
              </w:rPr>
              <w:t>Letonija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9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 </w:t>
            </w:r>
            <w:r>
              <w:rPr>
                <w:rFonts w:ascii="Arial" w:hAnsi="Arial"/>
              </w:rPr>
              <w:t>Slovačka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73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0"/>
            <w:r w:rsidR="00AF1D27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68580</wp:posOffset>
                      </wp:positionV>
                      <wp:extent cx="180340" cy="180340"/>
                      <wp:effectExtent l="0" t="0" r="0" b="0"/>
                      <wp:wrapNone/>
                      <wp:docPr id="7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26" style="position:absolute;margin-left:3.95pt;margin-top:5.4pt;width:14.2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0C5145">
              <w:rPr>
                <w:rFonts w:ascii="Arial" w:hAnsi="Arial" w:cs="Arial"/>
                <w:b/>
              </w:rPr>
              <w:t xml:space="preserve">BG </w:t>
            </w:r>
            <w:r w:rsidRPr="000C5145">
              <w:rPr>
                <w:rFonts w:ascii="Arial" w:hAnsi="Arial" w:cs="Arial"/>
              </w:rPr>
              <w:t>Bugarska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185" w:type="dxa"/>
            <w:gridSpan w:val="3"/>
          </w:tcPr>
          <w:p w:rsidR="00AB3AB5" w:rsidRPr="0062474E" w:rsidRDefault="0062474E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>GB</w:t>
            </w:r>
            <w:r w:rsidRPr="0062474E">
              <w:rPr>
                <w:rFonts w:ascii="Arial" w:hAnsi="Arial"/>
                <w:lang w:val="fr-FR"/>
              </w:rPr>
              <w:t xml:space="preserve"> Ujedinjeno Kraljevstvo V. Britanije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D16E68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2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MA </w:t>
            </w:r>
            <w:r>
              <w:rPr>
                <w:rFonts w:ascii="Arial" w:hAnsi="Arial"/>
                <w:lang w:val="fr-FR"/>
              </w:rPr>
              <w:t>Maroko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0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53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SL </w:t>
            </w:r>
            <w:r w:rsidR="0022506F">
              <w:rPr>
                <w:rFonts w:ascii="Arial" w:hAnsi="Arial"/>
              </w:rPr>
              <w:t>Si</w:t>
            </w:r>
            <w:r>
              <w:rPr>
                <w:rFonts w:ascii="Arial" w:hAnsi="Arial"/>
              </w:rPr>
              <w:t>era Leone</w:t>
            </w:r>
          </w:p>
        </w:tc>
      </w:tr>
      <w:tr w:rsidR="00AB3AB5" w:rsidTr="00C6421B">
        <w:tblPrEx>
          <w:tblCellMar>
            <w:left w:w="48" w:type="dxa"/>
            <w:right w:w="48" w:type="dxa"/>
          </w:tblCellMar>
        </w:tblPrEx>
        <w:trPr>
          <w:trHeight w:hRule="exact" w:val="489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 w:line="360" w:lineRule="auto"/>
              <w:rPr>
                <w:rFonts w:ascii="Arial" w:hAnsi="Arial"/>
              </w:rPr>
            </w:pPr>
            <w:r w:rsidRPr="00690FB6">
              <w:rPr>
                <w:rFonts w:ascii="Arial" w:hAnsi="Arial"/>
                <w:b/>
              </w:rPr>
              <w:t>BH</w:t>
            </w:r>
            <w:r w:rsidR="00C51EC9">
              <w:rPr>
                <w:rFonts w:ascii="Arial" w:hAnsi="Arial"/>
              </w:rPr>
              <w:t xml:space="preserve"> Bahre</w:t>
            </w:r>
            <w:r w:rsidRPr="00690FB6">
              <w:rPr>
                <w:rFonts w:ascii="Arial" w:hAnsi="Arial"/>
              </w:rPr>
              <w:t>in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6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GE </w:t>
            </w:r>
            <w:r w:rsidRPr="0062474E">
              <w:rPr>
                <w:rFonts w:ascii="Arial" w:hAnsi="Arial"/>
              </w:rPr>
              <w:t>Gruzija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MC </w:t>
            </w:r>
            <w:r>
              <w:rPr>
                <w:rFonts w:ascii="Arial" w:hAnsi="Arial"/>
              </w:rPr>
              <w:t>Monako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8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SM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San Marino</w:t>
                </w:r>
              </w:smartTag>
            </w:smartTag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8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6421B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8"/>
          </w:p>
          <w:p w:rsidR="00AB3AB5" w:rsidRDefault="00AB3AB5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lang w:val="fr-FR"/>
              </w:rPr>
            </w:pPr>
            <w:r w:rsidRPr="00690FB6">
              <w:rPr>
                <w:lang w:val="fr-FR"/>
              </w:rPr>
              <w:t>BQ</w:t>
            </w:r>
            <w:r w:rsidRPr="00690FB6">
              <w:rPr>
                <w:b w:val="0"/>
                <w:lang w:val="fr-FR"/>
              </w:rPr>
              <w:t xml:space="preserve"> Bonaire,</w:t>
            </w:r>
            <w:r w:rsidRPr="00690FB6">
              <w:rPr>
                <w:lang w:val="fr-FR"/>
              </w:rPr>
              <w:t xml:space="preserve"> </w:t>
            </w:r>
            <w:r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C6421B">
              <w:rPr>
                <w:rFonts w:ascii="Arial" w:hAnsi="Arial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7"/>
            <w:r w:rsidR="00C6421B">
              <w:rPr>
                <w:rFonts w:ascii="Arial" w:hAnsi="Arial"/>
                <w:lang w:val="fr-FR"/>
              </w:rPr>
              <w:instrText xml:space="preserve"> FORMCHECKBOX </w:instrText>
            </w:r>
            <w:r w:rsidR="00C6421B">
              <w:rPr>
                <w:rFonts w:ascii="Arial" w:hAnsi="Arial"/>
                <w:lang w:val="fr-FR"/>
              </w:rPr>
            </w:r>
            <w:r w:rsidR="00C6421B">
              <w:rPr>
                <w:rFonts w:ascii="Arial" w:hAnsi="Arial"/>
                <w:lang w:val="fr-FR"/>
              </w:rPr>
              <w:fldChar w:fldCharType="end"/>
            </w:r>
            <w:bookmarkEnd w:id="59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</w:rPr>
              <w:t xml:space="preserve">GH </w:t>
            </w:r>
            <w:r w:rsidRPr="0062474E">
              <w:rPr>
                <w:rFonts w:ascii="Arial" w:hAnsi="Arial"/>
              </w:rPr>
              <w:t>Gana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0"/>
          </w:p>
          <w:p w:rsidR="00E20696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MD </w:t>
            </w:r>
            <w:r>
              <w:rPr>
                <w:rFonts w:ascii="Arial" w:hAnsi="Arial"/>
              </w:rPr>
              <w:t>Mol</w:t>
            </w:r>
            <w:r w:rsidR="00C51EC9">
              <w:rPr>
                <w:rFonts w:ascii="Arial" w:hAnsi="Arial"/>
              </w:rPr>
              <w:t>davija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82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61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 w:rsidRPr="00E910AC">
              <w:rPr>
                <w:rFonts w:ascii="Arial" w:hAnsi="Arial"/>
                <w:b/>
                <w:lang w:val="fr-FR"/>
              </w:rPr>
              <w:t>ST</w:t>
            </w:r>
            <w:r w:rsidRPr="00E910AC">
              <w:rPr>
                <w:rFonts w:ascii="Arial" w:hAnsi="Arial"/>
                <w:lang w:val="fr-FR"/>
              </w:rPr>
              <w:t xml:space="preserve"> Sao Tome i Principe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854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2"/>
            <w:r w:rsidR="00AF1D27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67310</wp:posOffset>
                      </wp:positionV>
                      <wp:extent cx="180340" cy="180340"/>
                      <wp:effectExtent l="0" t="0" r="0" b="0"/>
                      <wp:wrapNone/>
                      <wp:docPr id="6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26" style="position:absolute;margin-left:3.95pt;margin-top:5.3pt;width:14.2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>BT</w:t>
            </w:r>
            <w:r w:rsidRPr="00690FB6">
              <w:rPr>
                <w:b w:val="0"/>
              </w:rPr>
              <w:t xml:space="preserve"> Butan</w:t>
            </w:r>
          </w:p>
        </w:tc>
        <w:tc>
          <w:tcPr>
            <w:tcW w:w="567" w:type="dxa"/>
          </w:tcPr>
          <w:p w:rsidR="0062474E" w:rsidRDefault="00C6421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3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GR </w:t>
            </w:r>
            <w:r w:rsidRPr="0062474E">
              <w:rPr>
                <w:rFonts w:ascii="Arial" w:hAnsi="Arial"/>
              </w:rPr>
              <w:t>Gr</w:t>
            </w:r>
            <w:r w:rsidRPr="0062474E">
              <w:rPr>
                <w:rFonts w:ascii="Arial" w:hAnsi="Arial" w:hint="eastAsia"/>
              </w:rPr>
              <w:t>č</w:t>
            </w:r>
            <w:r w:rsidRPr="0062474E">
              <w:rPr>
                <w:rFonts w:ascii="Arial" w:hAnsi="Arial"/>
              </w:rPr>
              <w:t>ka</w:t>
            </w:r>
          </w:p>
        </w:tc>
        <w:bookmarkStart w:id="64" w:name="_GoBack"/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  <w:bookmarkEnd w:id="64"/>
            <w:r w:rsidR="00AF1D27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51435</wp:posOffset>
                      </wp:positionV>
                      <wp:extent cx="180340" cy="180340"/>
                      <wp:effectExtent l="0" t="0" r="0" b="0"/>
                      <wp:wrapNone/>
                      <wp:docPr id="5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26" style="position:absolute;margin-left:1.4pt;margin-top:4.05pt;width:14.2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2269" w:type="dxa"/>
            <w:gridSpan w:val="2"/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ME </w:t>
            </w:r>
            <w:r w:rsidRPr="00E910AC">
              <w:rPr>
                <w:rFonts w:ascii="Arial" w:hAnsi="Arial"/>
                <w:lang w:val="fr-FR"/>
              </w:rPr>
              <w:t>Crna Gora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SY</w:t>
            </w:r>
            <w:r w:rsidRPr="00E910AC">
              <w:rPr>
                <w:rFonts w:ascii="Arial" w:hAnsi="Arial"/>
              </w:rPr>
              <w:t xml:space="preserve"> Sirijska Arapska Republika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7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 xml:space="preserve">BW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</w:t>
            </w:r>
            <w:r>
              <w:rPr>
                <w:rFonts w:ascii="Arial" w:hAnsi="Arial"/>
              </w:rPr>
              <w:t>Hrvatska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2269" w:type="dxa"/>
            <w:gridSpan w:val="2"/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MG </w:t>
            </w:r>
            <w:r w:rsidRPr="00E910AC">
              <w:rPr>
                <w:rFonts w:ascii="Arial" w:hAnsi="Arial"/>
              </w:rPr>
              <w:t>Madagaskar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 </w:t>
            </w:r>
            <w:r>
              <w:rPr>
                <w:rFonts w:ascii="Arial" w:hAnsi="Arial"/>
              </w:rPr>
              <w:t>Svazilend</w:t>
            </w:r>
          </w:p>
        </w:tc>
      </w:tr>
      <w:tr w:rsidR="0062474E" w:rsidTr="00AE2FCB">
        <w:tblPrEx>
          <w:tblCellMar>
            <w:left w:w="48" w:type="dxa"/>
            <w:right w:w="48" w:type="dxa"/>
          </w:tblCellMar>
        </w:tblPrEx>
        <w:trPr>
          <w:trHeight w:hRule="exact" w:val="65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1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HU </w:t>
            </w:r>
            <w:r>
              <w:rPr>
                <w:rFonts w:ascii="Arial" w:hAnsi="Arial"/>
              </w:rPr>
              <w:t>Mađarska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2269" w:type="dxa"/>
            <w:gridSpan w:val="2"/>
          </w:tcPr>
          <w:p w:rsidR="0062474E" w:rsidRDefault="00951A5F" w:rsidP="00AE2FCB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MK </w:t>
            </w:r>
            <w:r w:rsidR="00AE2FCB" w:rsidRPr="00AE2FCB">
              <w:rPr>
                <w:rFonts w:ascii="Arial" w:hAnsi="Arial"/>
              </w:rPr>
              <w:t>Sjeverna</w:t>
            </w:r>
            <w:r w:rsidR="00AE2FC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Makedonija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TJ </w:t>
            </w:r>
            <w:r>
              <w:rPr>
                <w:rFonts w:ascii="Arial" w:hAnsi="Arial"/>
              </w:rPr>
              <w:t>Tadžikistan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1560" w:type="dxa"/>
            <w:gridSpan w:val="3"/>
          </w:tcPr>
          <w:p w:rsidR="00AB3AB5" w:rsidRPr="00690FB6" w:rsidRDefault="0062474E">
            <w:pPr>
              <w:pStyle w:val="Heading1"/>
              <w:rPr>
                <w:b w:val="0"/>
              </w:rPr>
            </w:pPr>
            <w:r>
              <w:t xml:space="preserve">BY </w:t>
            </w:r>
            <w:r>
              <w:rPr>
                <w:b w:val="0"/>
              </w:rPr>
              <w:t>Bjelorusija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1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76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85" w:type="dxa"/>
            <w:gridSpan w:val="3"/>
          </w:tcPr>
          <w:p w:rsidR="00AB3AB5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IE </w:t>
            </w:r>
            <w:r w:rsidRPr="0062474E">
              <w:rPr>
                <w:rFonts w:ascii="Arial" w:hAnsi="Arial"/>
              </w:rPr>
              <w:t>Irska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MN </w:t>
            </w:r>
            <w:r>
              <w:rPr>
                <w:rFonts w:ascii="Arial" w:hAnsi="Arial"/>
              </w:rPr>
              <w:t>Mongolija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6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TM </w:t>
            </w:r>
            <w:r w:rsidRPr="00E910AC">
              <w:rPr>
                <w:rFonts w:ascii="Arial" w:hAnsi="Arial"/>
              </w:rPr>
              <w:t>Turkmenistan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9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</w:pPr>
            <w:r>
              <w:t xml:space="preserve">CH </w:t>
            </w:r>
            <w:r w:rsidR="004F52F5">
              <w:rPr>
                <w:b w:val="0"/>
              </w:rPr>
              <w:t>Švaj</w:t>
            </w:r>
            <w:r>
              <w:rPr>
                <w:b w:val="0"/>
              </w:rPr>
              <w:t>carska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185" w:type="dxa"/>
            <w:gridSpan w:val="3"/>
          </w:tcPr>
          <w:p w:rsidR="00690FB6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IL </w:t>
            </w:r>
            <w:r w:rsidRPr="00E910AC">
              <w:rPr>
                <w:rFonts w:ascii="Arial" w:hAnsi="Arial"/>
              </w:rPr>
              <w:t>Izrael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2269" w:type="dxa"/>
            <w:gridSpan w:val="2"/>
          </w:tcPr>
          <w:p w:rsidR="00690FB6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MZ </w:t>
            </w:r>
            <w:r>
              <w:rPr>
                <w:rFonts w:ascii="Arial" w:hAnsi="Arial"/>
              </w:rPr>
              <w:t>Mozambik</w:t>
            </w:r>
          </w:p>
        </w:tc>
        <w:tc>
          <w:tcPr>
            <w:tcW w:w="566" w:type="dxa"/>
          </w:tcPr>
          <w:p w:rsidR="00690FB6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TR </w:t>
            </w:r>
            <w:r w:rsidRPr="00E910AC">
              <w:rPr>
                <w:rFonts w:ascii="Arial" w:hAnsi="Arial"/>
              </w:rPr>
              <w:t>Turska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63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CN </w:t>
            </w:r>
            <w:r>
              <w:rPr>
                <w:b w:val="0"/>
              </w:rPr>
              <w:t>Kina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3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</w:rPr>
            </w:pPr>
            <w:r w:rsidRPr="0062474E">
              <w:rPr>
                <w:rFonts w:ascii="Arial" w:hAnsi="Arial"/>
                <w:b/>
              </w:rPr>
              <w:t>IR</w:t>
            </w:r>
            <w:r w:rsidRPr="0062474E">
              <w:rPr>
                <w:rFonts w:ascii="Arial" w:hAnsi="Arial"/>
              </w:rPr>
              <w:t xml:space="preserve"> Islamska Republika Iran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NA </w:t>
            </w:r>
            <w:r w:rsidRPr="00E910AC">
              <w:rPr>
                <w:rFonts w:ascii="Arial" w:hAnsi="Arial"/>
              </w:rPr>
              <w:t>Namibija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8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UA </w:t>
            </w:r>
            <w:r>
              <w:rPr>
                <w:rFonts w:ascii="Arial" w:hAnsi="Arial"/>
              </w:rPr>
              <w:t>Ukrajina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CU </w:t>
            </w:r>
            <w:r>
              <w:rPr>
                <w:b w:val="0"/>
              </w:rPr>
              <w:t>Kuba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4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</w:t>
            </w:r>
            <w:smartTag w:uri="urn:schemas-microsoft-com:office:smarttags" w:element="place">
              <w:r w:rsidRPr="00951A5F">
                <w:rPr>
                  <w:rFonts w:ascii="Arial" w:hAnsi="Arial"/>
                </w:rPr>
                <w:t>Island</w:t>
              </w:r>
            </w:smartTag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NM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9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US</w:t>
            </w:r>
            <w:r w:rsidRPr="00E910AC">
              <w:rPr>
                <w:rFonts w:ascii="Arial" w:hAnsi="Arial"/>
              </w:rPr>
              <w:t xml:space="preserve"> Sjedinjene Ameri</w:t>
            </w:r>
            <w:r w:rsidRPr="00E910AC">
              <w:rPr>
                <w:rFonts w:ascii="Arial" w:hAnsi="Arial" w:hint="eastAsia"/>
              </w:rPr>
              <w:t>č</w:t>
            </w:r>
            <w:r w:rsidRPr="00E910AC">
              <w:rPr>
                <w:rFonts w:ascii="Arial" w:hAnsi="Arial"/>
              </w:rPr>
              <w:t>ke Države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5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2185" w:type="dxa"/>
            <w:gridSpan w:val="3"/>
          </w:tcPr>
          <w:p w:rsidR="00AB3AB5" w:rsidRP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</w:t>
            </w:r>
            <w:r>
              <w:rPr>
                <w:rFonts w:ascii="Arial" w:hAnsi="Arial"/>
              </w:rPr>
              <w:t>Italija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NO </w:t>
            </w:r>
            <w:r w:rsidRPr="00E910AC">
              <w:rPr>
                <w:rFonts w:ascii="Arial" w:hAnsi="Arial"/>
              </w:rPr>
              <w:t>Norveška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0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UZ </w:t>
            </w:r>
            <w:r>
              <w:rPr>
                <w:rFonts w:ascii="Arial" w:hAnsi="Arial"/>
              </w:rPr>
              <w:t>Uzbekistan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CY </w:t>
            </w:r>
            <w:r w:rsidRPr="00690FB6">
              <w:rPr>
                <w:b w:val="0"/>
              </w:rPr>
              <w:t>Kipar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6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JP </w:t>
            </w:r>
            <w:r w:rsidRPr="0062474E">
              <w:rPr>
                <w:rFonts w:ascii="Arial" w:hAnsi="Arial"/>
              </w:rPr>
              <w:t>Japan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smartTag w:uri="urn:schemas-microsoft-com:office:smarttags" w:element="place">
              <w:r w:rsidRPr="00E910AC">
                <w:rPr>
                  <w:rFonts w:ascii="Arial" w:hAnsi="Arial"/>
                  <w:b/>
                </w:rPr>
                <w:t>OM</w:t>
              </w:r>
            </w:smartTag>
            <w:r w:rsidRPr="00E910AC">
              <w:rPr>
                <w:rFonts w:ascii="Arial" w:hAnsi="Arial"/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910AC">
                  <w:rPr>
                    <w:rFonts w:ascii="Arial" w:hAnsi="Arial"/>
                  </w:rPr>
                  <w:t>Oman</w:t>
                </w:r>
              </w:smartTag>
            </w:smartTag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VN </w:t>
            </w:r>
            <w:r>
              <w:rPr>
                <w:rFonts w:ascii="Arial" w:hAnsi="Arial"/>
                <w:lang w:val="fr-FR"/>
              </w:rPr>
              <w:t>Vijetnam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CZ </w:t>
            </w:r>
            <w:r>
              <w:rPr>
                <w:b w:val="0"/>
              </w:rPr>
              <w:t>Češka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7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 </w:t>
            </w:r>
            <w:r>
              <w:rPr>
                <w:rFonts w:ascii="Arial" w:hAnsi="Arial"/>
              </w:rPr>
              <w:t>Kenija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 </w:t>
            </w:r>
            <w:r>
              <w:rPr>
                <w:rFonts w:ascii="Arial" w:hAnsi="Arial"/>
              </w:rPr>
              <w:t>Poljska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951A5F">
              <w:rPr>
                <w:rFonts w:ascii="Arial" w:hAnsi="Arial"/>
                <w:b/>
              </w:rPr>
              <w:t xml:space="preserve">ZM </w:t>
            </w:r>
            <w:r w:rsidRPr="00951A5F">
              <w:rPr>
                <w:rFonts w:ascii="Arial" w:hAnsi="Arial"/>
              </w:rPr>
              <w:t>Zambija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3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>
              <w:rPr>
                <w:lang w:val="fr-FR"/>
              </w:rPr>
              <w:t xml:space="preserve">DE </w:t>
            </w:r>
            <w:r>
              <w:rPr>
                <w:b w:val="0"/>
                <w:lang w:val="fr-FR"/>
              </w:rPr>
              <w:t>Njemačka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KG </w:t>
            </w:r>
            <w:r>
              <w:rPr>
                <w:rFonts w:ascii="Arial" w:hAnsi="Arial"/>
              </w:rPr>
              <w:t>Kirgistan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5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PT </w:t>
            </w:r>
            <w:r>
              <w:rPr>
                <w:rFonts w:ascii="Arial" w:hAnsi="Arial"/>
                <w:lang w:val="fr-FR"/>
              </w:rPr>
              <w:t>Portugal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6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 w:rsidRPr="00690FB6">
              <w:rPr>
                <w:lang w:val="fr-FR"/>
              </w:rPr>
              <w:t xml:space="preserve">DK </w:t>
            </w:r>
            <w:r w:rsidRPr="00E910AC">
              <w:rPr>
                <w:b w:val="0"/>
                <w:lang w:val="fr-FR"/>
              </w:rPr>
              <w:t>Danska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KP </w:t>
            </w:r>
            <w:r w:rsidRPr="00E910AC">
              <w:rPr>
                <w:rFonts w:ascii="Arial" w:hAnsi="Arial"/>
              </w:rPr>
              <w:t>Sjeverna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Koreja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8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RO </w:t>
            </w:r>
            <w:r>
              <w:rPr>
                <w:rFonts w:ascii="Arial" w:hAnsi="Arial"/>
              </w:rPr>
              <w:t>Rumunija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B3AB5" w:rsidTr="00AE2FCB">
        <w:tblPrEx>
          <w:tblCellMar>
            <w:left w:w="48" w:type="dxa"/>
            <w:right w:w="48" w:type="dxa"/>
          </w:tblCellMar>
        </w:tblPrEx>
        <w:trPr>
          <w:trHeight w:hRule="exact" w:val="59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9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spacing w:line="240" w:lineRule="auto"/>
            </w:pPr>
            <w:r w:rsidRPr="00951A5F">
              <w:t>DZ</w:t>
            </w:r>
            <w:r>
              <w:rPr>
                <w:b w:val="0"/>
              </w:rPr>
              <w:t xml:space="preserve"> </w:t>
            </w:r>
            <w:r w:rsidRPr="00951A5F">
              <w:rPr>
                <w:b w:val="0"/>
              </w:rPr>
              <w:t>Alžir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0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10"/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KR </w:t>
            </w:r>
            <w:r w:rsidRPr="00E910AC">
              <w:rPr>
                <w:rFonts w:ascii="Arial" w:hAnsi="Arial"/>
                <w:lang w:val="fr-FR"/>
              </w:rPr>
              <w:t>Južna Koreja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1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RS </w:t>
            </w:r>
            <w:r w:rsidRPr="007B2E77">
              <w:rPr>
                <w:rFonts w:ascii="Arial" w:hAnsi="Arial"/>
              </w:rPr>
              <w:t>Srbija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AB3AB5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4F384F" w:rsidTr="00AE2FCB">
        <w:trPr>
          <w:gridAfter w:val="1"/>
          <w:wAfter w:w="6" w:type="dxa"/>
          <w:trHeight w:hRule="exact" w:val="1075"/>
        </w:trPr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DRUGE ZEMLJE:</w:t>
            </w:r>
          </w:p>
        </w:tc>
        <w:tc>
          <w:tcPr>
            <w:tcW w:w="3686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5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2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3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  <w:r>
              <w:rPr>
                <w:rFonts w:ascii="Arial" w:hAnsi="Arial"/>
              </w:rPr>
              <w:t xml:space="preserve">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173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A340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4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5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93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5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6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7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</w:tc>
      </w:tr>
      <w:tr w:rsidR="00D12683" w:rsidTr="00EB1B7B">
        <w:trPr>
          <w:trHeight w:hRule="exact" w:val="46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12. PRILOZI UZ ZAHTJEV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12683" w:rsidRPr="0038478D" w:rsidRDefault="00D12683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AB3AB5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2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3827" w:type="dxa"/>
            <w:gridSpan w:val="4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Pr="00DA14AF">
              <w:rPr>
                <w:rFonts w:ascii="Arial" w:hAnsi="Arial"/>
                <w:lang w:val="pl-PL"/>
              </w:rPr>
              <w:t>erka znaka u crno-b</w:t>
            </w:r>
            <w:r w:rsidR="000F1922">
              <w:rPr>
                <w:rFonts w:ascii="Arial" w:hAnsi="Arial"/>
                <w:lang w:val="pl-PL"/>
              </w:rPr>
              <w:t>ije</w:t>
            </w:r>
            <w:r w:rsidRPr="00DA14AF">
              <w:rPr>
                <w:rFonts w:ascii="Arial" w:hAnsi="Arial"/>
                <w:lang w:val="pl-PL"/>
              </w:rPr>
              <w:t>loj tehnici</w:t>
            </w:r>
          </w:p>
        </w:tc>
        <w:tc>
          <w:tcPr>
            <w:tcW w:w="709" w:type="dxa"/>
            <w:gridSpan w:val="3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8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19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punomoć ranije dostavljen</w:t>
            </w:r>
            <w:r w:rsidR="000F1922">
              <w:rPr>
                <w:rFonts w:ascii="Arial" w:hAnsi="Arial"/>
                <w:lang w:val="fr-FR"/>
              </w:rPr>
              <w:t>a</w:t>
            </w:r>
            <w:r>
              <w:rPr>
                <w:rFonts w:ascii="Arial" w:hAnsi="Arial"/>
                <w:lang w:val="fr-FR"/>
              </w:rPr>
              <w:t xml:space="preserve"> Institutu</w:t>
            </w:r>
          </w:p>
        </w:tc>
      </w:tr>
      <w:tr w:rsidR="00AB3AB5" w:rsidRPr="000F1922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3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0"/>
          </w:p>
        </w:tc>
        <w:tc>
          <w:tcPr>
            <w:tcW w:w="3827" w:type="dxa"/>
            <w:gridSpan w:val="4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9E4074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boji</w:t>
            </w:r>
          </w:p>
        </w:tc>
        <w:tc>
          <w:tcPr>
            <w:tcW w:w="709" w:type="dxa"/>
            <w:gridSpan w:val="3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97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1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>generaln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punomoć ranije dostavljen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Institutu</w:t>
            </w:r>
          </w:p>
        </w:tc>
      </w:tr>
      <w:tr w:rsidR="00AB3AB5" w:rsidTr="00EB1B7B">
        <w:trPr>
          <w:trHeight w:hRule="exact" w:val="9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4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22"/>
          </w:p>
        </w:tc>
        <w:tc>
          <w:tcPr>
            <w:tcW w:w="3827" w:type="dxa"/>
            <w:gridSpan w:val="4"/>
          </w:tcPr>
          <w:p w:rsidR="00AB3AB5" w:rsidRPr="009E4074" w:rsidRDefault="000B5D69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>2</w:t>
            </w:r>
            <w:r w:rsidR="00AB3AB5" w:rsidRPr="009E4074">
              <w:rPr>
                <w:rFonts w:ascii="Arial" w:hAnsi="Arial"/>
                <w:lang w:val="sv-SE"/>
              </w:rPr>
              <w:t xml:space="preserve"> prim</w:t>
            </w:r>
            <w:r w:rsidR="009E4074" w:rsidRPr="009E4074">
              <w:rPr>
                <w:rFonts w:ascii="Arial" w:hAnsi="Arial"/>
                <w:lang w:val="sv-SE"/>
              </w:rPr>
              <w:t>j</w:t>
            </w:r>
            <w:r w:rsidR="00AB3AB5" w:rsidRPr="009E4074">
              <w:rPr>
                <w:rFonts w:ascii="Arial" w:hAnsi="Arial"/>
                <w:lang w:val="sv-SE"/>
              </w:rPr>
              <w:t xml:space="preserve">erka </w:t>
            </w:r>
            <w:r w:rsidR="000F1922">
              <w:rPr>
                <w:rFonts w:ascii="Arial" w:hAnsi="Arial"/>
                <w:lang w:val="sv-SE"/>
              </w:rPr>
              <w:t>popisa</w:t>
            </w:r>
            <w:r w:rsidR="00AB3AB5" w:rsidRPr="009E4074">
              <w:rPr>
                <w:rFonts w:ascii="Arial" w:hAnsi="Arial"/>
                <w:lang w:val="sv-SE"/>
              </w:rPr>
              <w:t xml:space="preserve"> rob</w:t>
            </w:r>
            <w:r w:rsidR="0038478D" w:rsidRPr="009E4074">
              <w:rPr>
                <w:rFonts w:ascii="Arial" w:hAnsi="Arial"/>
                <w:lang w:val="sv-SE"/>
              </w:rPr>
              <w:t>e i</w:t>
            </w:r>
            <w:r w:rsidRPr="009E4074">
              <w:rPr>
                <w:rFonts w:ascii="Arial" w:hAnsi="Arial"/>
                <w:lang w:val="sv-SE"/>
              </w:rPr>
              <w:t>/ili</w:t>
            </w:r>
            <w:r w:rsidR="0038478D" w:rsidRPr="009E4074">
              <w:rPr>
                <w:rFonts w:ascii="Arial" w:hAnsi="Arial"/>
                <w:lang w:val="sv-SE"/>
              </w:rPr>
              <w:t xml:space="preserve"> usluga</w:t>
            </w:r>
            <w:r w:rsidR="00AB3AB5" w:rsidRPr="009E4074">
              <w:rPr>
                <w:rFonts w:ascii="Arial" w:hAnsi="Arial"/>
                <w:lang w:val="sv-SE"/>
              </w:rPr>
              <w:t xml:space="preserve"> na </w:t>
            </w:r>
            <w:r w:rsidR="0038478D" w:rsidRPr="009E4074">
              <w:rPr>
                <w:rFonts w:ascii="Arial" w:hAnsi="Arial"/>
                <w:lang w:val="sv-SE"/>
              </w:rPr>
              <w:t>engleskom</w:t>
            </w:r>
            <w:r w:rsidR="000F1922">
              <w:rPr>
                <w:rFonts w:ascii="Arial" w:hAnsi="Arial"/>
                <w:lang w:val="sv-SE"/>
              </w:rPr>
              <w:t xml:space="preserve"> i/ili </w:t>
            </w:r>
            <w:r w:rsidR="000F1922" w:rsidRPr="009E4074">
              <w:rPr>
                <w:rFonts w:ascii="Arial" w:hAnsi="Arial"/>
                <w:lang w:val="sv-SE"/>
              </w:rPr>
              <w:t>francuskom</w:t>
            </w:r>
            <w:r w:rsidR="000F1922">
              <w:rPr>
                <w:rFonts w:ascii="Arial" w:hAnsi="Arial"/>
                <w:lang w:val="sv-SE"/>
              </w:rPr>
              <w:t xml:space="preserve"> </w:t>
            </w:r>
            <w:r w:rsidR="00AB3AB5" w:rsidRPr="009E4074">
              <w:rPr>
                <w:rFonts w:ascii="Arial" w:hAnsi="Arial"/>
                <w:lang w:val="sv-SE"/>
              </w:rPr>
              <w:t>jeziku</w:t>
            </w:r>
          </w:p>
        </w:tc>
        <w:tc>
          <w:tcPr>
            <w:tcW w:w="709" w:type="dxa"/>
            <w:gridSpan w:val="3"/>
          </w:tcPr>
          <w:p w:rsidR="00AB3AB5" w:rsidRPr="009E4074" w:rsidRDefault="00AB3AB5" w:rsidP="00FE578F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  </w:t>
            </w: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 w:rsidP="00FE578F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</w:p>
        </w:tc>
      </w:tr>
      <w:tr w:rsidR="00AB3AB5" w:rsidRPr="00DA14AF" w:rsidTr="00EB1B7B">
        <w:trPr>
          <w:trHeight w:hRule="exact" w:val="11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5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23"/>
          </w:p>
        </w:tc>
        <w:tc>
          <w:tcPr>
            <w:tcW w:w="3827" w:type="dxa"/>
            <w:gridSpan w:val="4"/>
          </w:tcPr>
          <w:p w:rsidR="00AB3AB5" w:rsidRPr="00DA14AF" w:rsidRDefault="000B5D69" w:rsidP="00341987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</w:t>
            </w:r>
            <w:r w:rsidR="0038478D" w:rsidRPr="00DA14AF">
              <w:rPr>
                <w:rFonts w:ascii="Arial" w:hAnsi="Arial"/>
                <w:lang w:val="pl-PL"/>
              </w:rPr>
              <w:t xml:space="preserve">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="00AB3AB5" w:rsidRPr="00DA14AF">
              <w:rPr>
                <w:rFonts w:ascii="Arial" w:hAnsi="Arial"/>
                <w:lang w:val="pl-PL"/>
              </w:rPr>
              <w:t xml:space="preserve">erka znaka različitih </w:t>
            </w:r>
            <w:r w:rsidR="00341987" w:rsidRPr="00DA14AF">
              <w:rPr>
                <w:rFonts w:ascii="Arial" w:hAnsi="Arial"/>
                <w:lang w:val="pl-PL"/>
              </w:rPr>
              <w:t>projekcija</w:t>
            </w:r>
            <w:r w:rsidR="00AB3AB5" w:rsidRPr="00DA14AF">
              <w:rPr>
                <w:rFonts w:ascii="Arial" w:hAnsi="Arial"/>
                <w:lang w:val="pl-PL"/>
              </w:rPr>
              <w:t xml:space="preserve"> za trodimenzionalni z</w:t>
            </w:r>
            <w:r w:rsidR="009107AF">
              <w:rPr>
                <w:rFonts w:ascii="Arial" w:hAnsi="Arial"/>
                <w:lang w:val="pl-PL"/>
              </w:rPr>
              <w:t>nak koji ga u potpunosti definiraj</w:t>
            </w:r>
            <w:r w:rsidR="00AB3AB5" w:rsidRPr="00DA14AF">
              <w:rPr>
                <w:rFonts w:ascii="Arial" w:hAnsi="Arial"/>
                <w:lang w:val="pl-PL"/>
              </w:rPr>
              <w:t>u</w:t>
            </w:r>
          </w:p>
        </w:tc>
        <w:tc>
          <w:tcPr>
            <w:tcW w:w="709" w:type="dxa"/>
            <w:gridSpan w:val="3"/>
          </w:tcPr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AB3AB5" w:rsidRPr="00DA14AF" w:rsidRDefault="00AB3AB5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DA14AF" w:rsidRDefault="00AB3AB5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AB3AB5" w:rsidRPr="00DA14AF" w:rsidRDefault="00AB3AB5" w:rsidP="004B7AAE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AB3AB5" w:rsidRPr="00DA14AF" w:rsidTr="00E86D97">
        <w:trPr>
          <w:gridAfter w:val="1"/>
          <w:wAfter w:w="6" w:type="dxa"/>
          <w:trHeight w:hRule="exact" w:val="1340"/>
        </w:trPr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B3AB5" w:rsidRPr="00DA14AF" w:rsidRDefault="00AB3AB5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38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B3AB5" w:rsidRPr="00DA14AF" w:rsidRDefault="00AB3AB5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AB3AB5" w:rsidRPr="00DA14AF" w:rsidRDefault="00AB3AB5" w:rsidP="009107AF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</w:t>
            </w: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263283" w:rsidRPr="00DA14AF" w:rsidRDefault="00735E12" w:rsidP="00735E12">
      <w:pPr>
        <w:spacing w:before="40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  </w:t>
      </w:r>
      <w:r>
        <w:rPr>
          <w:rFonts w:ascii="Arial" w:hAnsi="Arial"/>
          <w:lang w:val="pl-P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4" w:name="Text33"/>
      <w:r>
        <w:rPr>
          <w:rFonts w:ascii="Arial" w:hAnsi="Arial"/>
          <w:lang w:val="pl-PL"/>
        </w:rPr>
        <w:instrText xml:space="preserve"> FORMTEXT </w:instrText>
      </w:r>
      <w:r>
        <w:rPr>
          <w:rFonts w:ascii="Arial" w:hAnsi="Arial"/>
          <w:lang w:val="pl-PL"/>
        </w:rPr>
      </w:r>
      <w:r>
        <w:rPr>
          <w:rFonts w:ascii="Arial" w:hAnsi="Arial"/>
          <w:lang w:val="pl-PL"/>
        </w:rPr>
        <w:fldChar w:fldCharType="separate"/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lang w:val="pl-PL"/>
        </w:rPr>
        <w:fldChar w:fldCharType="end"/>
      </w:r>
      <w:bookmarkEnd w:id="124"/>
    </w:p>
    <w:p w:rsidR="00AB3AB5" w:rsidRPr="00DA14AF" w:rsidRDefault="00AF1D27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</wp:posOffset>
                </wp:positionV>
                <wp:extent cx="1958975" cy="635"/>
                <wp:effectExtent l="0" t="0" r="0" b="0"/>
                <wp:wrapNone/>
                <wp:docPr id="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05pt" to="48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8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UoWm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  <w:t xml:space="preserve">                                 </w:t>
      </w:r>
      <w:r w:rsidR="009107AF" w:rsidRPr="00DA14AF">
        <w:rPr>
          <w:rFonts w:ascii="Arial" w:hAnsi="Arial"/>
          <w:sz w:val="16"/>
          <w:lang w:val="pl-PL"/>
        </w:rPr>
        <w:t>Potpis i/ili pečat podnosioca prijave</w:t>
      </w:r>
      <w:r w:rsidR="00AB3AB5" w:rsidRPr="00DA14AF">
        <w:rPr>
          <w:rFonts w:ascii="Arial" w:hAnsi="Arial"/>
          <w:lang w:val="pl-PL"/>
        </w:rPr>
        <w:t xml:space="preserve">   </w:t>
      </w:r>
    </w:p>
    <w:p w:rsidR="00AB3AB5" w:rsidRPr="00DA14AF" w:rsidRDefault="00AB3AB5">
      <w:pPr>
        <w:spacing w:before="40"/>
        <w:rPr>
          <w:rFonts w:ascii="Arial" w:hAnsi="Arial"/>
          <w:lang w:val="pl-PL"/>
        </w:rPr>
      </w:pPr>
    </w:p>
    <w:p w:rsidR="005567E7" w:rsidRDefault="00AF1D27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21590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7pt" to="480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AB3AB5">
        <w:rPr>
          <w:rFonts w:ascii="Arial" w:hAnsi="Arial"/>
          <w:sz w:val="16"/>
        </w:rPr>
        <w:t>OV</w:t>
      </w:r>
      <w:r w:rsidR="009E4074">
        <w:rPr>
          <w:rFonts w:ascii="Arial" w:hAnsi="Arial"/>
          <w:sz w:val="16"/>
        </w:rPr>
        <w:t>J</w:t>
      </w:r>
      <w:r w:rsidR="00AB3AB5">
        <w:rPr>
          <w:rFonts w:ascii="Arial" w:hAnsi="Arial"/>
          <w:sz w:val="16"/>
        </w:rPr>
        <w:t>ERAVA INSTITUT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3A" w:rsidRDefault="00C5013A">
      <w:r>
        <w:separator/>
      </w:r>
    </w:p>
  </w:endnote>
  <w:endnote w:type="continuationSeparator" w:id="0">
    <w:p w:rsidR="00C5013A" w:rsidRDefault="00C5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rPr>
        <w:rFonts w:ascii="Arial" w:hAnsi="Arial"/>
      </w:rPr>
    </w:pPr>
    <w:r>
      <w:rPr>
        <w:rFonts w:ascii="Arial" w:hAnsi="Arial"/>
        <w:sz w:val="12"/>
      </w:rPr>
      <w:t>Z-12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3A" w:rsidRDefault="00C5013A">
      <w:r>
        <w:separator/>
      </w:r>
    </w:p>
  </w:footnote>
  <w:footnote w:type="continuationSeparator" w:id="0">
    <w:p w:rsidR="00C5013A" w:rsidRDefault="00C5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Header"/>
    </w:pPr>
  </w:p>
  <w:p w:rsidR="00910EBB" w:rsidRDefault="00910EBB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532826B5" wp14:editId="4661D082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 wp14:anchorId="3188F481" wp14:editId="6E18B434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EBB" w:rsidRDefault="00910EBB">
    <w:pPr>
      <w:pStyle w:val="Header"/>
      <w:rPr>
        <w:rFonts w:ascii="Switzerland BH" w:hAnsi="Switzerland BH"/>
      </w:rPr>
    </w:pPr>
  </w:p>
  <w:p w:rsidR="00910EBB" w:rsidRDefault="00910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 w:cryptProviderType="rsaFull" w:cryptAlgorithmClass="hash" w:cryptAlgorithmType="typeAny" w:cryptAlgorithmSid="4" w:cryptSpinCount="100000" w:hash="T1/xaimgln4MWtPxW0zpKjgTUtI=" w:salt="d7qQKST3GYlRKU0q+gHX7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5B95"/>
    <w:rsid w:val="00096576"/>
    <w:rsid w:val="000A1EE9"/>
    <w:rsid w:val="000B5D69"/>
    <w:rsid w:val="000C0063"/>
    <w:rsid w:val="000C5145"/>
    <w:rsid w:val="000C517D"/>
    <w:rsid w:val="000E043D"/>
    <w:rsid w:val="000F1922"/>
    <w:rsid w:val="00147072"/>
    <w:rsid w:val="001617DB"/>
    <w:rsid w:val="001625E0"/>
    <w:rsid w:val="001868CB"/>
    <w:rsid w:val="001D7AC5"/>
    <w:rsid w:val="001E4673"/>
    <w:rsid w:val="0022271B"/>
    <w:rsid w:val="0022506F"/>
    <w:rsid w:val="00241CB2"/>
    <w:rsid w:val="00263283"/>
    <w:rsid w:val="0030400E"/>
    <w:rsid w:val="00304D1A"/>
    <w:rsid w:val="00316BD6"/>
    <w:rsid w:val="00322B8C"/>
    <w:rsid w:val="00341987"/>
    <w:rsid w:val="003702D3"/>
    <w:rsid w:val="0038478D"/>
    <w:rsid w:val="00393BAE"/>
    <w:rsid w:val="0039769F"/>
    <w:rsid w:val="003E0217"/>
    <w:rsid w:val="003E05A3"/>
    <w:rsid w:val="00453240"/>
    <w:rsid w:val="0045383A"/>
    <w:rsid w:val="00460977"/>
    <w:rsid w:val="004A3404"/>
    <w:rsid w:val="004B016A"/>
    <w:rsid w:val="004B7AAE"/>
    <w:rsid w:val="004D277F"/>
    <w:rsid w:val="004F384F"/>
    <w:rsid w:val="004F52F5"/>
    <w:rsid w:val="00525DF2"/>
    <w:rsid w:val="0053735A"/>
    <w:rsid w:val="00552D9C"/>
    <w:rsid w:val="005567E7"/>
    <w:rsid w:val="00562DB8"/>
    <w:rsid w:val="00565E62"/>
    <w:rsid w:val="00573790"/>
    <w:rsid w:val="005C1889"/>
    <w:rsid w:val="005E1CDC"/>
    <w:rsid w:val="00616E73"/>
    <w:rsid w:val="0062474E"/>
    <w:rsid w:val="00642236"/>
    <w:rsid w:val="00690FB6"/>
    <w:rsid w:val="006B4C0B"/>
    <w:rsid w:val="00714064"/>
    <w:rsid w:val="00715023"/>
    <w:rsid w:val="00735E12"/>
    <w:rsid w:val="0073646D"/>
    <w:rsid w:val="00751586"/>
    <w:rsid w:val="007825A8"/>
    <w:rsid w:val="007B2E77"/>
    <w:rsid w:val="008133D9"/>
    <w:rsid w:val="00855745"/>
    <w:rsid w:val="00856545"/>
    <w:rsid w:val="00875C38"/>
    <w:rsid w:val="008863F4"/>
    <w:rsid w:val="008E1A70"/>
    <w:rsid w:val="008E4127"/>
    <w:rsid w:val="009107AF"/>
    <w:rsid w:val="00910EBB"/>
    <w:rsid w:val="0093033C"/>
    <w:rsid w:val="0094043C"/>
    <w:rsid w:val="00951A5F"/>
    <w:rsid w:val="00990D80"/>
    <w:rsid w:val="00996B96"/>
    <w:rsid w:val="009A235B"/>
    <w:rsid w:val="009A24F8"/>
    <w:rsid w:val="009D7EC0"/>
    <w:rsid w:val="009E4074"/>
    <w:rsid w:val="009F4948"/>
    <w:rsid w:val="00A07D26"/>
    <w:rsid w:val="00A2156F"/>
    <w:rsid w:val="00A274EC"/>
    <w:rsid w:val="00A3435B"/>
    <w:rsid w:val="00A428FE"/>
    <w:rsid w:val="00A60B34"/>
    <w:rsid w:val="00A801DA"/>
    <w:rsid w:val="00AB3AB5"/>
    <w:rsid w:val="00AE2FCB"/>
    <w:rsid w:val="00AF1D27"/>
    <w:rsid w:val="00B259F8"/>
    <w:rsid w:val="00B504D5"/>
    <w:rsid w:val="00B5545F"/>
    <w:rsid w:val="00B61D9C"/>
    <w:rsid w:val="00B71AE1"/>
    <w:rsid w:val="00BE14EF"/>
    <w:rsid w:val="00BE6B4F"/>
    <w:rsid w:val="00C039F4"/>
    <w:rsid w:val="00C12E1A"/>
    <w:rsid w:val="00C22501"/>
    <w:rsid w:val="00C358D4"/>
    <w:rsid w:val="00C5013A"/>
    <w:rsid w:val="00C5165B"/>
    <w:rsid w:val="00C5190B"/>
    <w:rsid w:val="00C51EC9"/>
    <w:rsid w:val="00C6421B"/>
    <w:rsid w:val="00C93728"/>
    <w:rsid w:val="00CC3049"/>
    <w:rsid w:val="00D07E44"/>
    <w:rsid w:val="00D12683"/>
    <w:rsid w:val="00D16E68"/>
    <w:rsid w:val="00D4268A"/>
    <w:rsid w:val="00D771F3"/>
    <w:rsid w:val="00D7732E"/>
    <w:rsid w:val="00D77DCE"/>
    <w:rsid w:val="00D85FA3"/>
    <w:rsid w:val="00DA14AF"/>
    <w:rsid w:val="00DB35A4"/>
    <w:rsid w:val="00DC78C1"/>
    <w:rsid w:val="00DE4D2E"/>
    <w:rsid w:val="00DF3A72"/>
    <w:rsid w:val="00E20696"/>
    <w:rsid w:val="00E86D97"/>
    <w:rsid w:val="00E910AC"/>
    <w:rsid w:val="00EB1B7B"/>
    <w:rsid w:val="00ED1EDD"/>
    <w:rsid w:val="00F27DA4"/>
    <w:rsid w:val="00F35EB6"/>
    <w:rsid w:val="00F601FE"/>
    <w:rsid w:val="00F80414"/>
    <w:rsid w:val="00FD34F4"/>
    <w:rsid w:val="00FD6900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Elvedin</dc:creator>
  <cp:lastModifiedBy>Zeljko Vidacak</cp:lastModifiedBy>
  <cp:revision>2</cp:revision>
  <cp:lastPrinted>2010-11-24T13:35:00Z</cp:lastPrinted>
  <dcterms:created xsi:type="dcterms:W3CDTF">2020-02-25T13:04:00Z</dcterms:created>
  <dcterms:modified xsi:type="dcterms:W3CDTF">2020-02-25T13:04:00Z</dcterms:modified>
</cp:coreProperties>
</file>