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25" w:rsidRDefault="00520225">
      <w:pPr>
        <w:pStyle w:val="Title"/>
        <w:rPr>
          <w:rFonts w:ascii="Arial" w:hAnsi="Arial"/>
        </w:rPr>
      </w:pPr>
    </w:p>
    <w:p w:rsidR="00520225" w:rsidRDefault="00520225">
      <w:pPr>
        <w:pStyle w:val="Title"/>
        <w:rPr>
          <w:rFonts w:ascii="Arial" w:hAnsi="Arial"/>
        </w:rPr>
      </w:pPr>
    </w:p>
    <w:p w:rsidR="00520225" w:rsidRDefault="00520225">
      <w:pPr>
        <w:pStyle w:val="Title"/>
        <w:rPr>
          <w:rFonts w:ascii="Arial" w:hAnsi="Arial"/>
        </w:rPr>
      </w:pPr>
    </w:p>
    <w:p w:rsidR="00520225" w:rsidRPr="004938F9" w:rsidRDefault="00520225">
      <w:pPr>
        <w:pStyle w:val="Title"/>
        <w:rPr>
          <w:rFonts w:ascii="Arial" w:hAnsi="Arial"/>
          <w:lang w:val="hr-HR"/>
        </w:rPr>
      </w:pPr>
      <w:r w:rsidRPr="004938F9">
        <w:rPr>
          <w:rFonts w:ascii="Arial" w:hAnsi="Arial"/>
          <w:lang w:val="hr-HR"/>
        </w:rPr>
        <w:t>Dodatni lis</w:t>
      </w:r>
      <w:r w:rsidR="004938F9" w:rsidRPr="004938F9">
        <w:rPr>
          <w:rFonts w:ascii="Arial" w:hAnsi="Arial"/>
          <w:lang w:val="hr-HR"/>
        </w:rPr>
        <w:t>t 1: PODACI O OSTALIM PODNOSI</w:t>
      </w:r>
      <w:r w:rsidR="002F560A">
        <w:rPr>
          <w:rFonts w:ascii="Arial" w:hAnsi="Arial"/>
          <w:lang w:val="hr-HR"/>
        </w:rPr>
        <w:t>TELJ</w:t>
      </w:r>
      <w:r w:rsidR="004938F9" w:rsidRPr="004938F9">
        <w:rPr>
          <w:rFonts w:ascii="Arial" w:hAnsi="Arial"/>
          <w:lang w:val="hr-HR"/>
        </w:rPr>
        <w:t>I</w:t>
      </w:r>
      <w:r w:rsidRPr="004938F9">
        <w:rPr>
          <w:rFonts w:ascii="Arial" w:hAnsi="Arial"/>
          <w:lang w:val="hr-HR"/>
        </w:rPr>
        <w:t>MA PRIJAVE</w:t>
      </w:r>
    </w:p>
    <w:p w:rsidR="00520225" w:rsidRPr="004938F9" w:rsidRDefault="00520225">
      <w:pPr>
        <w:pStyle w:val="Header"/>
        <w:tabs>
          <w:tab w:val="clear" w:pos="4320"/>
          <w:tab w:val="clear" w:pos="8640"/>
        </w:tabs>
        <w:rPr>
          <w:rFonts w:ascii="Arial" w:hAnsi="Arial"/>
          <w:lang w:val="hr-HR"/>
        </w:rPr>
      </w:pPr>
    </w:p>
    <w:p w:rsidR="00520225" w:rsidRPr="004938F9" w:rsidRDefault="00520225">
      <w:pPr>
        <w:rPr>
          <w:rFonts w:ascii="Arial" w:hAnsi="Arial"/>
          <w:lang w:val="hr-HR"/>
        </w:rPr>
      </w:pPr>
    </w:p>
    <w:p w:rsidR="00520225" w:rsidRPr="004938F9" w:rsidRDefault="0077572B">
      <w:pPr>
        <w:rPr>
          <w:rFonts w:ascii="Arial" w:hAnsi="Arial"/>
          <w:b/>
          <w:lang w:val="hr-HR"/>
        </w:rPr>
      </w:pPr>
      <w:r>
        <w:rPr>
          <w:rFonts w:ascii="Arial" w:hAnsi="Arial"/>
          <w:b/>
          <w:sz w:val="16"/>
          <w:lang w:val="hr-HR"/>
        </w:rPr>
        <w:t>Popunjava podnositelj</w:t>
      </w:r>
      <w:r w:rsidR="00520225" w:rsidRPr="004938F9">
        <w:rPr>
          <w:rFonts w:ascii="Arial" w:hAnsi="Arial"/>
          <w:b/>
          <w:sz w:val="16"/>
          <w:lang w:val="hr-HR"/>
        </w:rPr>
        <w:t xml:space="preserve"> prijave</w:t>
      </w:r>
      <w:r w:rsidR="00520225" w:rsidRPr="004938F9">
        <w:rPr>
          <w:rFonts w:ascii="Arial" w:hAnsi="Arial"/>
          <w:b/>
          <w:lang w:val="hr-HR"/>
        </w:rPr>
        <w:t xml:space="preserve">                                     </w:t>
      </w:r>
    </w:p>
    <w:p w:rsidR="00073E7C" w:rsidRDefault="00073E7C" w:rsidP="007803AD">
      <w:pPr>
        <w:spacing w:before="40" w:line="360" w:lineRule="auto"/>
        <w:rPr>
          <w:rFonts w:ascii="Arial" w:hAnsi="Arial"/>
          <w:b/>
          <w:lang w:val="hr-HR"/>
        </w:rPr>
        <w:sectPr w:rsidR="00073E7C" w:rsidSect="00073E7C"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567" w:right="567" w:bottom="1135" w:left="1417" w:header="567" w:footer="553" w:gutter="0"/>
          <w:cols w:space="720"/>
          <w:docGrid w:linePitch="272"/>
        </w:sect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3"/>
      </w:tblGrid>
      <w:tr w:rsidR="00520225" w:rsidRPr="004938F9">
        <w:trPr>
          <w:trHeight w:hRule="exact" w:val="3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5" w:rsidRPr="004938F9" w:rsidRDefault="00520225" w:rsidP="007803AD">
            <w:pPr>
              <w:spacing w:before="4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b/>
                <w:lang w:val="hr-HR"/>
              </w:rPr>
              <w:lastRenderedPageBreak/>
              <w:t xml:space="preserve">      REFERENTN</w:t>
            </w:r>
            <w:r w:rsidR="00886259">
              <w:rPr>
                <w:rFonts w:ascii="Arial" w:hAnsi="Arial"/>
                <w:b/>
                <w:lang w:val="hr-HR"/>
              </w:rPr>
              <w:t>I BROJ PREDMETA (isto kao pod 1</w:t>
            </w:r>
            <w:r w:rsidRPr="004938F9">
              <w:rPr>
                <w:rFonts w:ascii="Arial" w:hAnsi="Arial"/>
                <w:b/>
                <w:lang w:val="hr-HR"/>
              </w:rPr>
              <w:t xml:space="preserve"> u </w:t>
            </w:r>
            <w:r w:rsidR="002F560A">
              <w:rPr>
                <w:rFonts w:ascii="Arial" w:hAnsi="Arial"/>
                <w:b/>
                <w:lang w:val="hr-HR"/>
              </w:rPr>
              <w:t>formular</w:t>
            </w:r>
            <w:r w:rsidR="00A04BD1">
              <w:rPr>
                <w:rFonts w:ascii="Arial" w:hAnsi="Arial"/>
                <w:b/>
                <w:lang w:val="hr-HR"/>
              </w:rPr>
              <w:t>u  D1</w:t>
            </w:r>
            <w:r w:rsidRPr="004938F9">
              <w:rPr>
                <w:rFonts w:ascii="Arial" w:hAnsi="Arial"/>
                <w:b/>
                <w:lang w:val="hr-HR"/>
              </w:rPr>
              <w:t xml:space="preserve">)       </w:t>
            </w:r>
            <w:bookmarkStart w:id="0" w:name="Text5"/>
            <w:r w:rsidR="007803AD" w:rsidRPr="00ED7B52"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803AD" w:rsidRPr="00ED7B52"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 w:rsidR="007803AD" w:rsidRPr="00ED7B52">
              <w:rPr>
                <w:rFonts w:ascii="Arial" w:hAnsi="Arial"/>
                <w:sz w:val="22"/>
                <w:lang w:val="hr-HR"/>
              </w:rPr>
            </w:r>
            <w:r w:rsidR="007803AD" w:rsidRPr="00ED7B52">
              <w:rPr>
                <w:rFonts w:ascii="Arial" w:hAnsi="Arial"/>
                <w:sz w:val="22"/>
                <w:lang w:val="hr-HR"/>
              </w:rPr>
              <w:fldChar w:fldCharType="separate"/>
            </w:r>
            <w:bookmarkStart w:id="1" w:name="_GoBack"/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bookmarkEnd w:id="1"/>
            <w:r w:rsidR="007803AD" w:rsidRPr="00ED7B52">
              <w:rPr>
                <w:rFonts w:ascii="Arial" w:hAnsi="Arial"/>
                <w:sz w:val="22"/>
                <w:lang w:val="hr-HR"/>
              </w:rPr>
              <w:fldChar w:fldCharType="end"/>
            </w:r>
            <w:bookmarkEnd w:id="0"/>
          </w:p>
        </w:tc>
      </w:tr>
      <w:tr w:rsidR="00520225" w:rsidRPr="004938F9">
        <w:trPr>
          <w:trHeight w:hRule="exact" w:val="4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25" w:rsidRPr="004938F9" w:rsidRDefault="004938F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938F9">
              <w:rPr>
                <w:rFonts w:ascii="Arial" w:hAnsi="Arial"/>
                <w:b/>
                <w:lang w:val="hr-HR"/>
              </w:rPr>
              <w:t>1.   PODNOSI</w:t>
            </w:r>
            <w:r w:rsidR="002F560A">
              <w:rPr>
                <w:rFonts w:ascii="Arial" w:hAnsi="Arial"/>
                <w:b/>
                <w:lang w:val="hr-HR"/>
              </w:rPr>
              <w:t>TELJ</w:t>
            </w:r>
            <w:r w:rsidR="00520225" w:rsidRPr="004938F9">
              <w:rPr>
                <w:rFonts w:ascii="Arial" w:hAnsi="Arial"/>
                <w:b/>
                <w:lang w:val="hr-HR"/>
              </w:rPr>
              <w:t xml:space="preserve"> PRIJAVE                                                                                                                         (71)</w:t>
            </w:r>
          </w:p>
          <w:p w:rsidR="00520225" w:rsidRPr="004938F9" w:rsidRDefault="0052022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520225" w:rsidRPr="004938F9" w:rsidTr="00B6382C">
        <w:trPr>
          <w:trHeight w:hRule="exact" w:val="509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520225" w:rsidRPr="004938F9" w:rsidRDefault="00520225" w:rsidP="007803AD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>Prezime i ime / Puni službeni naziv:</w:t>
            </w:r>
            <w:bookmarkStart w:id="2" w:name="Text6"/>
            <w:r w:rsidR="007803AD" w:rsidRPr="00ED7B52"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803AD" w:rsidRPr="00ED7B52"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 w:rsidR="007803AD" w:rsidRPr="00ED7B52">
              <w:rPr>
                <w:rFonts w:ascii="Arial" w:hAnsi="Arial"/>
                <w:sz w:val="22"/>
                <w:lang w:val="hr-HR"/>
              </w:rPr>
            </w:r>
            <w:r w:rsidR="007803AD" w:rsidRPr="00ED7B52">
              <w:rPr>
                <w:rFonts w:ascii="Arial" w:hAnsi="Arial"/>
                <w:sz w:val="22"/>
                <w:lang w:val="hr-HR"/>
              </w:rPr>
              <w:fldChar w:fldCharType="separate"/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sz w:val="22"/>
                <w:lang w:val="hr-HR"/>
              </w:rPr>
              <w:fldChar w:fldCharType="end"/>
            </w:r>
            <w:bookmarkEnd w:id="2"/>
          </w:p>
        </w:tc>
      </w:tr>
      <w:tr w:rsidR="00B6382C" w:rsidRPr="004938F9" w:rsidTr="00B6382C">
        <w:trPr>
          <w:trHeight w:hRule="exact" w:val="418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B6382C" w:rsidRPr="003F35E7" w:rsidRDefault="00B6382C" w:rsidP="008410FA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6382C" w:rsidRPr="004938F9" w:rsidTr="00B6382C">
        <w:trPr>
          <w:trHeight w:hRule="exact" w:val="565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B6382C" w:rsidRPr="004938F9" w:rsidRDefault="00B6382C" w:rsidP="007803AD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>Adresa:</w:t>
            </w:r>
            <w:bookmarkStart w:id="3" w:name="Text8"/>
            <w:r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hr-HR"/>
              </w:rPr>
            </w:r>
            <w:r>
              <w:rPr>
                <w:rFonts w:ascii="Arial" w:hAnsi="Arial"/>
                <w:sz w:val="22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hr-HR"/>
              </w:rPr>
              <w:t> </w:t>
            </w:r>
            <w:r>
              <w:rPr>
                <w:rFonts w:ascii="Arial" w:hAnsi="Arial"/>
                <w:noProof/>
                <w:sz w:val="22"/>
                <w:lang w:val="hr-HR"/>
              </w:rPr>
              <w:t> </w:t>
            </w:r>
            <w:r>
              <w:rPr>
                <w:rFonts w:ascii="Arial" w:hAnsi="Arial"/>
                <w:noProof/>
                <w:sz w:val="22"/>
                <w:lang w:val="hr-HR"/>
              </w:rPr>
              <w:t> </w:t>
            </w:r>
            <w:r>
              <w:rPr>
                <w:rFonts w:ascii="Arial" w:hAnsi="Arial"/>
                <w:noProof/>
                <w:sz w:val="22"/>
                <w:lang w:val="hr-HR"/>
              </w:rPr>
              <w:t> </w:t>
            </w:r>
            <w:r>
              <w:rPr>
                <w:rFonts w:ascii="Arial" w:hAnsi="Arial"/>
                <w:noProof/>
                <w:sz w:val="22"/>
                <w:lang w:val="hr-HR"/>
              </w:rPr>
              <w:t> </w:t>
            </w:r>
            <w:r>
              <w:rPr>
                <w:rFonts w:ascii="Arial" w:hAnsi="Arial"/>
                <w:sz w:val="22"/>
                <w:lang w:val="hr-HR"/>
              </w:rPr>
              <w:fldChar w:fldCharType="end"/>
            </w:r>
            <w:bookmarkEnd w:id="3"/>
          </w:p>
        </w:tc>
      </w:tr>
    </w:tbl>
    <w:p w:rsidR="00520225" w:rsidRPr="004938F9" w:rsidRDefault="00520225">
      <w:pPr>
        <w:pStyle w:val="BodyText"/>
        <w:rPr>
          <w:rFonts w:ascii="Arial" w:hAnsi="Arial"/>
          <w:lang w:val="hr-HR"/>
        </w:rPr>
        <w:sectPr w:rsidR="00520225" w:rsidRPr="004938F9">
          <w:type w:val="continuous"/>
          <w:pgSz w:w="11907" w:h="16840" w:code="9"/>
          <w:pgMar w:top="567" w:right="567" w:bottom="1135" w:left="1417" w:header="567" w:footer="553" w:gutter="0"/>
          <w:cols w:space="720"/>
          <w:titlePg/>
        </w:sectPr>
      </w:pPr>
    </w:p>
    <w:tbl>
      <w:tblPr>
        <w:tblW w:w="0" w:type="auto"/>
        <w:tblInd w:w="107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3969"/>
      </w:tblGrid>
      <w:tr w:rsidR="00520225" w:rsidRPr="004938F9" w:rsidTr="007803AD">
        <w:trPr>
          <w:cantSplit/>
          <w:trHeight w:hRule="exact" w:val="425"/>
        </w:trPr>
        <w:tc>
          <w:tcPr>
            <w:tcW w:w="2835" w:type="dxa"/>
          </w:tcPr>
          <w:p w:rsidR="00520225" w:rsidRPr="004938F9" w:rsidRDefault="00520225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lastRenderedPageBreak/>
              <w:t>Tel:</w:t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"/>
            <w:r w:rsidRPr="00ED7B52"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 w:rsidRPr="00ED7B52">
              <w:rPr>
                <w:rFonts w:ascii="Arial" w:hAnsi="Arial"/>
                <w:sz w:val="22"/>
                <w:lang w:val="hr-HR"/>
              </w:rPr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separate"/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end"/>
            </w:r>
            <w:bookmarkEnd w:id="4"/>
            <w:r w:rsidRPr="004938F9"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3119" w:type="dxa"/>
          </w:tcPr>
          <w:p w:rsidR="00520225" w:rsidRPr="004938F9" w:rsidRDefault="00520225" w:rsidP="007803AD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>Fax:</w:t>
            </w:r>
            <w:bookmarkStart w:id="5" w:name="Text2"/>
            <w:r w:rsidR="007803AD" w:rsidRPr="00ED7B52"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803AD" w:rsidRPr="00ED7B52"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 w:rsidR="007803AD" w:rsidRPr="00ED7B52">
              <w:rPr>
                <w:rFonts w:ascii="Arial" w:hAnsi="Arial"/>
                <w:sz w:val="22"/>
                <w:lang w:val="hr-HR"/>
              </w:rPr>
            </w:r>
            <w:r w:rsidR="007803AD" w:rsidRPr="00ED7B52">
              <w:rPr>
                <w:rFonts w:ascii="Arial" w:hAnsi="Arial"/>
                <w:sz w:val="22"/>
                <w:lang w:val="hr-HR"/>
              </w:rPr>
              <w:fldChar w:fldCharType="separate"/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sz w:val="22"/>
                <w:lang w:val="hr-HR"/>
              </w:rPr>
              <w:fldChar w:fldCharType="end"/>
            </w:r>
            <w:bookmarkEnd w:id="5"/>
          </w:p>
        </w:tc>
        <w:tc>
          <w:tcPr>
            <w:tcW w:w="3969" w:type="dxa"/>
          </w:tcPr>
          <w:p w:rsidR="00520225" w:rsidRPr="004938F9" w:rsidRDefault="00520225" w:rsidP="007803AD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>E-mail:</w:t>
            </w:r>
            <w:r w:rsidR="007803AD" w:rsidRPr="00ED7B52"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803AD" w:rsidRPr="00ED7B52"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 w:rsidR="007803AD" w:rsidRPr="00ED7B52">
              <w:rPr>
                <w:rFonts w:ascii="Arial" w:hAnsi="Arial"/>
                <w:sz w:val="22"/>
                <w:lang w:val="hr-HR"/>
              </w:rPr>
            </w:r>
            <w:r w:rsidR="007803AD" w:rsidRPr="00ED7B52">
              <w:rPr>
                <w:rFonts w:ascii="Arial" w:hAnsi="Arial"/>
                <w:sz w:val="22"/>
                <w:lang w:val="hr-HR"/>
              </w:rPr>
              <w:fldChar w:fldCharType="separate"/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sz w:val="22"/>
                <w:lang w:val="hr-HR"/>
              </w:rPr>
              <w:fldChar w:fldCharType="end"/>
            </w:r>
          </w:p>
        </w:tc>
      </w:tr>
      <w:tr w:rsidR="00520225" w:rsidRPr="004938F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25" w:rsidRPr="004938F9" w:rsidRDefault="00520225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938F9">
              <w:rPr>
                <w:rFonts w:ascii="Arial" w:hAnsi="Arial"/>
                <w:b/>
                <w:lang w:val="hr-HR"/>
              </w:rPr>
              <w:t xml:space="preserve">2.   </w:t>
            </w:r>
            <w:r w:rsidR="004938F9" w:rsidRPr="004938F9">
              <w:rPr>
                <w:rFonts w:ascii="Arial" w:hAnsi="Arial"/>
                <w:b/>
                <w:lang w:val="hr-HR"/>
              </w:rPr>
              <w:t>PODNOSI</w:t>
            </w:r>
            <w:r w:rsidR="002F560A">
              <w:rPr>
                <w:rFonts w:ascii="Arial" w:hAnsi="Arial"/>
                <w:b/>
                <w:lang w:val="hr-HR"/>
              </w:rPr>
              <w:t>TELJ</w:t>
            </w:r>
            <w:r w:rsidRPr="004938F9">
              <w:rPr>
                <w:rFonts w:ascii="Arial" w:hAnsi="Arial"/>
                <w:b/>
                <w:lang w:val="hr-HR"/>
              </w:rPr>
              <w:t xml:space="preserve"> PRIJAVE                                                                                                                         (71)</w:t>
            </w:r>
          </w:p>
          <w:p w:rsidR="00520225" w:rsidRPr="004938F9" w:rsidRDefault="0052022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520225" w:rsidRPr="004938F9" w:rsidTr="00B6382C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9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Pr="004938F9" w:rsidRDefault="00520225" w:rsidP="007803AD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>Prezime i ime</w:t>
            </w:r>
            <w:r w:rsidR="007803AD">
              <w:rPr>
                <w:rFonts w:ascii="Arial" w:hAnsi="Arial"/>
                <w:lang w:val="hr-HR"/>
              </w:rPr>
              <w:t xml:space="preserve"> / Puni službeni naziv</w:t>
            </w:r>
            <w:r w:rsidRPr="004938F9">
              <w:rPr>
                <w:rFonts w:ascii="Arial" w:hAnsi="Arial"/>
                <w:lang w:val="hr-HR"/>
              </w:rPr>
              <w:t xml:space="preserve">  </w:t>
            </w:r>
            <w:r w:rsidR="007803AD" w:rsidRPr="00ED7B52"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803AD" w:rsidRPr="00ED7B52"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 w:rsidR="007803AD" w:rsidRPr="00ED7B52">
              <w:rPr>
                <w:rFonts w:ascii="Arial" w:hAnsi="Arial"/>
                <w:sz w:val="22"/>
                <w:lang w:val="hr-HR"/>
              </w:rPr>
            </w:r>
            <w:r w:rsidR="007803AD" w:rsidRPr="00ED7B52">
              <w:rPr>
                <w:rFonts w:ascii="Arial" w:hAnsi="Arial"/>
                <w:sz w:val="22"/>
                <w:lang w:val="hr-HR"/>
              </w:rPr>
              <w:fldChar w:fldCharType="separate"/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sz w:val="22"/>
                <w:lang w:val="hr-HR"/>
              </w:rPr>
              <w:fldChar w:fldCharType="end"/>
            </w:r>
          </w:p>
        </w:tc>
      </w:tr>
      <w:tr w:rsidR="00B6382C" w:rsidRPr="004938F9" w:rsidTr="00B6382C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17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382C" w:rsidRPr="003F35E7" w:rsidRDefault="00B6382C" w:rsidP="008410FA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6382C" w:rsidRPr="004938F9" w:rsidTr="00B6382C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25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382C" w:rsidRPr="004938F9" w:rsidRDefault="00B6382C" w:rsidP="007803AD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 xml:space="preserve">Adresa: </w:t>
            </w:r>
            <w:r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hr-HR"/>
              </w:rPr>
            </w:r>
            <w:r>
              <w:rPr>
                <w:rFonts w:ascii="Arial" w:hAnsi="Arial"/>
                <w:sz w:val="22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hr-HR"/>
              </w:rPr>
              <w:t> </w:t>
            </w:r>
            <w:r>
              <w:rPr>
                <w:rFonts w:ascii="Arial" w:hAnsi="Arial"/>
                <w:noProof/>
                <w:sz w:val="22"/>
                <w:lang w:val="hr-HR"/>
              </w:rPr>
              <w:t> </w:t>
            </w:r>
            <w:r>
              <w:rPr>
                <w:rFonts w:ascii="Arial" w:hAnsi="Arial"/>
                <w:noProof/>
                <w:sz w:val="22"/>
                <w:lang w:val="hr-HR"/>
              </w:rPr>
              <w:t> </w:t>
            </w:r>
            <w:r>
              <w:rPr>
                <w:rFonts w:ascii="Arial" w:hAnsi="Arial"/>
                <w:noProof/>
                <w:sz w:val="22"/>
                <w:lang w:val="hr-HR"/>
              </w:rPr>
              <w:t> </w:t>
            </w:r>
            <w:r>
              <w:rPr>
                <w:rFonts w:ascii="Arial" w:hAnsi="Arial"/>
                <w:noProof/>
                <w:sz w:val="22"/>
                <w:lang w:val="hr-HR"/>
              </w:rPr>
              <w:t> </w:t>
            </w:r>
            <w:r>
              <w:rPr>
                <w:rFonts w:ascii="Arial" w:hAnsi="Arial"/>
                <w:sz w:val="22"/>
                <w:lang w:val="hr-HR"/>
              </w:rPr>
              <w:fldChar w:fldCharType="end"/>
            </w:r>
          </w:p>
        </w:tc>
      </w:tr>
    </w:tbl>
    <w:p w:rsidR="00520225" w:rsidRPr="004938F9" w:rsidRDefault="00520225">
      <w:pPr>
        <w:pStyle w:val="BodyText"/>
        <w:rPr>
          <w:rFonts w:ascii="Arial" w:hAnsi="Arial"/>
          <w:lang w:val="hr-HR"/>
        </w:rPr>
        <w:sectPr w:rsidR="00520225" w:rsidRPr="004938F9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567" w:right="567" w:bottom="1135" w:left="1417" w:header="567" w:footer="553" w:gutter="0"/>
          <w:cols w:space="720"/>
          <w:titlePg/>
        </w:sectPr>
      </w:pPr>
    </w:p>
    <w:tbl>
      <w:tblPr>
        <w:tblW w:w="0" w:type="auto"/>
        <w:tblInd w:w="107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3969"/>
      </w:tblGrid>
      <w:tr w:rsidR="00520225" w:rsidRPr="004938F9" w:rsidTr="007803AD">
        <w:trPr>
          <w:cantSplit/>
          <w:trHeight w:hRule="exact" w:val="425"/>
        </w:trPr>
        <w:tc>
          <w:tcPr>
            <w:tcW w:w="2835" w:type="dxa"/>
          </w:tcPr>
          <w:p w:rsidR="00520225" w:rsidRPr="004938F9" w:rsidRDefault="00520225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lastRenderedPageBreak/>
              <w:t>Tel:</w:t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D7B52"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 w:rsidRPr="00ED7B52">
              <w:rPr>
                <w:rFonts w:ascii="Arial" w:hAnsi="Arial"/>
                <w:sz w:val="22"/>
                <w:lang w:val="hr-HR"/>
              </w:rPr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separate"/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end"/>
            </w:r>
            <w:r w:rsidRPr="004938F9"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3119" w:type="dxa"/>
          </w:tcPr>
          <w:p w:rsidR="00520225" w:rsidRPr="004938F9" w:rsidRDefault="00520225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>Fax:</w:t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D7B52"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 w:rsidRPr="00ED7B52">
              <w:rPr>
                <w:rFonts w:ascii="Arial" w:hAnsi="Arial"/>
                <w:sz w:val="22"/>
                <w:lang w:val="hr-HR"/>
              </w:rPr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separate"/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end"/>
            </w:r>
          </w:p>
        </w:tc>
        <w:tc>
          <w:tcPr>
            <w:tcW w:w="3969" w:type="dxa"/>
          </w:tcPr>
          <w:p w:rsidR="00520225" w:rsidRPr="004938F9" w:rsidRDefault="00520225" w:rsidP="007803AD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>E-mail:</w:t>
            </w:r>
            <w:r w:rsidR="007803AD" w:rsidRPr="00ED7B52"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803AD" w:rsidRPr="00ED7B52"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 w:rsidR="007803AD" w:rsidRPr="00ED7B52">
              <w:rPr>
                <w:rFonts w:ascii="Arial" w:hAnsi="Arial"/>
                <w:sz w:val="22"/>
                <w:lang w:val="hr-HR"/>
              </w:rPr>
            </w:r>
            <w:r w:rsidR="007803AD" w:rsidRPr="00ED7B52">
              <w:rPr>
                <w:rFonts w:ascii="Arial" w:hAnsi="Arial"/>
                <w:sz w:val="22"/>
                <w:lang w:val="hr-HR"/>
              </w:rPr>
              <w:fldChar w:fldCharType="separate"/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sz w:val="22"/>
                <w:lang w:val="hr-HR"/>
              </w:rPr>
              <w:fldChar w:fldCharType="end"/>
            </w:r>
          </w:p>
        </w:tc>
      </w:tr>
      <w:tr w:rsidR="00520225" w:rsidRPr="004938F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25" w:rsidRPr="004938F9" w:rsidRDefault="00520225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938F9">
              <w:rPr>
                <w:rFonts w:ascii="Arial" w:hAnsi="Arial"/>
                <w:b/>
                <w:lang w:val="hr-HR"/>
              </w:rPr>
              <w:t xml:space="preserve">3.   </w:t>
            </w:r>
            <w:r w:rsidR="004938F9" w:rsidRPr="004938F9">
              <w:rPr>
                <w:rFonts w:ascii="Arial" w:hAnsi="Arial"/>
                <w:b/>
                <w:lang w:val="hr-HR"/>
              </w:rPr>
              <w:t>PODNOSI</w:t>
            </w:r>
            <w:r w:rsidR="002F560A">
              <w:rPr>
                <w:rFonts w:ascii="Arial" w:hAnsi="Arial"/>
                <w:b/>
                <w:lang w:val="hr-HR"/>
              </w:rPr>
              <w:t>TELJ</w:t>
            </w:r>
            <w:r w:rsidRPr="004938F9">
              <w:rPr>
                <w:rFonts w:ascii="Arial" w:hAnsi="Arial"/>
                <w:b/>
                <w:lang w:val="hr-HR"/>
              </w:rPr>
              <w:t xml:space="preserve"> PRIJAVE                                                                                                                         (71)</w:t>
            </w:r>
          </w:p>
          <w:p w:rsidR="00520225" w:rsidRPr="004938F9" w:rsidRDefault="0052022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520225" w:rsidRPr="004938F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98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Pr="004938F9" w:rsidRDefault="00520225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 xml:space="preserve">Prezime i ime / Puni službeni naziv:           </w:t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7B52"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 w:rsidRPr="00ED7B52">
              <w:rPr>
                <w:rFonts w:ascii="Arial" w:hAnsi="Arial"/>
                <w:sz w:val="22"/>
                <w:lang w:val="hr-HR"/>
              </w:rPr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separate"/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end"/>
            </w:r>
          </w:p>
        </w:tc>
      </w:tr>
      <w:tr w:rsidR="00B6382C" w:rsidRPr="004938F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98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382C" w:rsidRPr="003F35E7" w:rsidRDefault="00B6382C" w:rsidP="008410FA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6382C" w:rsidRPr="004938F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382C" w:rsidRPr="004938F9" w:rsidRDefault="00B6382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 xml:space="preserve">Adresa: </w:t>
            </w:r>
            <w:r w:rsidRPr="004938F9"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938F9"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 w:rsidRPr="004938F9">
              <w:rPr>
                <w:rFonts w:ascii="Arial" w:hAnsi="Arial"/>
                <w:sz w:val="22"/>
                <w:lang w:val="hr-HR"/>
              </w:rPr>
            </w:r>
            <w:r w:rsidRPr="004938F9">
              <w:rPr>
                <w:rFonts w:ascii="Arial" w:hAnsi="Arial"/>
                <w:sz w:val="22"/>
                <w:lang w:val="hr-HR"/>
              </w:rPr>
              <w:fldChar w:fldCharType="separate"/>
            </w:r>
            <w:r w:rsidRPr="004938F9">
              <w:rPr>
                <w:rFonts w:ascii="Arial" w:hAnsi="Arial"/>
                <w:sz w:val="22"/>
                <w:lang w:val="hr-HR"/>
              </w:rPr>
              <w:t> </w:t>
            </w:r>
            <w:r w:rsidRPr="004938F9">
              <w:rPr>
                <w:rFonts w:ascii="Arial" w:hAnsi="Arial"/>
                <w:sz w:val="22"/>
                <w:lang w:val="hr-HR"/>
              </w:rPr>
              <w:t> </w:t>
            </w:r>
            <w:r w:rsidRPr="004938F9">
              <w:rPr>
                <w:rFonts w:ascii="Arial" w:hAnsi="Arial"/>
                <w:sz w:val="22"/>
                <w:lang w:val="hr-HR"/>
              </w:rPr>
              <w:t> </w:t>
            </w:r>
            <w:r w:rsidRPr="004938F9">
              <w:rPr>
                <w:rFonts w:ascii="Arial" w:hAnsi="Arial"/>
                <w:sz w:val="22"/>
                <w:lang w:val="hr-HR"/>
              </w:rPr>
              <w:t> </w:t>
            </w:r>
            <w:r w:rsidRPr="004938F9">
              <w:rPr>
                <w:rFonts w:ascii="Arial" w:hAnsi="Arial"/>
                <w:sz w:val="22"/>
                <w:lang w:val="hr-HR"/>
              </w:rPr>
              <w:t> </w:t>
            </w:r>
            <w:r w:rsidRPr="004938F9">
              <w:rPr>
                <w:rFonts w:ascii="Arial" w:hAnsi="Arial"/>
                <w:sz w:val="22"/>
                <w:lang w:val="hr-HR"/>
              </w:rPr>
              <w:fldChar w:fldCharType="end"/>
            </w:r>
          </w:p>
        </w:tc>
      </w:tr>
    </w:tbl>
    <w:p w:rsidR="00520225" w:rsidRPr="004938F9" w:rsidRDefault="00520225">
      <w:pPr>
        <w:pStyle w:val="BodyText"/>
        <w:rPr>
          <w:rFonts w:ascii="Arial" w:hAnsi="Arial"/>
          <w:lang w:val="hr-HR"/>
        </w:rPr>
        <w:sectPr w:rsidR="00520225" w:rsidRPr="004938F9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567" w:right="567" w:bottom="1135" w:left="1417" w:header="567" w:footer="553" w:gutter="0"/>
          <w:cols w:space="720"/>
          <w:titlePg/>
        </w:sectPr>
      </w:pPr>
    </w:p>
    <w:tbl>
      <w:tblPr>
        <w:tblW w:w="0" w:type="auto"/>
        <w:tblInd w:w="107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3969"/>
      </w:tblGrid>
      <w:tr w:rsidR="00520225" w:rsidRPr="004938F9" w:rsidTr="007803AD">
        <w:trPr>
          <w:cantSplit/>
          <w:trHeight w:hRule="exact" w:val="390"/>
        </w:trPr>
        <w:tc>
          <w:tcPr>
            <w:tcW w:w="2835" w:type="dxa"/>
          </w:tcPr>
          <w:p w:rsidR="00520225" w:rsidRPr="004938F9" w:rsidRDefault="00520225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lastRenderedPageBreak/>
              <w:t>Tel:</w:t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D7B52"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 w:rsidRPr="00ED7B52">
              <w:rPr>
                <w:rFonts w:ascii="Arial" w:hAnsi="Arial"/>
                <w:sz w:val="22"/>
                <w:lang w:val="hr-HR"/>
              </w:rPr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separate"/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end"/>
            </w:r>
            <w:r w:rsidRPr="004938F9"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3119" w:type="dxa"/>
          </w:tcPr>
          <w:p w:rsidR="00520225" w:rsidRPr="004938F9" w:rsidRDefault="00520225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>Fax:</w:t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D7B52"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 w:rsidRPr="00ED7B52">
              <w:rPr>
                <w:rFonts w:ascii="Arial" w:hAnsi="Arial"/>
                <w:sz w:val="22"/>
                <w:lang w:val="hr-HR"/>
              </w:rPr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separate"/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end"/>
            </w:r>
          </w:p>
        </w:tc>
        <w:tc>
          <w:tcPr>
            <w:tcW w:w="3969" w:type="dxa"/>
          </w:tcPr>
          <w:p w:rsidR="00520225" w:rsidRPr="004938F9" w:rsidRDefault="00520225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>E-mail:</w:t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D7B52"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 w:rsidRPr="00ED7B52">
              <w:rPr>
                <w:rFonts w:ascii="Arial" w:hAnsi="Arial"/>
                <w:sz w:val="22"/>
                <w:lang w:val="hr-HR"/>
              </w:rPr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separate"/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end"/>
            </w:r>
          </w:p>
        </w:tc>
      </w:tr>
      <w:tr w:rsidR="00520225" w:rsidRPr="004938F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25" w:rsidRPr="004938F9" w:rsidRDefault="00520225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938F9">
              <w:rPr>
                <w:rFonts w:ascii="Arial" w:hAnsi="Arial"/>
                <w:b/>
                <w:lang w:val="hr-HR"/>
              </w:rPr>
              <w:t xml:space="preserve">4.   </w:t>
            </w:r>
            <w:r w:rsidR="004938F9" w:rsidRPr="004938F9">
              <w:rPr>
                <w:rFonts w:ascii="Arial" w:hAnsi="Arial"/>
                <w:b/>
                <w:lang w:val="hr-HR"/>
              </w:rPr>
              <w:t>PODNOSI</w:t>
            </w:r>
            <w:r w:rsidR="002F560A">
              <w:rPr>
                <w:rFonts w:ascii="Arial" w:hAnsi="Arial"/>
                <w:b/>
                <w:lang w:val="hr-HR"/>
              </w:rPr>
              <w:t>TELJ</w:t>
            </w:r>
            <w:r w:rsidRPr="004938F9">
              <w:rPr>
                <w:rFonts w:ascii="Arial" w:hAnsi="Arial"/>
                <w:b/>
                <w:lang w:val="hr-HR"/>
              </w:rPr>
              <w:t xml:space="preserve"> PRIJAVE                                                                                                                         (71)</w:t>
            </w:r>
          </w:p>
          <w:p w:rsidR="00520225" w:rsidRPr="004938F9" w:rsidRDefault="0052022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520225" w:rsidRPr="004938F9" w:rsidTr="00B6382C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65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Pr="004938F9" w:rsidRDefault="00520225" w:rsidP="007803AD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 xml:space="preserve">Prezime i ime </w:t>
            </w:r>
            <w:r w:rsidR="007803AD">
              <w:rPr>
                <w:rFonts w:ascii="Arial" w:hAnsi="Arial"/>
                <w:lang w:val="hr-HR"/>
              </w:rPr>
              <w:t>/ Puni službeni naziv:</w:t>
            </w:r>
            <w:r w:rsidRPr="004938F9">
              <w:rPr>
                <w:rFonts w:ascii="Arial" w:hAnsi="Arial"/>
                <w:lang w:val="hr-HR"/>
              </w:rPr>
              <w:t xml:space="preserve"> </w:t>
            </w:r>
            <w:r w:rsidR="007803AD" w:rsidRPr="00ED7B52"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803AD" w:rsidRPr="00ED7B52"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 w:rsidR="007803AD" w:rsidRPr="00ED7B52">
              <w:rPr>
                <w:rFonts w:ascii="Arial" w:hAnsi="Arial"/>
                <w:sz w:val="22"/>
                <w:lang w:val="hr-HR"/>
              </w:rPr>
            </w:r>
            <w:r w:rsidR="007803AD" w:rsidRPr="00ED7B52">
              <w:rPr>
                <w:rFonts w:ascii="Arial" w:hAnsi="Arial"/>
                <w:sz w:val="22"/>
                <w:lang w:val="hr-HR"/>
              </w:rPr>
              <w:fldChar w:fldCharType="separate"/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sz w:val="22"/>
                <w:lang w:val="hr-HR"/>
              </w:rPr>
              <w:fldChar w:fldCharType="end"/>
            </w:r>
          </w:p>
        </w:tc>
      </w:tr>
      <w:tr w:rsidR="00B6382C" w:rsidRPr="004938F9" w:rsidTr="00B6382C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382C" w:rsidRPr="003F35E7" w:rsidRDefault="00B6382C" w:rsidP="008410FA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6382C" w:rsidRPr="004938F9" w:rsidTr="00B6382C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23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382C" w:rsidRPr="004938F9" w:rsidRDefault="00B6382C" w:rsidP="007803AD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>Adresa:</w:t>
            </w:r>
            <w:r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hr-HR"/>
              </w:rPr>
            </w:r>
            <w:r>
              <w:rPr>
                <w:rFonts w:ascii="Arial" w:hAnsi="Arial"/>
                <w:sz w:val="22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hr-HR"/>
              </w:rPr>
              <w:t> </w:t>
            </w:r>
            <w:r>
              <w:rPr>
                <w:rFonts w:ascii="Arial" w:hAnsi="Arial"/>
                <w:noProof/>
                <w:sz w:val="22"/>
                <w:lang w:val="hr-HR"/>
              </w:rPr>
              <w:t> </w:t>
            </w:r>
            <w:r>
              <w:rPr>
                <w:rFonts w:ascii="Arial" w:hAnsi="Arial"/>
                <w:noProof/>
                <w:sz w:val="22"/>
                <w:lang w:val="hr-HR"/>
              </w:rPr>
              <w:t> </w:t>
            </w:r>
            <w:r>
              <w:rPr>
                <w:rFonts w:ascii="Arial" w:hAnsi="Arial"/>
                <w:noProof/>
                <w:sz w:val="22"/>
                <w:lang w:val="hr-HR"/>
              </w:rPr>
              <w:t> </w:t>
            </w:r>
            <w:r>
              <w:rPr>
                <w:rFonts w:ascii="Arial" w:hAnsi="Arial"/>
                <w:noProof/>
                <w:sz w:val="22"/>
                <w:lang w:val="hr-HR"/>
              </w:rPr>
              <w:t> </w:t>
            </w:r>
            <w:r>
              <w:rPr>
                <w:rFonts w:ascii="Arial" w:hAnsi="Arial"/>
                <w:sz w:val="22"/>
                <w:lang w:val="hr-HR"/>
              </w:rPr>
              <w:fldChar w:fldCharType="end"/>
            </w:r>
          </w:p>
        </w:tc>
      </w:tr>
    </w:tbl>
    <w:p w:rsidR="00520225" w:rsidRPr="004938F9" w:rsidRDefault="00520225">
      <w:pPr>
        <w:pStyle w:val="BodyText"/>
        <w:rPr>
          <w:rFonts w:ascii="Arial" w:hAnsi="Arial"/>
          <w:lang w:val="hr-HR"/>
        </w:rPr>
        <w:sectPr w:rsidR="00520225" w:rsidRPr="004938F9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7" w:h="16840" w:code="9"/>
          <w:pgMar w:top="567" w:right="567" w:bottom="1135" w:left="1417" w:header="567" w:footer="553" w:gutter="0"/>
          <w:cols w:space="720"/>
          <w:titlePg/>
        </w:sectPr>
      </w:pPr>
    </w:p>
    <w:tbl>
      <w:tblPr>
        <w:tblW w:w="0" w:type="auto"/>
        <w:tblInd w:w="107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3969"/>
      </w:tblGrid>
      <w:tr w:rsidR="00520225" w:rsidRPr="004938F9" w:rsidTr="007803AD">
        <w:trPr>
          <w:cantSplit/>
          <w:trHeight w:hRule="exact" w:val="425"/>
        </w:trPr>
        <w:tc>
          <w:tcPr>
            <w:tcW w:w="2835" w:type="dxa"/>
          </w:tcPr>
          <w:p w:rsidR="00520225" w:rsidRPr="004938F9" w:rsidRDefault="00520225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lastRenderedPageBreak/>
              <w:t>Tel:</w:t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D7B52"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 w:rsidRPr="00ED7B52">
              <w:rPr>
                <w:rFonts w:ascii="Arial" w:hAnsi="Arial"/>
                <w:sz w:val="22"/>
                <w:lang w:val="hr-HR"/>
              </w:rPr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separate"/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end"/>
            </w:r>
            <w:r w:rsidRPr="004938F9"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3119" w:type="dxa"/>
          </w:tcPr>
          <w:p w:rsidR="00520225" w:rsidRPr="004938F9" w:rsidRDefault="00520225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>Fax:</w:t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D7B52"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 w:rsidRPr="00ED7B52">
              <w:rPr>
                <w:rFonts w:ascii="Arial" w:hAnsi="Arial"/>
                <w:sz w:val="22"/>
                <w:lang w:val="hr-HR"/>
              </w:rPr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separate"/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t> </w:t>
            </w:r>
            <w:r w:rsidRPr="00ED7B52">
              <w:rPr>
                <w:rFonts w:ascii="Arial" w:hAnsi="Arial"/>
                <w:sz w:val="22"/>
                <w:lang w:val="hr-HR"/>
              </w:rPr>
              <w:fldChar w:fldCharType="end"/>
            </w:r>
          </w:p>
        </w:tc>
        <w:tc>
          <w:tcPr>
            <w:tcW w:w="3969" w:type="dxa"/>
          </w:tcPr>
          <w:p w:rsidR="00520225" w:rsidRPr="004938F9" w:rsidRDefault="00520225" w:rsidP="007803AD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>E-mail:</w:t>
            </w:r>
            <w:r w:rsidR="007803AD" w:rsidRPr="00ED7B52"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803AD" w:rsidRPr="00ED7B52"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 w:rsidR="007803AD" w:rsidRPr="00ED7B52">
              <w:rPr>
                <w:rFonts w:ascii="Arial" w:hAnsi="Arial"/>
                <w:sz w:val="22"/>
                <w:lang w:val="hr-HR"/>
              </w:rPr>
            </w:r>
            <w:r w:rsidR="007803AD" w:rsidRPr="00ED7B52">
              <w:rPr>
                <w:rFonts w:ascii="Arial" w:hAnsi="Arial"/>
                <w:sz w:val="22"/>
                <w:lang w:val="hr-HR"/>
              </w:rPr>
              <w:fldChar w:fldCharType="separate"/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7803AD" w:rsidRPr="00ED7B52">
              <w:rPr>
                <w:rFonts w:ascii="Arial" w:hAnsi="Arial"/>
                <w:sz w:val="22"/>
                <w:lang w:val="hr-HR"/>
              </w:rPr>
              <w:fldChar w:fldCharType="end"/>
            </w:r>
          </w:p>
        </w:tc>
      </w:tr>
    </w:tbl>
    <w:p w:rsidR="00520225" w:rsidRPr="004938F9" w:rsidRDefault="00520225">
      <w:pPr>
        <w:rPr>
          <w:rFonts w:ascii="Arial" w:hAnsi="Arial"/>
          <w:lang w:val="hr-HR"/>
        </w:rPr>
      </w:pPr>
    </w:p>
    <w:p w:rsidR="00520225" w:rsidRDefault="00520225" w:rsidP="00073E7C">
      <w:pPr>
        <w:rPr>
          <w:rFonts w:ascii="Arial" w:hAnsi="Arial"/>
          <w:sz w:val="16"/>
          <w:lang w:val="hr-HR"/>
        </w:rPr>
      </w:pPr>
    </w:p>
    <w:p w:rsidR="00073E7C" w:rsidRDefault="00073E7C" w:rsidP="00073E7C">
      <w:pPr>
        <w:rPr>
          <w:rFonts w:ascii="Arial" w:hAnsi="Arial"/>
          <w:sz w:val="16"/>
          <w:lang w:val="hr-HR"/>
        </w:rPr>
      </w:pPr>
    </w:p>
    <w:p w:rsidR="00073E7C" w:rsidRPr="004938F9" w:rsidRDefault="00073E7C" w:rsidP="00073E7C">
      <w:pPr>
        <w:rPr>
          <w:rFonts w:ascii="Arial" w:hAnsi="Arial"/>
          <w:sz w:val="16"/>
          <w:lang w:val="hr-HR"/>
        </w:rPr>
      </w:pPr>
    </w:p>
    <w:p w:rsidR="00520225" w:rsidRPr="004938F9" w:rsidRDefault="00520225">
      <w:pPr>
        <w:rPr>
          <w:rFonts w:ascii="Arial" w:hAnsi="Arial"/>
          <w:lang w:val="hr-HR"/>
        </w:rPr>
      </w:pPr>
    </w:p>
    <w:p w:rsidR="00520225" w:rsidRPr="004938F9" w:rsidRDefault="005D4DB0">
      <w:pPr>
        <w:rPr>
          <w:rFonts w:ascii="Arial" w:hAnsi="Arial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5.65pt" to="49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20225" w:rsidRPr="004938F9" w:rsidRDefault="00520225">
      <w:pPr>
        <w:ind w:left="6480"/>
        <w:rPr>
          <w:rFonts w:ascii="Arial" w:hAnsi="Arial"/>
          <w:lang w:val="hr-HR"/>
        </w:rPr>
      </w:pPr>
      <w:r w:rsidRPr="004938F9">
        <w:rPr>
          <w:rFonts w:ascii="Arial" w:hAnsi="Arial"/>
          <w:sz w:val="16"/>
          <w:lang w:val="hr-HR"/>
        </w:rPr>
        <w:t xml:space="preserve">       </w:t>
      </w:r>
      <w:r w:rsidR="004938F9" w:rsidRPr="004938F9">
        <w:rPr>
          <w:rFonts w:ascii="Arial" w:hAnsi="Arial"/>
          <w:sz w:val="16"/>
          <w:lang w:val="hr-HR"/>
        </w:rPr>
        <w:t xml:space="preserve">    Potpis i/ili pečat podnosi</w:t>
      </w:r>
      <w:r w:rsidR="002F560A">
        <w:rPr>
          <w:rFonts w:ascii="Arial" w:hAnsi="Arial"/>
          <w:sz w:val="16"/>
          <w:lang w:val="hr-HR"/>
        </w:rPr>
        <w:t>telj</w:t>
      </w:r>
      <w:r w:rsidRPr="004938F9">
        <w:rPr>
          <w:rFonts w:ascii="Arial" w:hAnsi="Arial"/>
          <w:sz w:val="16"/>
          <w:lang w:val="hr-HR"/>
        </w:rPr>
        <w:t>a prijave</w:t>
      </w:r>
    </w:p>
    <w:p w:rsidR="00520225" w:rsidRPr="004938F9" w:rsidRDefault="00520225">
      <w:pPr>
        <w:rPr>
          <w:rFonts w:ascii="Arial" w:hAnsi="Arial"/>
          <w:lang w:val="hr-HR"/>
        </w:rPr>
      </w:pPr>
    </w:p>
    <w:p w:rsidR="00520225" w:rsidRPr="004938F9" w:rsidRDefault="00520225">
      <w:pPr>
        <w:rPr>
          <w:rFonts w:ascii="Arial" w:hAnsi="Arial"/>
          <w:lang w:val="hr-HR"/>
        </w:rPr>
      </w:pPr>
    </w:p>
    <w:p w:rsidR="00520225" w:rsidRPr="004938F9" w:rsidRDefault="00520225">
      <w:pPr>
        <w:rPr>
          <w:rFonts w:ascii="Arial" w:hAnsi="Arial"/>
          <w:lang w:val="hr-HR"/>
        </w:rPr>
      </w:pPr>
    </w:p>
    <w:p w:rsidR="00520225" w:rsidRPr="004938F9" w:rsidRDefault="005D4DB0">
      <w:pPr>
        <w:ind w:left="6480" w:firstLine="720"/>
        <w:rPr>
          <w:rFonts w:ascii="Arial" w:hAnsi="Arial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5.65pt" to="49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Qo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jTN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73E7C" w:rsidRDefault="00073E7C" w:rsidP="00B6382C">
      <w:pPr>
        <w:ind w:left="6480" w:firstLine="720"/>
        <w:rPr>
          <w:rFonts w:ascii="Arial" w:hAnsi="Arial"/>
          <w:lang w:val="hr-HR"/>
        </w:rPr>
        <w:sectPr w:rsidR="00073E7C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7" w:h="16840" w:code="9"/>
          <w:pgMar w:top="567" w:right="567" w:bottom="1135" w:left="1417" w:header="567" w:footer="553" w:gutter="0"/>
          <w:cols w:space="720"/>
          <w:titlePg/>
        </w:sectPr>
      </w:pPr>
      <w:r>
        <w:rPr>
          <w:rFonts w:ascii="Arial" w:hAnsi="Arial"/>
          <w:lang w:val="hr-HR"/>
        </w:rPr>
        <w:t xml:space="preserve">     OVJERA INSTITUT</w:t>
      </w:r>
    </w:p>
    <w:p w:rsidR="00073E7C" w:rsidRDefault="00073E7C" w:rsidP="00073E7C">
      <w:pPr>
        <w:sectPr w:rsidR="00073E7C" w:rsidSect="00073E7C">
          <w:headerReference w:type="even" r:id="rId27"/>
          <w:headerReference w:type="default" r:id="rId28"/>
          <w:headerReference w:type="first" r:id="rId29"/>
          <w:type w:val="continuous"/>
          <w:pgSz w:w="11907" w:h="16840" w:code="9"/>
          <w:pgMar w:top="567" w:right="567" w:bottom="567" w:left="1417" w:header="567" w:footer="1134" w:gutter="0"/>
          <w:cols w:space="720"/>
          <w:docGrid w:linePitch="272"/>
        </w:sectPr>
      </w:pPr>
    </w:p>
    <w:p w:rsidR="00520225" w:rsidRDefault="00520225" w:rsidP="00073E7C"/>
    <w:sectPr w:rsidR="00520225" w:rsidSect="00073E7C">
      <w:type w:val="continuous"/>
      <w:pgSz w:w="11907" w:h="16840" w:code="9"/>
      <w:pgMar w:top="567" w:right="567" w:bottom="567" w:left="1417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EC" w:rsidRDefault="009A41EC">
      <w:r>
        <w:separator/>
      </w:r>
    </w:p>
  </w:endnote>
  <w:endnote w:type="continuationSeparator" w:id="0">
    <w:p w:rsidR="009A41EC" w:rsidRDefault="009A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Switzerland BH" w:hAnsi="Switzerland BH"/>
        <w:sz w:val="16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520225" w:rsidRDefault="005202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D4DB0">
    <w:pPr>
      <w:pStyle w:val="Footer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18" name="Picture 18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HFUTER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2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17" name="Picture 17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HFUTERCB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>ZO –D 61-(1)/00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Switzerland BH" w:hAnsi="Switzerland BH"/>
        <w:sz w:val="16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520225" w:rsidRDefault="0052022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D4DB0">
    <w:pPr>
      <w:pStyle w:val="Footer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21" name="Picture 21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HFUTER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2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20" name="Picture 20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HFUTERCB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>ZO –D 61-(1)/00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Switzerland BH" w:hAnsi="Switzerland BH"/>
        <w:sz w:val="16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520225" w:rsidRDefault="00520225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D4DB0">
    <w:pPr>
      <w:pStyle w:val="Footer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24" name="Picture 24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HFUTER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2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23" name="Picture 23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BHFUTERCB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>ZO –D 61-(1)/00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Switzerland BH" w:hAnsi="Switzerland BH"/>
        <w:sz w:val="16"/>
      </w:rPr>
    </w:pPr>
  </w:p>
  <w:p w:rsidR="00520225" w:rsidRDefault="00520225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EC" w:rsidRDefault="009A41EC">
      <w:r>
        <w:separator/>
      </w:r>
    </w:p>
  </w:footnote>
  <w:footnote w:type="continuationSeparator" w:id="0">
    <w:p w:rsidR="009A41EC" w:rsidRDefault="009A4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5D4DB0">
      <w:rPr>
        <w:noProof/>
      </w:rPr>
      <w:drawing>
        <wp:anchor distT="0" distB="0" distL="114300" distR="114300" simplePos="0" relativeHeight="251653120" behindDoc="0" locked="0" layoutInCell="0" allowOverlap="1" wp14:anchorId="0B47DD4C" wp14:editId="5F01569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4755" cy="822325"/>
          <wp:effectExtent l="0" t="0" r="0" b="0"/>
          <wp:wrapTopAndBottom/>
          <wp:docPr id="8" name="Picture 8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7C" w:rsidRDefault="00073E7C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7C" w:rsidRDefault="00073E7C">
    <w:pPr>
      <w:pStyle w:val="Header"/>
      <w:rPr>
        <w:rFonts w:ascii="Switzerland BH" w:hAnsi="Switzerland BH"/>
      </w:rPr>
    </w:pPr>
  </w:p>
  <w:p w:rsidR="00073E7C" w:rsidRDefault="00073E7C">
    <w:pPr>
      <w:pStyle w:val="Header"/>
    </w:pPr>
  </w:p>
  <w:p w:rsidR="00073E7C" w:rsidRDefault="00073E7C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D4DB0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755633BC" wp14:editId="070BA557">
          <wp:extent cx="66198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5D4DB0"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4755" cy="822325"/>
          <wp:effectExtent l="0" t="0" r="0" b="0"/>
          <wp:wrapTopAndBottom/>
          <wp:docPr id="19" name="Picture 19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5D4DB0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4755" cy="822325"/>
          <wp:effectExtent l="0" t="0" r="0" b="0"/>
          <wp:wrapTopAndBottom/>
          <wp:docPr id="22" name="Picture 22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5D4DB0"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4755" cy="822325"/>
          <wp:effectExtent l="0" t="0" r="0" b="0"/>
          <wp:wrapTopAndBottom/>
          <wp:docPr id="25" name="Picture 25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p0Sd10XqFywbJjN7CAQkXKHeH4=" w:salt="QGtDfoeLZrVy2XNsmVAxfw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A1"/>
    <w:rsid w:val="00073E7C"/>
    <w:rsid w:val="000A6956"/>
    <w:rsid w:val="001A4C84"/>
    <w:rsid w:val="00245958"/>
    <w:rsid w:val="002F560A"/>
    <w:rsid w:val="00355B62"/>
    <w:rsid w:val="00375024"/>
    <w:rsid w:val="004938F9"/>
    <w:rsid w:val="00520225"/>
    <w:rsid w:val="005C29FD"/>
    <w:rsid w:val="005D4CE5"/>
    <w:rsid w:val="005D4DB0"/>
    <w:rsid w:val="00613ED1"/>
    <w:rsid w:val="006A261A"/>
    <w:rsid w:val="0077572B"/>
    <w:rsid w:val="007803AD"/>
    <w:rsid w:val="008410FA"/>
    <w:rsid w:val="00886259"/>
    <w:rsid w:val="00952793"/>
    <w:rsid w:val="009A41EC"/>
    <w:rsid w:val="00A04BD1"/>
    <w:rsid w:val="00A23EB1"/>
    <w:rsid w:val="00B176A1"/>
    <w:rsid w:val="00B6382C"/>
    <w:rsid w:val="00BA68B7"/>
    <w:rsid w:val="00CE5EB4"/>
    <w:rsid w:val="00D44CCD"/>
    <w:rsid w:val="00ED7B52"/>
    <w:rsid w:val="00F37668"/>
    <w:rsid w:val="00F4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  <w:sz w:val="22"/>
    </w:rPr>
  </w:style>
  <w:style w:type="paragraph" w:styleId="BodyText">
    <w:name w:val="Body Text"/>
    <w:basedOn w:val="Normal"/>
    <w:semiHidden/>
    <w:pPr>
      <w:spacing w:after="120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D4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  <w:sz w:val="22"/>
    </w:rPr>
  </w:style>
  <w:style w:type="paragraph" w:styleId="BodyText">
    <w:name w:val="Body Text"/>
    <w:basedOn w:val="Normal"/>
    <w:semiHidden/>
    <w:pPr>
      <w:spacing w:after="120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D4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3%20%20ZA%20ISPRAVKU%20GRESA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61FD-4ABF-43D3-914F-5B30DFB0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Zo_z_03  ZA ISPRAVKU GRESAKA</Template>
  <TotalTime>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dc:description/>
  <cp:lastModifiedBy>Danilo Golo</cp:lastModifiedBy>
  <cp:revision>3</cp:revision>
  <cp:lastPrinted>2002-07-19T13:00:00Z</cp:lastPrinted>
  <dcterms:created xsi:type="dcterms:W3CDTF">2016-11-04T11:51:00Z</dcterms:created>
  <dcterms:modified xsi:type="dcterms:W3CDTF">2016-11-11T09:47:00Z</dcterms:modified>
</cp:coreProperties>
</file>