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C" w:rsidRDefault="00D4565C">
      <w:pPr>
        <w:pStyle w:val="Title"/>
        <w:spacing w:before="120"/>
        <w:rPr>
          <w:sz w:val="22"/>
        </w:rPr>
      </w:pPr>
    </w:p>
    <w:p w:rsidR="00D4565C" w:rsidRDefault="00D4565C">
      <w:pPr>
        <w:pStyle w:val="Title"/>
        <w:spacing w:before="120"/>
        <w:rPr>
          <w:sz w:val="22"/>
          <w:lang w:val="fr-FR"/>
        </w:rPr>
      </w:pPr>
      <w:r>
        <w:rPr>
          <w:sz w:val="22"/>
          <w:lang w:val="fr-FR"/>
        </w:rPr>
        <w:t xml:space="preserve">Dodatni list </w:t>
      </w:r>
      <w:r w:rsidR="00243F27">
        <w:rPr>
          <w:sz w:val="22"/>
          <w:lang w:val="fr-FR"/>
        </w:rPr>
        <w:t>2</w:t>
      </w:r>
      <w:r>
        <w:rPr>
          <w:sz w:val="22"/>
          <w:lang w:val="fr-FR"/>
        </w:rPr>
        <w:t xml:space="preserve">: PODACI O OSTALIM </w:t>
      </w:r>
      <w:r w:rsidR="00243F27">
        <w:rPr>
          <w:sz w:val="22"/>
          <w:lang w:val="fr-FR"/>
        </w:rPr>
        <w:t>STVARA</w:t>
      </w:r>
      <w:r w:rsidR="00440134">
        <w:rPr>
          <w:sz w:val="22"/>
          <w:lang w:val="fr-FR"/>
        </w:rPr>
        <w:t>TELJ</w:t>
      </w:r>
      <w:r w:rsidR="00243F27">
        <w:rPr>
          <w:sz w:val="22"/>
          <w:lang w:val="fr-FR"/>
        </w:rPr>
        <w:t>IMA TOPOGRAFIJE</w:t>
      </w:r>
    </w:p>
    <w:p w:rsidR="00D4565C" w:rsidRDefault="00D4565C">
      <w:pPr>
        <w:pStyle w:val="Title"/>
        <w:spacing w:before="120"/>
        <w:rPr>
          <w:sz w:val="22"/>
          <w:lang w:val="fr-FR"/>
        </w:rPr>
      </w:pPr>
    </w:p>
    <w:p w:rsidR="00D4565C" w:rsidRDefault="00D4565C">
      <w:pPr>
        <w:pStyle w:val="Heading1"/>
        <w:spacing w:before="120"/>
        <w:rPr>
          <w:lang w:val="fr-FR"/>
        </w:rPr>
      </w:pPr>
      <w:r>
        <w:rPr>
          <w:sz w:val="16"/>
          <w:lang w:val="fr-FR"/>
        </w:rPr>
        <w:t>Popunjava podnosi</w:t>
      </w:r>
      <w:r w:rsidR="00440134">
        <w:rPr>
          <w:sz w:val="16"/>
          <w:lang w:val="fr-FR"/>
        </w:rPr>
        <w:t>telj</w:t>
      </w:r>
      <w:r>
        <w:rPr>
          <w:sz w:val="16"/>
          <w:lang w:val="fr-FR"/>
        </w:rPr>
        <w:t xml:space="preserve"> prijave</w:t>
      </w:r>
      <w:r>
        <w:rPr>
          <w:lang w:val="fr-F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D4565C" w:rsidRPr="00243F27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C" w:rsidRPr="00243F27" w:rsidRDefault="00D4565C" w:rsidP="00243F27">
            <w:pPr>
              <w:spacing w:before="40" w:line="360" w:lineRule="auto"/>
              <w:rPr>
                <w:rFonts w:ascii="Arial" w:hAnsi="Arial"/>
              </w:rPr>
            </w:pPr>
            <w:r w:rsidRPr="00243F27">
              <w:rPr>
                <w:rFonts w:ascii="Arial" w:hAnsi="Arial"/>
                <w:b/>
              </w:rPr>
              <w:t>REFERENTN</w:t>
            </w:r>
            <w:r w:rsidR="00C87AB9">
              <w:rPr>
                <w:rFonts w:ascii="Arial" w:hAnsi="Arial"/>
                <w:b/>
              </w:rPr>
              <w:t>I BROJ PREDMETA (isto kao pod 1</w:t>
            </w:r>
            <w:r w:rsidR="00A13D24">
              <w:rPr>
                <w:rFonts w:ascii="Arial" w:hAnsi="Arial"/>
                <w:b/>
              </w:rPr>
              <w:t xml:space="preserve"> u </w:t>
            </w:r>
            <w:r w:rsidR="00440134">
              <w:rPr>
                <w:rFonts w:ascii="Arial" w:hAnsi="Arial"/>
                <w:b/>
              </w:rPr>
              <w:t>formular</w:t>
            </w:r>
            <w:r w:rsidR="00A13D24">
              <w:rPr>
                <w:rFonts w:ascii="Arial" w:hAnsi="Arial"/>
                <w:b/>
              </w:rPr>
              <w:t xml:space="preserve">u </w:t>
            </w:r>
            <w:r w:rsidR="00243F27">
              <w:rPr>
                <w:rFonts w:ascii="Arial" w:hAnsi="Arial"/>
                <w:b/>
              </w:rPr>
              <w:t>T-</w:t>
            </w:r>
            <w:r w:rsidR="00A13D24">
              <w:rPr>
                <w:rFonts w:ascii="Arial" w:hAnsi="Arial"/>
                <w:b/>
              </w:rPr>
              <w:t xml:space="preserve"> </w:t>
            </w:r>
            <w:r w:rsidR="00243F27">
              <w:rPr>
                <w:rFonts w:ascii="Arial" w:hAnsi="Arial"/>
                <w:b/>
              </w:rPr>
              <w:t>01</w:t>
            </w:r>
            <w:r w:rsidRPr="00243F27">
              <w:rPr>
                <w:rFonts w:ascii="Arial" w:hAnsi="Arial"/>
                <w:b/>
              </w:rPr>
              <w:t xml:space="preserve">)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3F27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0" w:name="_GoBack"/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bookmarkEnd w:id="0"/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D4565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243F27" w:rsidP="00D44183">
            <w:pPr>
              <w:numPr>
                <w:ilvl w:val="0"/>
                <w:numId w:val="7"/>
              </w:num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STVARA</w:t>
            </w:r>
            <w:r w:rsidR="00440134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TOPOGRAFIJE</w:t>
            </w:r>
            <w:r w:rsidR="00D4565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D4565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Prezime i ime:                         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9E1573" w:rsidTr="00847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6B38C0" w:rsidRDefault="009E1573" w:rsidP="00847AD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1573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9E1573" w:rsidRPr="00243F2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243F27" w:rsidRDefault="009E1573" w:rsidP="00243F27">
            <w:pPr>
              <w:spacing w:before="80" w:line="360" w:lineRule="auto"/>
              <w:rPr>
                <w:rFonts w:ascii="Arial" w:hAnsi="Arial"/>
              </w:rPr>
            </w:pPr>
            <w:r w:rsidRPr="00243F27">
              <w:rPr>
                <w:rFonts w:ascii="Arial" w:hAnsi="Arial"/>
                <w:b/>
              </w:rPr>
              <w:t>2. S</w:t>
            </w:r>
            <w:r>
              <w:rPr>
                <w:rFonts w:ascii="Arial" w:hAnsi="Arial"/>
                <w:b/>
              </w:rPr>
              <w:t>TVARATELJ TOPOGRAFIJE</w:t>
            </w:r>
            <w:r w:rsidRPr="00243F27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Prezime i ime:                         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9E1573" w:rsidTr="00847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6B38C0" w:rsidRDefault="009E1573" w:rsidP="00847AD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E1573" w:rsidRPr="00243F2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243F27" w:rsidRDefault="009E157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243F27"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43F2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1573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243F27">
              <w:rPr>
                <w:rFonts w:ascii="Arial" w:hAnsi="Arial"/>
                <w:noProof/>
              </w:rPr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3F27">
              <w:rPr>
                <w:rFonts w:ascii="Arial" w:hAnsi="Arial"/>
                <w:b/>
                <w:noProof/>
                <w:sz w:val="22"/>
              </w:rPr>
              <w:instrText xml:space="preserve"> FORMTE</w:instrText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9E1573" w:rsidRPr="00243F2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243F27" w:rsidRDefault="009E1573" w:rsidP="00243F27">
            <w:pPr>
              <w:spacing w:before="80" w:line="360" w:lineRule="auto"/>
              <w:rPr>
                <w:rFonts w:ascii="Arial" w:hAnsi="Arial"/>
              </w:rPr>
            </w:pPr>
            <w:r w:rsidRPr="00243F27">
              <w:rPr>
                <w:rFonts w:ascii="Arial" w:hAnsi="Arial"/>
                <w:b/>
              </w:rPr>
              <w:t>3. S</w:t>
            </w:r>
            <w:r>
              <w:rPr>
                <w:rFonts w:ascii="Arial" w:hAnsi="Arial"/>
                <w:b/>
              </w:rPr>
              <w:t>TVARATELJ TOPOGRAFIJE</w:t>
            </w:r>
            <w:r w:rsidRPr="00243F27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Prezime i ime:                         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9E1573" w:rsidTr="00847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6B38C0" w:rsidRDefault="009E1573" w:rsidP="00847AD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E1573" w:rsidRPr="00243F2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243F27" w:rsidRDefault="009E157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243F27"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43F2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1573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243F27">
              <w:rPr>
                <w:rFonts w:ascii="Arial" w:hAnsi="Arial"/>
                <w:noProof/>
              </w:rPr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3F27">
              <w:rPr>
                <w:rFonts w:ascii="Arial" w:hAnsi="Arial"/>
                <w:b/>
                <w:noProof/>
                <w:sz w:val="22"/>
              </w:rPr>
              <w:instrText xml:space="preserve"> FORMTE</w:instrText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Default="009E1573" w:rsidP="00243F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4. STVARATELJ TOPOGRAFIJE                                                                                                                                                       </w:t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Prezime i ime:                         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9E1573" w:rsidTr="00847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6B38C0" w:rsidRDefault="009E1573" w:rsidP="00847AD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1573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Default="009E1573" w:rsidP="00243F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5. STVARATELJ TOPOGRAFIJE                                                                                                                                                      </w:t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Prezime i ime:                                       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9E1573" w:rsidRDefault="009E157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9E1573" w:rsidTr="00847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Pr="006B38C0" w:rsidRDefault="009E1573" w:rsidP="00847AD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E157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1573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9E1573" w:rsidRDefault="009E157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</w:tbl>
    <w:p w:rsidR="00D4565C" w:rsidRDefault="009E157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 xml:space="preserve">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D4565C" w:rsidRDefault="00D4565C">
      <w:pPr>
        <w:rPr>
          <w:rFonts w:ascii="Arial" w:hAnsi="Arial"/>
          <w:lang w:val="fr-FR"/>
        </w:rPr>
      </w:pPr>
    </w:p>
    <w:p w:rsidR="00D4565C" w:rsidRDefault="00AA3D75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74930</wp:posOffset>
                </wp:positionV>
                <wp:extent cx="1958975" cy="635"/>
                <wp:effectExtent l="0" t="0" r="0" b="0"/>
                <wp:wrapNone/>
                <wp:docPr id="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5.9pt" to="490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pI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4565C" w:rsidRDefault="00D4565C">
      <w:pPr>
        <w:ind w:left="6480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lang w:val="fr-FR"/>
        </w:rPr>
        <w:t xml:space="preserve">         </w:t>
      </w:r>
      <w:r w:rsidR="00440134">
        <w:rPr>
          <w:rFonts w:ascii="Arial" w:hAnsi="Arial"/>
          <w:b/>
          <w:sz w:val="16"/>
          <w:lang w:val="fr-FR"/>
        </w:rPr>
        <w:t>Potpis i/ili pečat podnositelj</w:t>
      </w:r>
      <w:r>
        <w:rPr>
          <w:rFonts w:ascii="Arial" w:hAnsi="Arial"/>
          <w:b/>
          <w:sz w:val="16"/>
          <w:lang w:val="fr-FR"/>
        </w:rPr>
        <w:t>a prijave</w:t>
      </w:r>
    </w:p>
    <w:p w:rsidR="00D4565C" w:rsidRDefault="00D4565C">
      <w:pPr>
        <w:rPr>
          <w:rFonts w:ascii="Arial" w:hAnsi="Arial"/>
          <w:lang w:val="fr-FR"/>
        </w:rPr>
      </w:pPr>
    </w:p>
    <w:p w:rsidR="009E1573" w:rsidRDefault="00AA3D75" w:rsidP="009E1573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103505</wp:posOffset>
                </wp:positionV>
                <wp:extent cx="1958975" cy="635"/>
                <wp:effectExtent l="0" t="0" r="0" b="0"/>
                <wp:wrapNone/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pt,8.15pt" to="497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yogIAAJ0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4565C" w:rsidRPr="009E1573" w:rsidRDefault="009E1573" w:rsidP="009E157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                              </w:t>
      </w:r>
      <w:r w:rsidR="00D4565C">
        <w:rPr>
          <w:rFonts w:ascii="Arial" w:hAnsi="Arial"/>
          <w:lang w:val="fr-FR"/>
        </w:rPr>
        <w:t xml:space="preserve">  </w:t>
      </w:r>
      <w:r w:rsidR="00D4565C">
        <w:rPr>
          <w:rFonts w:ascii="Arial" w:hAnsi="Arial"/>
          <w:b/>
          <w:sz w:val="18"/>
        </w:rPr>
        <w:t>OV</w:t>
      </w:r>
      <w:r w:rsidR="00D44183">
        <w:rPr>
          <w:rFonts w:ascii="Arial" w:hAnsi="Arial"/>
          <w:b/>
          <w:sz w:val="18"/>
        </w:rPr>
        <w:t>J</w:t>
      </w:r>
      <w:r w:rsidR="00D4565C">
        <w:rPr>
          <w:rFonts w:ascii="Arial" w:hAnsi="Arial"/>
          <w:b/>
          <w:sz w:val="18"/>
        </w:rPr>
        <w:t>ERA</w:t>
      </w:r>
      <w:r w:rsidR="00243F27">
        <w:rPr>
          <w:rFonts w:ascii="Arial" w:hAnsi="Arial"/>
          <w:b/>
          <w:sz w:val="18"/>
        </w:rPr>
        <w:t>VA</w:t>
      </w:r>
      <w:r w:rsidR="00D4565C">
        <w:rPr>
          <w:rFonts w:ascii="Arial" w:hAnsi="Arial"/>
          <w:b/>
          <w:sz w:val="18"/>
        </w:rPr>
        <w:t xml:space="preserve"> INSTITUT</w:t>
      </w:r>
    </w:p>
    <w:sectPr w:rsidR="00D4565C" w:rsidRPr="009E1573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D0" w:rsidRDefault="00847AD0">
      <w:r>
        <w:separator/>
      </w:r>
    </w:p>
  </w:endnote>
  <w:endnote w:type="continuationSeparator" w:id="0">
    <w:p w:rsidR="00847AD0" w:rsidRDefault="0084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Footer"/>
    </w:pPr>
  </w:p>
  <w:p w:rsidR="00D4565C" w:rsidRDefault="00D4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D0" w:rsidRDefault="00847AD0">
      <w:r>
        <w:separator/>
      </w:r>
    </w:p>
  </w:footnote>
  <w:footnote w:type="continuationSeparator" w:id="0">
    <w:p w:rsidR="00847AD0" w:rsidRDefault="0084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AA3D75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327775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65C" w:rsidRDefault="00D4565C">
    <w:pPr>
      <w:pStyle w:val="Header"/>
    </w:pPr>
  </w:p>
  <w:p w:rsidR="00D4565C" w:rsidRDefault="00D45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Header"/>
      <w:rPr>
        <w:rFonts w:ascii="Switzerland BH" w:hAnsi="Switzerland BH"/>
      </w:rPr>
    </w:pPr>
  </w:p>
  <w:p w:rsidR="00D4565C" w:rsidRPr="0044671B" w:rsidRDefault="00AA3D75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620510" cy="62166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4F9A1B0B"/>
    <w:multiLevelType w:val="hybridMultilevel"/>
    <w:tmpl w:val="2B885F82"/>
    <w:lvl w:ilvl="0" w:tplc="33BCF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6964E0"/>
    <w:multiLevelType w:val="hybridMultilevel"/>
    <w:tmpl w:val="4B929828"/>
    <w:lvl w:ilvl="0" w:tplc="5A96C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7899"/>
    <w:multiLevelType w:val="hybridMultilevel"/>
    <w:tmpl w:val="5882D61C"/>
    <w:lvl w:ilvl="0" w:tplc="CFB28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hqtiKpNKD0/AZw88OUn5gSQioQ=" w:salt="c729lWptCGLHaBXfrFlXH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B"/>
    <w:rsid w:val="000E0486"/>
    <w:rsid w:val="00111E5F"/>
    <w:rsid w:val="00243F27"/>
    <w:rsid w:val="00440134"/>
    <w:rsid w:val="0044671B"/>
    <w:rsid w:val="005A6612"/>
    <w:rsid w:val="00847AD0"/>
    <w:rsid w:val="009410A5"/>
    <w:rsid w:val="009E1573"/>
    <w:rsid w:val="00A13D24"/>
    <w:rsid w:val="00AA3D75"/>
    <w:rsid w:val="00C87AB9"/>
    <w:rsid w:val="00D44183"/>
    <w:rsid w:val="00D4565C"/>
    <w:rsid w:val="00F45AD8"/>
    <w:rsid w:val="00FA4CE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1999-02-11T13:11:00Z</cp:lastPrinted>
  <dcterms:created xsi:type="dcterms:W3CDTF">2016-11-04T12:02:00Z</dcterms:created>
  <dcterms:modified xsi:type="dcterms:W3CDTF">2016-11-04T12:02:00Z</dcterms:modified>
</cp:coreProperties>
</file>