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 w:rsidP="003B4EA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400438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EV ZA UPIS </w:t>
      </w:r>
      <w:r w:rsidR="00AC751D">
        <w:rPr>
          <w:rFonts w:ascii="Arial" w:hAnsi="Arial"/>
          <w:b/>
        </w:rPr>
        <w:t xml:space="preserve">ZALOGA </w:t>
      </w:r>
      <w:r w:rsidR="00550B4D">
        <w:rPr>
          <w:rFonts w:ascii="Arial" w:hAnsi="Arial"/>
          <w:b/>
        </w:rPr>
        <w:t>PRAVA ZAŠTITE TOPOGRAFIJE,</w:t>
      </w:r>
      <w:r w:rsidR="00AF6F09">
        <w:rPr>
          <w:rFonts w:ascii="Arial" w:hAnsi="Arial"/>
          <w:b/>
        </w:rPr>
        <w:t xml:space="preserve"> ODNOSNO PRAVA IZ PRIJAVE</w:t>
      </w:r>
      <w:r w:rsidR="007E4007">
        <w:rPr>
          <w:rFonts w:ascii="Arial" w:hAnsi="Arial"/>
          <w:b/>
        </w:rPr>
        <w:t xml:space="preserve"> U</w:t>
      </w:r>
      <w:r>
        <w:rPr>
          <w:rFonts w:ascii="Arial" w:hAnsi="Arial"/>
          <w:b/>
        </w:rPr>
        <w:t xml:space="preserve"> </w:t>
      </w:r>
      <w:r w:rsidR="003B4EA3">
        <w:rPr>
          <w:rFonts w:ascii="Arial" w:hAnsi="Arial"/>
          <w:b/>
        </w:rPr>
        <w:t xml:space="preserve">ODGOVARAJUĆI </w:t>
      </w:r>
      <w:r>
        <w:rPr>
          <w:rFonts w:ascii="Arial" w:hAnsi="Arial"/>
          <w:b/>
        </w:rPr>
        <w:t xml:space="preserve">REGISTAR </w:t>
      </w:r>
    </w:p>
    <w:p w:rsidR="00740588" w:rsidRDefault="00740588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404E7B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404E7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</w:t>
      </w:r>
      <w:r w:rsidR="00404E7B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3E5FFE" w:rsidRDefault="00AF6F09" w:rsidP="00550B4D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A.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</w:t>
            </w:r>
            <w:r w:rsidRPr="003E5FFE">
              <w:rPr>
                <w:rFonts w:ascii="Arial" w:hAnsi="Arial"/>
              </w:rPr>
              <w:t xml:space="preserve">egistarski broj </w:t>
            </w:r>
            <w:r w:rsidR="00550B4D">
              <w:rPr>
                <w:rFonts w:ascii="Arial" w:hAnsi="Arial"/>
              </w:rPr>
              <w:t>topografije</w:t>
            </w:r>
            <w:r w:rsidR="00A525E7">
              <w:rPr>
                <w:rFonts w:ascii="Arial" w:hAnsi="Arial"/>
              </w:rPr>
              <w:t>,</w:t>
            </w:r>
            <w:r w:rsidR="003B4EA3">
              <w:rPr>
                <w:rFonts w:ascii="Arial" w:hAnsi="Arial"/>
              </w:rPr>
              <w:t xml:space="preserve"> </w:t>
            </w:r>
            <w:r w:rsidR="00A525E7">
              <w:rPr>
                <w:rFonts w:ascii="Arial" w:hAnsi="Arial"/>
              </w:rPr>
              <w:t>odnosno</w:t>
            </w:r>
            <w:r w:rsidRPr="003E5FFE">
              <w:rPr>
                <w:rFonts w:ascii="Arial" w:hAnsi="Arial"/>
              </w:rPr>
              <w:t xml:space="preserve"> </w:t>
            </w:r>
            <w:r w:rsidR="00550B4D">
              <w:rPr>
                <w:rFonts w:ascii="Arial" w:hAnsi="Arial"/>
              </w:rPr>
              <w:t>T-</w:t>
            </w:r>
            <w:r w:rsidRPr="003E5FFE">
              <w:rPr>
                <w:rFonts w:ascii="Arial" w:hAnsi="Arial"/>
              </w:rPr>
              <w:t xml:space="preserve">broj prijave: </w:t>
            </w:r>
            <w:r>
              <w:rPr>
                <w:rFonts w:ascii="Arial" w:hAnsi="Arial"/>
              </w:rPr>
              <w:t xml:space="preserve">                                                      </w:t>
            </w:r>
          </w:p>
        </w:tc>
      </w:tr>
      <w:tr w:rsidR="00AF6F09" w:rsidRPr="003E5FFE">
        <w:trPr>
          <w:trHeight w:val="2078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F6F09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B.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Podaci o nosi</w:t>
            </w:r>
            <w:r w:rsidR="00404E7B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>u</w:t>
            </w:r>
            <w:r w:rsidR="00550B4D">
              <w:rPr>
                <w:rFonts w:ascii="Arial" w:hAnsi="Arial"/>
              </w:rPr>
              <w:t xml:space="preserve"> prava zaštite topografije</w:t>
            </w:r>
            <w:r w:rsidR="003B4EA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odnosno podnosi</w:t>
            </w:r>
            <w:r w:rsidR="00404E7B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>u prijave</w:t>
            </w:r>
            <w:r w:rsidR="003B4EA3">
              <w:rPr>
                <w:rFonts w:ascii="Arial" w:hAnsi="Arial"/>
              </w:rPr>
              <w:t xml:space="preserve">:                                     </w:t>
            </w:r>
          </w:p>
          <w:p w:rsidR="00EB566F" w:rsidRDefault="00EB566F" w:rsidP="00EB566F">
            <w:pPr>
              <w:spacing w:before="60" w:after="100" w:line="360" w:lineRule="auto"/>
              <w:rPr>
                <w:b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7F29DF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 xml:space="preserve">: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bookmarkStart w:id="0" w:name="_GoBack"/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bookmarkEnd w:id="0"/>
            <w:r w:rsidR="00F5763A">
              <w:rPr>
                <w:b/>
              </w:rPr>
              <w:fldChar w:fldCharType="end"/>
            </w:r>
          </w:p>
          <w:p w:rsidR="00F5763A" w:rsidRDefault="00F5763A" w:rsidP="00EB566F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EB566F" w:rsidRPr="003E5FFE" w:rsidRDefault="00EB566F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7F29DF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7F29DF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AF6F09" w:rsidRPr="003E5FFE" w:rsidRDefault="00EB566F" w:rsidP="00EB566F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 Fa</w:t>
            </w:r>
            <w:r w:rsidR="007F29DF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>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E-mail: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9569F1" w:rsidRPr="009569F1">
        <w:trPr>
          <w:trHeight w:val="160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9569F1" w:rsidRDefault="009569F1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9569F1">
              <w:rPr>
                <w:rFonts w:ascii="Arial" w:hAnsi="Arial"/>
                <w:b/>
                <w:lang w:val="fr-FR"/>
              </w:rPr>
              <w:t xml:space="preserve">C. </w:t>
            </w:r>
            <w:r w:rsidR="00404E7B">
              <w:rPr>
                <w:rFonts w:ascii="Arial" w:hAnsi="Arial"/>
                <w:b/>
                <w:lang w:val="fr-FR"/>
              </w:rPr>
              <w:t>ZASTUP</w:t>
            </w:r>
            <w:r w:rsidR="00CD09EE">
              <w:rPr>
                <w:rFonts w:ascii="Arial" w:hAnsi="Arial"/>
                <w:b/>
                <w:lang w:val="fr-FR"/>
              </w:rPr>
              <w:t>NIK NOSITELJA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550B4D">
              <w:rPr>
                <w:rFonts w:ascii="Arial" w:hAnsi="Arial"/>
                <w:b/>
                <w:lang w:val="fr-FR"/>
              </w:rPr>
              <w:t>PRAVA ZAŠTITE TOPOGRAFIJE,</w:t>
            </w:r>
            <w:r w:rsidR="00D904B6">
              <w:rPr>
                <w:rFonts w:ascii="Arial" w:hAnsi="Arial"/>
                <w:b/>
                <w:lang w:val="fr-FR"/>
              </w:rPr>
              <w:t xml:space="preserve"> ODNOSNO PODNOSI</w:t>
            </w:r>
            <w:r w:rsidR="00404E7B">
              <w:rPr>
                <w:rFonts w:ascii="Arial" w:hAnsi="Arial"/>
                <w:b/>
                <w:lang w:val="fr-FR"/>
              </w:rPr>
              <w:t>TELJ</w:t>
            </w:r>
            <w:r w:rsidR="00D904B6">
              <w:rPr>
                <w:rFonts w:ascii="Arial" w:hAnsi="Arial"/>
                <w:b/>
                <w:lang w:val="fr-FR"/>
              </w:rPr>
              <w:t>A PRIJAVE</w:t>
            </w:r>
            <w:r>
              <w:rPr>
                <w:rFonts w:ascii="Arial" w:hAnsi="Arial"/>
                <w:b/>
                <w:lang w:val="fr-FR"/>
              </w:rPr>
              <w:t xml:space="preserve">:           </w:t>
            </w:r>
          </w:p>
          <w:p w:rsidR="009569F1" w:rsidRDefault="00D559F7" w:rsidP="00AF6F09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</w:t>
            </w:r>
            <w:r w:rsidR="009569F1" w:rsidRPr="009569F1">
              <w:rPr>
                <w:rFonts w:ascii="Arial" w:hAnsi="Arial"/>
              </w:rPr>
              <w:t>rezime i ime</w:t>
            </w:r>
            <w:r w:rsidR="00D904B6">
              <w:rPr>
                <w:rFonts w:ascii="Arial" w:hAnsi="Arial"/>
              </w:rPr>
              <w:t>,</w:t>
            </w:r>
            <w:r w:rsidR="009569F1" w:rsidRPr="009569F1">
              <w:rPr>
                <w:rFonts w:ascii="Arial" w:hAnsi="Arial"/>
              </w:rPr>
              <w:t xml:space="preserve"> odnosno naziv pravn</w:t>
            </w:r>
            <w:r w:rsidR="00404E7B">
              <w:rPr>
                <w:rFonts w:ascii="Arial" w:hAnsi="Arial"/>
              </w:rPr>
              <w:t>e osobe</w:t>
            </w:r>
            <w:r w:rsidR="009569F1" w:rsidRPr="009569F1">
              <w:rPr>
                <w:rFonts w:ascii="Arial" w:hAnsi="Arial"/>
              </w:rPr>
              <w:t>)</w:t>
            </w:r>
            <w:r w:rsidR="00F5763A">
              <w:rPr>
                <w:rFonts w:ascii="Arial" w:hAnsi="Arial"/>
              </w:rPr>
              <w:t>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9569F1" w:rsidRPr="009569F1" w:rsidRDefault="00F5763A" w:rsidP="00D904B6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9569F1">
              <w:rPr>
                <w:rFonts w:ascii="Arial" w:hAnsi="Arial"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</w:rPr>
              <w:t xml:space="preserve">           </w:t>
            </w:r>
            <w:r w:rsidR="00D904B6">
              <w:rPr>
                <w:rFonts w:ascii="Arial" w:hAnsi="Arial"/>
              </w:rPr>
              <w:t xml:space="preserve"> Reg. b</w:t>
            </w:r>
            <w:r w:rsidR="009569F1">
              <w:rPr>
                <w:rFonts w:ascii="Arial" w:hAnsi="Arial"/>
              </w:rPr>
              <w:t xml:space="preserve">r. </w:t>
            </w:r>
            <w:r w:rsidR="00404E7B">
              <w:rPr>
                <w:rFonts w:ascii="Arial" w:hAnsi="Arial"/>
              </w:rPr>
              <w:t>zastup</w:t>
            </w:r>
            <w:r w:rsidR="009569F1">
              <w:rPr>
                <w:rFonts w:ascii="Arial" w:hAnsi="Arial"/>
              </w:rPr>
              <w:t>nika: BA</w:t>
            </w:r>
          </w:p>
        </w:tc>
      </w:tr>
      <w:tr w:rsidR="00AF6F09" w:rsidRPr="009569F1">
        <w:trPr>
          <w:trHeight w:hRule="exact" w:val="315"/>
        </w:trPr>
        <w:tc>
          <w:tcPr>
            <w:tcW w:w="10125" w:type="dxa"/>
            <w:gridSpan w:val="4"/>
          </w:tcPr>
          <w:p w:rsidR="00AF6F09" w:rsidRPr="009569F1" w:rsidRDefault="009569F1" w:rsidP="00AC751D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AC751D">
              <w:rPr>
                <w:rFonts w:ascii="Arial" w:hAnsi="Arial"/>
                <w:b/>
              </w:rPr>
              <w:t>D</w:t>
            </w:r>
            <w:r w:rsidR="00AF6F09" w:rsidRPr="00AC751D">
              <w:rPr>
                <w:rFonts w:ascii="Arial" w:hAnsi="Arial"/>
                <w:b/>
              </w:rPr>
              <w:t xml:space="preserve">. PODACI O </w:t>
            </w:r>
            <w:r w:rsidR="00AC751D" w:rsidRPr="00AC751D">
              <w:rPr>
                <w:rFonts w:ascii="Arial" w:hAnsi="Arial"/>
                <w:b/>
              </w:rPr>
              <w:t>ZALOŽNOM</w:t>
            </w:r>
            <w:r w:rsidR="00404E7B">
              <w:rPr>
                <w:rFonts w:ascii="Arial" w:hAnsi="Arial"/>
                <w:b/>
              </w:rPr>
              <w:t>E</w:t>
            </w:r>
            <w:r w:rsidR="00AC751D" w:rsidRPr="00AC751D">
              <w:rPr>
                <w:rFonts w:ascii="Arial" w:hAnsi="Arial"/>
                <w:b/>
              </w:rPr>
              <w:t xml:space="preserve"> POV</w:t>
            </w:r>
            <w:r w:rsidR="00D904B6">
              <w:rPr>
                <w:rFonts w:ascii="Arial" w:hAnsi="Arial"/>
                <w:b/>
              </w:rPr>
              <w:t>J</w:t>
            </w:r>
            <w:r w:rsidR="00AC751D" w:rsidRPr="00AC751D">
              <w:rPr>
                <w:rFonts w:ascii="Arial" w:hAnsi="Arial"/>
                <w:b/>
              </w:rPr>
              <w:t>ERI</w:t>
            </w:r>
            <w:r w:rsidR="00404E7B">
              <w:rPr>
                <w:rFonts w:ascii="Arial" w:hAnsi="Arial"/>
                <w:b/>
              </w:rPr>
              <w:t>TELJ</w:t>
            </w:r>
            <w:r w:rsidR="00AC751D" w:rsidRPr="00AC751D">
              <w:rPr>
                <w:rFonts w:ascii="Arial" w:hAnsi="Arial"/>
                <w:b/>
              </w:rPr>
              <w:t>U</w:t>
            </w:r>
            <w:r w:rsidR="000D5A5E" w:rsidRPr="00AC751D">
              <w:rPr>
                <w:rFonts w:ascii="Arial" w:hAnsi="Arial"/>
                <w:b/>
              </w:rPr>
              <w:t xml:space="preserve">                                                                            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4B1CC8" w:rsidP="00F5763A">
            <w:pPr>
              <w:spacing w:before="60" w:after="100" w:line="360" w:lineRule="auto"/>
              <w:rPr>
                <w:b/>
              </w:rPr>
            </w:pPr>
            <w:r w:rsidRPr="009569F1">
              <w:rPr>
                <w:rFonts w:ascii="Arial" w:hAnsi="Arial"/>
              </w:rPr>
              <w:t xml:space="preserve">Ime </w:t>
            </w:r>
            <w:r w:rsidR="00D904B6">
              <w:rPr>
                <w:rFonts w:ascii="Arial" w:hAnsi="Arial"/>
              </w:rPr>
              <w:t>i prezime, odnosno poslovno ime</w:t>
            </w:r>
            <w:r w:rsidRPr="009569F1">
              <w:rPr>
                <w:rFonts w:ascii="Arial" w:hAnsi="Arial"/>
              </w:rPr>
              <w:t xml:space="preserve">: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F5763A" w:rsidRPr="009569F1" w:rsidRDefault="00F5763A" w:rsidP="00F5763A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177255" w:rsidRPr="003E5FFE" w:rsidRDefault="00177255" w:rsidP="00F5763A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="00D904B6">
              <w:rPr>
                <w:rFonts w:ascii="Arial" w:hAnsi="Arial"/>
                <w:noProof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odnosno poslovno </w:t>
            </w:r>
            <w:r w:rsidRPr="009569F1">
              <w:rPr>
                <w:rFonts w:ascii="Arial" w:hAnsi="Arial"/>
                <w:noProof/>
                <w:lang w:val="fr-FR"/>
              </w:rPr>
              <w:t>s</w:t>
            </w:r>
            <w:r w:rsidR="00D904B6">
              <w:rPr>
                <w:rFonts w:ascii="Arial" w:hAnsi="Arial"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7E4007" w:rsidRPr="003E5FFE" w:rsidRDefault="00177255" w:rsidP="00F5763A">
            <w:pPr>
              <w:spacing w:before="8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 Fa</w:t>
            </w:r>
            <w:r w:rsidR="00D904B6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</w:tc>
      </w:tr>
      <w:tr w:rsidR="00E82CAB" w:rsidRPr="000D5A5E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C751D" w:rsidRPr="006D3793" w:rsidRDefault="009569F1" w:rsidP="00AC751D">
            <w:pPr>
              <w:spacing w:before="120"/>
              <w:rPr>
                <w:rFonts w:ascii="Arial" w:hAnsi="Arial"/>
                <w:b/>
              </w:rPr>
            </w:pPr>
            <w:r w:rsidRPr="000D5A5E">
              <w:rPr>
                <w:rFonts w:ascii="Arial" w:hAnsi="Arial"/>
                <w:b/>
                <w:noProof/>
              </w:rPr>
              <w:t>E</w:t>
            </w:r>
            <w:r w:rsidR="00AC751D">
              <w:rPr>
                <w:rFonts w:ascii="Arial" w:hAnsi="Arial"/>
                <w:b/>
                <w:noProof/>
              </w:rPr>
              <w:t>.</w:t>
            </w:r>
            <w:r w:rsidR="00AC751D" w:rsidRPr="006D3793">
              <w:rPr>
                <w:rFonts w:ascii="Arial" w:hAnsi="Arial"/>
                <w:b/>
              </w:rPr>
              <w:t xml:space="preserve"> PODACI O PODNOSI</w:t>
            </w:r>
            <w:r w:rsidR="00404E7B">
              <w:rPr>
                <w:rFonts w:ascii="Arial" w:hAnsi="Arial"/>
                <w:b/>
              </w:rPr>
              <w:t>TELJ</w:t>
            </w:r>
            <w:r w:rsidR="00AC751D" w:rsidRPr="006D3793">
              <w:rPr>
                <w:rFonts w:ascii="Arial" w:hAnsi="Arial"/>
                <w:b/>
              </w:rPr>
              <w:t>U ZAHT</w:t>
            </w:r>
            <w:r w:rsidR="00D904B6">
              <w:rPr>
                <w:rFonts w:ascii="Arial" w:hAnsi="Arial"/>
                <w:b/>
              </w:rPr>
              <w:t>J</w:t>
            </w:r>
            <w:r w:rsidR="00AC751D" w:rsidRPr="006D3793">
              <w:rPr>
                <w:rFonts w:ascii="Arial" w:hAnsi="Arial"/>
                <w:b/>
              </w:rPr>
              <w:t xml:space="preserve">EVA ZA UPIS </w:t>
            </w:r>
            <w:r w:rsidR="003B4EA3">
              <w:rPr>
                <w:rFonts w:ascii="Arial" w:hAnsi="Arial"/>
                <w:b/>
              </w:rPr>
              <w:t xml:space="preserve">ZALOGA </w:t>
            </w:r>
            <w:r w:rsidR="00550B4D">
              <w:rPr>
                <w:rFonts w:ascii="Arial" w:hAnsi="Arial"/>
                <w:b/>
              </w:rPr>
              <w:t>PRAVA ZAŠTITE TOPOGRAFIJE,</w:t>
            </w:r>
            <w:r w:rsidR="00AC751D">
              <w:rPr>
                <w:rFonts w:ascii="Arial" w:hAnsi="Arial"/>
                <w:b/>
              </w:rPr>
              <w:t xml:space="preserve"> ODNOSNO</w:t>
            </w:r>
            <w:r w:rsidR="00D64241">
              <w:rPr>
                <w:rFonts w:ascii="Arial" w:hAnsi="Arial"/>
                <w:b/>
              </w:rPr>
              <w:t xml:space="preserve"> </w:t>
            </w:r>
            <w:r w:rsidR="00AC751D">
              <w:rPr>
                <w:rFonts w:ascii="Arial" w:hAnsi="Arial"/>
                <w:b/>
              </w:rPr>
              <w:t>PRAVA IZ PRIJAVE</w:t>
            </w:r>
            <w:r w:rsidR="00AC751D" w:rsidRPr="006D3793">
              <w:rPr>
                <w:rFonts w:ascii="Arial" w:hAnsi="Arial"/>
                <w:b/>
              </w:rPr>
              <w:t>:</w:t>
            </w:r>
          </w:p>
          <w:p w:rsidR="00AC751D" w:rsidRDefault="00AC751D" w:rsidP="00AC751D">
            <w:pPr>
              <w:spacing w:before="60" w:after="100" w:line="360" w:lineRule="auto"/>
              <w:rPr>
                <w:rFonts w:ascii="Arial" w:hAnsi="Arial"/>
              </w:rPr>
            </w:pPr>
            <w:r w:rsidRPr="009569F1">
              <w:rPr>
                <w:rFonts w:ascii="Arial" w:hAnsi="Arial"/>
              </w:rPr>
              <w:t>Ime i prezime, odnosno poslovno ime: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9569F1">
              <w:rPr>
                <w:rFonts w:ascii="Arial" w:hAnsi="Arial"/>
              </w:rPr>
              <w:t xml:space="preserve"> </w:t>
            </w:r>
          </w:p>
          <w:p w:rsidR="00F5763A" w:rsidRPr="009569F1" w:rsidRDefault="00F5763A" w:rsidP="00AC751D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AC751D" w:rsidRPr="003E5FFE" w:rsidRDefault="00AC751D" w:rsidP="00AC751D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="00675BDC">
              <w:rPr>
                <w:rFonts w:ascii="Arial" w:hAnsi="Arial"/>
                <w:noProof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odnosno poslovno </w:t>
            </w:r>
            <w:r w:rsidRPr="00AC751D">
              <w:rPr>
                <w:rFonts w:ascii="Arial" w:hAnsi="Arial"/>
                <w:noProof/>
              </w:rPr>
              <w:t>s</w:t>
            </w:r>
            <w:r w:rsidR="00675BDC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177255" w:rsidRPr="000D5A5E" w:rsidRDefault="00AC751D" w:rsidP="00675BDC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 Fa</w:t>
            </w:r>
            <w:r w:rsidR="00675BDC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>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E-mail: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  <w:r w:rsidR="00177255" w:rsidRPr="000D5A5E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  </w:t>
            </w:r>
          </w:p>
        </w:tc>
      </w:tr>
      <w:tr w:rsidR="00AC751D" w:rsidRPr="000D5A5E" w:rsidTr="00F5763A">
        <w:trPr>
          <w:trHeight w:val="1525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C751D" w:rsidRDefault="00AC751D" w:rsidP="00AC751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F. PODACI O </w:t>
            </w:r>
            <w:r w:rsidR="00404E7B">
              <w:rPr>
                <w:rFonts w:ascii="Arial" w:hAnsi="Arial"/>
                <w:b/>
                <w:noProof/>
              </w:rPr>
              <w:t>ZASTUP</w:t>
            </w:r>
            <w:r w:rsidR="00D559F7">
              <w:rPr>
                <w:rFonts w:ascii="Arial" w:hAnsi="Arial"/>
                <w:b/>
                <w:noProof/>
              </w:rPr>
              <w:t>NIKU POSREDSTVOM</w:t>
            </w:r>
            <w:r>
              <w:rPr>
                <w:rFonts w:ascii="Arial" w:hAnsi="Arial"/>
                <w:b/>
                <w:noProof/>
              </w:rPr>
              <w:t xml:space="preserve"> KO</w:t>
            </w:r>
            <w:r w:rsidR="00CD09EE">
              <w:rPr>
                <w:rFonts w:ascii="Arial" w:hAnsi="Arial"/>
                <w:b/>
                <w:noProof/>
              </w:rPr>
              <w:t>JE</w:t>
            </w:r>
            <w:r>
              <w:rPr>
                <w:rFonts w:ascii="Arial" w:hAnsi="Arial"/>
                <w:b/>
                <w:noProof/>
              </w:rPr>
              <w:t>GA JE PODN</w:t>
            </w:r>
            <w:r w:rsidR="00D559F7">
              <w:rPr>
                <w:rFonts w:ascii="Arial" w:hAnsi="Arial"/>
                <w:b/>
                <w:noProof/>
              </w:rPr>
              <w:t>ESEN</w:t>
            </w:r>
            <w:r>
              <w:rPr>
                <w:rFonts w:ascii="Arial" w:hAnsi="Arial"/>
                <w:b/>
                <w:noProof/>
              </w:rPr>
              <w:t xml:space="preserve"> ZAHT</w:t>
            </w:r>
            <w:r w:rsidR="00675BDC">
              <w:rPr>
                <w:rFonts w:ascii="Arial" w:hAnsi="Arial"/>
                <w:b/>
                <w:noProof/>
              </w:rPr>
              <w:t>J</w:t>
            </w:r>
            <w:r>
              <w:rPr>
                <w:rFonts w:ascii="Arial" w:hAnsi="Arial"/>
                <w:b/>
                <w:noProof/>
              </w:rPr>
              <w:t xml:space="preserve">EV ZA UPIS:                               </w:t>
            </w:r>
          </w:p>
          <w:p w:rsidR="00AC751D" w:rsidRDefault="00D559F7" w:rsidP="00AC751D">
            <w:pPr>
              <w:spacing w:before="60" w:after="100" w:line="360" w:lineRule="auto"/>
              <w:rPr>
                <w:b/>
              </w:rPr>
            </w:pPr>
            <w:r>
              <w:rPr>
                <w:rFonts w:ascii="Arial" w:hAnsi="Arial"/>
              </w:rPr>
              <w:t>I</w:t>
            </w:r>
            <w:r w:rsidRPr="009569F1">
              <w:rPr>
                <w:rFonts w:ascii="Arial" w:hAnsi="Arial"/>
              </w:rPr>
              <w:t xml:space="preserve">me </w:t>
            </w:r>
            <w:r>
              <w:rPr>
                <w:rFonts w:ascii="Arial" w:hAnsi="Arial"/>
              </w:rPr>
              <w:t>i prezime</w:t>
            </w:r>
            <w:r w:rsidR="00675BD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odnosno naziv pravn</w:t>
            </w:r>
            <w:r w:rsidR="00441A04">
              <w:rPr>
                <w:rFonts w:ascii="Arial" w:hAnsi="Arial"/>
              </w:rPr>
              <w:t>e osobe</w:t>
            </w:r>
            <w:r>
              <w:rPr>
                <w:rFonts w:ascii="Arial" w:hAnsi="Arial"/>
              </w:rPr>
              <w:t>:</w:t>
            </w:r>
            <w:r w:rsidR="00F5763A">
              <w:rPr>
                <w:b/>
              </w:rPr>
              <w:t xml:space="preserve"> </w:t>
            </w:r>
            <w:r w:rsidR="00F5763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763A">
              <w:rPr>
                <w:b/>
              </w:rPr>
              <w:instrText xml:space="preserve"> FORMTEXT </w:instrText>
            </w:r>
            <w:r w:rsidR="00F5763A">
              <w:rPr>
                <w:b/>
              </w:rPr>
            </w:r>
            <w:r w:rsidR="00F5763A">
              <w:rPr>
                <w:b/>
              </w:rPr>
              <w:fldChar w:fldCharType="separate"/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t> </w:t>
            </w:r>
            <w:r w:rsidR="00F5763A">
              <w:rPr>
                <w:b/>
              </w:rPr>
              <w:fldChar w:fldCharType="end"/>
            </w:r>
          </w:p>
          <w:p w:rsidR="00F5763A" w:rsidRDefault="00F5763A" w:rsidP="00F5763A">
            <w:pPr>
              <w:spacing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AC751D" w:rsidRPr="000D5A5E" w:rsidRDefault="00AC751D" w:rsidP="00F5763A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675BDC">
              <w:rPr>
                <w:rFonts w:ascii="Arial" w:hAnsi="Arial"/>
              </w:rPr>
              <w:t xml:space="preserve">                          Reg. b</w:t>
            </w:r>
            <w:r>
              <w:rPr>
                <w:rFonts w:ascii="Arial" w:hAnsi="Arial"/>
              </w:rPr>
              <w:t xml:space="preserve">r. </w:t>
            </w:r>
            <w:r w:rsidR="00441A04">
              <w:rPr>
                <w:rFonts w:ascii="Arial" w:hAnsi="Arial"/>
              </w:rPr>
              <w:t>zastup</w:t>
            </w:r>
            <w:r>
              <w:rPr>
                <w:rFonts w:ascii="Arial" w:hAnsi="Arial"/>
              </w:rPr>
              <w:t>nika: BA</w:t>
            </w:r>
          </w:p>
        </w:tc>
      </w:tr>
      <w:tr w:rsidR="00EB566F" w:rsidRPr="000D5A5E">
        <w:trPr>
          <w:trHeight w:val="187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550B4D" w:rsidRPr="00F3153D" w:rsidRDefault="00550B4D" w:rsidP="003B4EA3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lastRenderedPageBreak/>
              <w:t>H. PODACI O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Pr="00F3153D">
              <w:rPr>
                <w:rFonts w:ascii="Arial" w:hAnsi="Arial"/>
                <w:b/>
                <w:noProof/>
              </w:rPr>
              <w:t>POTRAŽIVANJU KOJE SE O</w:t>
            </w:r>
            <w:r w:rsidR="00675BDC">
              <w:rPr>
                <w:rFonts w:ascii="Arial" w:hAnsi="Arial"/>
                <w:b/>
                <w:noProof/>
              </w:rPr>
              <w:t>SIGURAVA</w:t>
            </w:r>
            <w:r w:rsidRPr="00F3153D">
              <w:rPr>
                <w:rFonts w:ascii="Arial" w:hAnsi="Arial"/>
                <w:b/>
                <w:noProof/>
              </w:rPr>
              <w:t xml:space="preserve"> ZALOGOM UZ NAZNAČENJE MINIMALNOG</w:t>
            </w:r>
            <w:r w:rsidR="00441A04">
              <w:rPr>
                <w:rFonts w:ascii="Arial" w:hAnsi="Arial"/>
                <w:b/>
                <w:noProof/>
              </w:rPr>
              <w:t>A</w:t>
            </w:r>
            <w:r w:rsidRPr="00F3153D">
              <w:rPr>
                <w:rFonts w:ascii="Arial" w:hAnsi="Arial"/>
                <w:b/>
                <w:noProof/>
              </w:rPr>
              <w:t xml:space="preserve"> I MAKSIMALNOG</w:t>
            </w:r>
            <w:r w:rsidR="00441A04">
              <w:rPr>
                <w:rFonts w:ascii="Arial" w:hAnsi="Arial"/>
                <w:b/>
                <w:noProof/>
              </w:rPr>
              <w:t>A</w:t>
            </w:r>
            <w:r w:rsidRPr="00F3153D">
              <w:rPr>
                <w:rFonts w:ascii="Arial" w:hAnsi="Arial"/>
                <w:b/>
                <w:noProof/>
              </w:rPr>
              <w:t xml:space="preserve"> IZNOSA</w:t>
            </w:r>
            <w:r>
              <w:rPr>
                <w:rFonts w:ascii="Arial" w:hAnsi="Arial"/>
                <w:b/>
                <w:noProof/>
              </w:rPr>
              <w:t>:</w:t>
            </w:r>
            <w:r w:rsidRPr="00F3153D">
              <w:rPr>
                <w:rFonts w:ascii="Arial" w:hAnsi="Arial"/>
                <w:b/>
                <w:noProof/>
              </w:rPr>
              <w:t xml:space="preserve">     </w:t>
            </w:r>
          </w:p>
          <w:p w:rsidR="00EB566F" w:rsidRPr="000D5A5E" w:rsidRDefault="00550B4D" w:rsidP="00F3153D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/>
                <w:b/>
                <w:noProof/>
              </w:rPr>
              <w:t xml:space="preserve">                               </w:t>
            </w: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PRILOZI UZ ZAHT</w:t>
            </w:r>
            <w:r w:rsidR="00590BB0" w:rsidRPr="003E5FFE">
              <w:rPr>
                <w:rFonts w:ascii="Arial" w:hAnsi="Arial"/>
                <w:b/>
              </w:rPr>
              <w:t xml:space="preserve">EV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5763A" w:rsidRPr="003E5FFE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F5763A" w:rsidRDefault="00F5763A" w:rsidP="0002641F">
            <w:pPr>
              <w:spacing w:before="100" w:line="48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 xml:space="preserve"> </w:t>
            </w:r>
          </w:p>
          <w:p w:rsidR="00F5763A" w:rsidRDefault="00F5763A" w:rsidP="00F5763A">
            <w:pPr>
              <w:spacing w:before="100"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"/>
          </w:p>
          <w:p w:rsidR="00F5763A" w:rsidRDefault="00F5763A" w:rsidP="00F576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F5763A" w:rsidRDefault="00F5763A" w:rsidP="000264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F5763A" w:rsidRDefault="00F5763A" w:rsidP="0002641F">
            <w:pPr>
              <w:rPr>
                <w:rFonts w:ascii="Arial" w:hAnsi="Arial"/>
              </w:rPr>
            </w:pPr>
          </w:p>
          <w:p w:rsidR="00F5763A" w:rsidRPr="00F53BB9" w:rsidRDefault="00F5763A" w:rsidP="000264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63A" w:rsidRPr="00126E9A" w:rsidRDefault="00F5763A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DODAC</w:t>
            </w:r>
            <w:r w:rsidRPr="00126E9A">
              <w:rPr>
                <w:rFonts w:ascii="Arial" w:hAnsi="Arial"/>
                <w:b/>
              </w:rPr>
              <w:t>I UZ ZAHT</w:t>
            </w:r>
            <w:r>
              <w:rPr>
                <w:rFonts w:ascii="Arial" w:hAnsi="Arial"/>
                <w:b/>
              </w:rPr>
              <w:t>J</w:t>
            </w:r>
            <w:r w:rsidRPr="00126E9A">
              <w:rPr>
                <w:rFonts w:ascii="Arial" w:hAnsi="Arial"/>
                <w:b/>
              </w:rPr>
              <w:t>EV:</w:t>
            </w:r>
          </w:p>
          <w:p w:rsidR="00F5763A" w:rsidRDefault="00F5763A" w:rsidP="00F5763A">
            <w:pPr>
              <w:spacing w:line="276" w:lineRule="auto"/>
              <w:rPr>
                <w:rFonts w:ascii="Arial" w:hAnsi="Arial"/>
              </w:rPr>
            </w:pPr>
          </w:p>
          <w:p w:rsidR="00F5763A" w:rsidRDefault="00F5763A" w:rsidP="00F576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  <w:p w:rsidR="00F5763A" w:rsidRPr="003E5FFE" w:rsidRDefault="00F5763A" w:rsidP="00F5763A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ovlast</w:t>
            </w:r>
            <w:r w:rsidRPr="003E5FFE">
              <w:rPr>
                <w:rFonts w:ascii="Arial" w:hAnsi="Arial"/>
              </w:rPr>
              <w:t xml:space="preserve"> ranije dostavljen</w:t>
            </w:r>
            <w:r>
              <w:rPr>
                <w:rFonts w:ascii="Arial" w:hAnsi="Arial"/>
              </w:rPr>
              <w:t>a</w:t>
            </w:r>
          </w:p>
          <w:p w:rsidR="00F5763A" w:rsidRPr="00F3153D" w:rsidRDefault="00F5763A" w:rsidP="00675BDC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>dokaz o pravno</w:t>
            </w:r>
            <w:r>
              <w:rPr>
                <w:rFonts w:ascii="Arial" w:hAnsi="Arial"/>
              </w:rPr>
              <w:t xml:space="preserve">m temelju </w:t>
            </w:r>
            <w:r w:rsidRPr="00F3153D">
              <w:rPr>
                <w:rFonts w:ascii="Arial" w:hAnsi="Arial"/>
              </w:rPr>
              <w:t>upisa zaloga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63A" w:rsidRPr="00F3153D" w:rsidRDefault="00F5763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  <w:p w:rsidR="00F5763A" w:rsidRPr="00F3153D" w:rsidRDefault="00F5763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63A" w:rsidRPr="00F3153D" w:rsidRDefault="00F5763A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F5763A" w:rsidRPr="00F3153D" w:rsidRDefault="00F5763A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F5763A" w:rsidRPr="003E5FFE" w:rsidRDefault="00F5763A" w:rsidP="00F5763A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5763A" w:rsidRPr="003E5FFE">
        <w:trPr>
          <w:trHeight w:val="590"/>
        </w:trPr>
        <w:tc>
          <w:tcPr>
            <w:tcW w:w="10125" w:type="dxa"/>
            <w:gridSpan w:val="4"/>
            <w:tcBorders>
              <w:top w:val="nil"/>
            </w:tcBorders>
          </w:tcPr>
          <w:p w:rsidR="00F5763A" w:rsidRDefault="00F5763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</w:t>
            </w:r>
          </w:p>
          <w:p w:rsidR="00F5763A" w:rsidRDefault="00F5763A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F5763A" w:rsidRDefault="00F5763A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F5763A" w:rsidRDefault="00F5763A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F5763A" w:rsidRDefault="00F5763A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F5763A" w:rsidRPr="003E5FFE" w:rsidRDefault="00F5763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740588" w:rsidRPr="0068410A" w:rsidRDefault="00740588">
      <w:pPr>
        <w:rPr>
          <w:rFonts w:ascii="Arial" w:hAnsi="Arial"/>
        </w:rPr>
      </w:pPr>
    </w:p>
    <w:p w:rsidR="00675BDC" w:rsidRDefault="00740588">
      <w:pPr>
        <w:ind w:left="6480" w:firstLine="720"/>
        <w:rPr>
          <w:rFonts w:ascii="Arial" w:hAnsi="Arial"/>
          <w:sz w:val="16"/>
        </w:rPr>
      </w:pPr>
      <w:r w:rsidRPr="0068410A">
        <w:rPr>
          <w:rFonts w:ascii="Arial" w:hAnsi="Arial"/>
          <w:sz w:val="16"/>
        </w:rPr>
        <w:t xml:space="preserve">    </w:t>
      </w:r>
      <w:r w:rsidR="00675BDC">
        <w:rPr>
          <w:rFonts w:ascii="Arial" w:hAnsi="Arial"/>
          <w:sz w:val="16"/>
        </w:rPr>
        <w:t xml:space="preserve"> </w:t>
      </w: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C24DCA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1.7pt" to="47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75BDC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</w:t>
      </w:r>
      <w:r w:rsidR="00675BDC" w:rsidRPr="003E5FFE">
        <w:rPr>
          <w:rFonts w:ascii="Arial" w:hAnsi="Arial"/>
          <w:sz w:val="16"/>
        </w:rPr>
        <w:t xml:space="preserve">   </w:t>
      </w:r>
      <w:r w:rsidR="00675BDC">
        <w:rPr>
          <w:rFonts w:ascii="Arial" w:hAnsi="Arial"/>
          <w:sz w:val="16"/>
        </w:rPr>
        <w:t xml:space="preserve">    </w:t>
      </w:r>
      <w:r w:rsidR="00441A04">
        <w:rPr>
          <w:rFonts w:ascii="Arial" w:hAnsi="Arial"/>
          <w:sz w:val="16"/>
        </w:rPr>
        <w:t>Potpis i/ili pečat podnositelj</w:t>
      </w:r>
      <w:r w:rsidR="00675BDC" w:rsidRPr="003E5FFE">
        <w:rPr>
          <w:rFonts w:ascii="Arial" w:hAnsi="Arial"/>
          <w:sz w:val="16"/>
        </w:rPr>
        <w:t>a zaht</w:t>
      </w:r>
      <w:r w:rsidR="00675BDC">
        <w:rPr>
          <w:rFonts w:ascii="Arial" w:hAnsi="Arial"/>
          <w:sz w:val="16"/>
        </w:rPr>
        <w:t>j</w:t>
      </w:r>
      <w:r w:rsidR="00675BDC" w:rsidRPr="003E5FFE">
        <w:rPr>
          <w:rFonts w:ascii="Arial" w:hAnsi="Arial"/>
          <w:sz w:val="16"/>
        </w:rPr>
        <w:t>eva</w:t>
      </w:r>
    </w:p>
    <w:p w:rsidR="00675BDC" w:rsidRDefault="00675BDC">
      <w:pPr>
        <w:ind w:left="6480" w:firstLine="720"/>
        <w:rPr>
          <w:rFonts w:ascii="Arial" w:hAnsi="Arial"/>
          <w:sz w:val="16"/>
        </w:rPr>
      </w:pPr>
    </w:p>
    <w:p w:rsidR="00675BDC" w:rsidRDefault="00C24DCA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66040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5.2pt" to="478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HSm/I3wAAAAkBAAAPAAAAZHJzL2Rv&#10;d25yZXYueG1sTI/NTsNADITvSLzDykjc6AbUhjZkU5WfCm6IAofe3KxJIrLeKLttUp4e9wQny57R&#10;+Jt8ObpWHagPjWcD15MEFHHpbcOVgY/39dUcVIjIFlvPZOBIAZbF+VmOmfUDv9FhEyslIRwyNFDH&#10;2GVah7Imh2HiO2LRvnzvMMraV9r2OEi4a/VNkqTaYcPyocaOHmoqvzd7Z2D1HG+P2/VTx/j6s320&#10;w/hy/zkac3kxru5ARRrjnxlO+IIOhTDt/J5tUK2BdDqfilWERKYYFrN0AWp3OsxAF7n+36D4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MdKb8j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675BDC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1F" w:rsidRDefault="0002641F">
      <w:r>
        <w:separator/>
      </w:r>
    </w:p>
  </w:endnote>
  <w:endnote w:type="continuationSeparator" w:id="0">
    <w:p w:rsidR="0002641F" w:rsidRDefault="0002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550B4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T 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1F" w:rsidRDefault="0002641F">
      <w:r>
        <w:separator/>
      </w:r>
    </w:p>
  </w:footnote>
  <w:footnote w:type="continuationSeparator" w:id="0">
    <w:p w:rsidR="0002641F" w:rsidRDefault="0002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C24DCA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5/xSS9S0ZnF6ggCcEq1iTtMoSc=" w:salt="ssJS+GA+BRO2B2jJahso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641F"/>
    <w:rsid w:val="00077476"/>
    <w:rsid w:val="00095D46"/>
    <w:rsid w:val="000D5A5E"/>
    <w:rsid w:val="000E0164"/>
    <w:rsid w:val="00100716"/>
    <w:rsid w:val="00102BA0"/>
    <w:rsid w:val="00126E9A"/>
    <w:rsid w:val="00177255"/>
    <w:rsid w:val="00252559"/>
    <w:rsid w:val="00385307"/>
    <w:rsid w:val="003B1488"/>
    <w:rsid w:val="003B4EA3"/>
    <w:rsid w:val="003E5FFE"/>
    <w:rsid w:val="00400438"/>
    <w:rsid w:val="004020D6"/>
    <w:rsid w:val="00404E7B"/>
    <w:rsid w:val="004206D7"/>
    <w:rsid w:val="00441A04"/>
    <w:rsid w:val="00480CF3"/>
    <w:rsid w:val="00483D4C"/>
    <w:rsid w:val="004A3DC3"/>
    <w:rsid w:val="004B1CC8"/>
    <w:rsid w:val="00541668"/>
    <w:rsid w:val="00550B4D"/>
    <w:rsid w:val="00590BB0"/>
    <w:rsid w:val="00675BDC"/>
    <w:rsid w:val="0068410A"/>
    <w:rsid w:val="006B7B27"/>
    <w:rsid w:val="006D3793"/>
    <w:rsid w:val="006E41EC"/>
    <w:rsid w:val="006F7A82"/>
    <w:rsid w:val="00740588"/>
    <w:rsid w:val="00792E89"/>
    <w:rsid w:val="007E4007"/>
    <w:rsid w:val="007F29DF"/>
    <w:rsid w:val="0085089A"/>
    <w:rsid w:val="008B66EF"/>
    <w:rsid w:val="008C6602"/>
    <w:rsid w:val="008C6BA6"/>
    <w:rsid w:val="008F5E58"/>
    <w:rsid w:val="009569F1"/>
    <w:rsid w:val="00A25682"/>
    <w:rsid w:val="00A33BBE"/>
    <w:rsid w:val="00A525E7"/>
    <w:rsid w:val="00AC751D"/>
    <w:rsid w:val="00AF6F09"/>
    <w:rsid w:val="00B36868"/>
    <w:rsid w:val="00BB7D8A"/>
    <w:rsid w:val="00C24DCA"/>
    <w:rsid w:val="00C43B1C"/>
    <w:rsid w:val="00C472EE"/>
    <w:rsid w:val="00C81CC2"/>
    <w:rsid w:val="00CC7ACF"/>
    <w:rsid w:val="00CD09EE"/>
    <w:rsid w:val="00D559F7"/>
    <w:rsid w:val="00D64241"/>
    <w:rsid w:val="00D904B6"/>
    <w:rsid w:val="00DD079D"/>
    <w:rsid w:val="00DE02E1"/>
    <w:rsid w:val="00DE1D7F"/>
    <w:rsid w:val="00E82CAB"/>
    <w:rsid w:val="00EB566F"/>
    <w:rsid w:val="00EC0029"/>
    <w:rsid w:val="00EC3E49"/>
    <w:rsid w:val="00F017EE"/>
    <w:rsid w:val="00F05407"/>
    <w:rsid w:val="00F3153D"/>
    <w:rsid w:val="00F36333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2016-11-04T12:03:00Z</dcterms:created>
  <dcterms:modified xsi:type="dcterms:W3CDTF">2016-11-04T12:03:00Z</dcterms:modified>
</cp:coreProperties>
</file>