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1" w:rsidRPr="007300E9" w:rsidRDefault="00D37131">
      <w:pPr>
        <w:jc w:val="center"/>
        <w:rPr>
          <w:rFonts w:ascii="Arial" w:hAnsi="Arial"/>
          <w:b/>
          <w:lang w:val="sr-Latn-CS"/>
        </w:rPr>
      </w:pPr>
    </w:p>
    <w:p w:rsidR="00D37131" w:rsidRPr="00C9340F" w:rsidRDefault="00D37131">
      <w:pPr>
        <w:jc w:val="center"/>
        <w:rPr>
          <w:rFonts w:ascii="Arial" w:hAnsi="Arial"/>
          <w:lang w:val="sr-Latn-CS"/>
        </w:rPr>
      </w:pPr>
      <w:r w:rsidRPr="00C9340F">
        <w:rPr>
          <w:rFonts w:ascii="Arial" w:hAnsi="Arial"/>
          <w:b/>
          <w:lang w:val="sr-Latn-CS"/>
        </w:rPr>
        <w:t>ZAHT</w:t>
      </w:r>
      <w:r w:rsidR="00C9340F" w:rsidRPr="00C9340F">
        <w:rPr>
          <w:rFonts w:ascii="Arial" w:hAnsi="Arial"/>
          <w:b/>
          <w:lang w:val="sr-Latn-CS"/>
        </w:rPr>
        <w:t>J</w:t>
      </w:r>
      <w:r w:rsidRPr="00C9340F">
        <w:rPr>
          <w:rFonts w:ascii="Arial" w:hAnsi="Arial"/>
          <w:b/>
          <w:lang w:val="sr-Latn-CS"/>
        </w:rPr>
        <w:t>EV ZA RAZDVAJANJE PRIJAVE ŽIGA</w:t>
      </w:r>
    </w:p>
    <w:p w:rsidR="00D37131" w:rsidRPr="00C9340F" w:rsidRDefault="00D37131">
      <w:pPr>
        <w:rPr>
          <w:rFonts w:ascii="Arial" w:hAnsi="Arial"/>
          <w:lang w:val="sr-Latn-CS"/>
        </w:rPr>
      </w:pPr>
    </w:p>
    <w:p w:rsidR="00D37131" w:rsidRDefault="00D37131" w:rsidP="00C9340F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2E7CCD">
        <w:rPr>
          <w:rFonts w:ascii="Arial" w:hAnsi="Arial"/>
          <w:b/>
          <w:sz w:val="16"/>
          <w:lang w:val="fr-FR"/>
        </w:rPr>
        <w:t>a osoba u I</w:t>
      </w:r>
      <w:r>
        <w:rPr>
          <w:rFonts w:ascii="Arial" w:hAnsi="Arial"/>
          <w:b/>
          <w:sz w:val="16"/>
          <w:lang w:val="fr-FR"/>
        </w:rPr>
        <w:t>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973398">
        <w:trPr>
          <w:trHeight w:val="507"/>
        </w:trPr>
        <w:tc>
          <w:tcPr>
            <w:tcW w:w="49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3398" w:rsidRDefault="00973398" w:rsidP="00973398">
            <w:pPr>
              <w:spacing w:before="120"/>
              <w:rPr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Broj razdvojene prijave:                                       </w:t>
            </w:r>
            <w:r w:rsidRPr="00973398">
              <w:rPr>
                <w:rFonts w:ascii="Arial" w:hAnsi="Arial"/>
                <w:b/>
                <w:lang w:val="fr-FR"/>
              </w:rPr>
              <w:t>(210)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73398" w:rsidRPr="00237993" w:rsidRDefault="00973398" w:rsidP="00973398">
            <w:pPr>
              <w:spacing w:before="120"/>
            </w:pPr>
            <w:r w:rsidRPr="00237993">
              <w:rPr>
                <w:rFonts w:ascii="Arial" w:hAnsi="Arial" w:cs="Arial"/>
                <w:lang w:val="fr-FR"/>
              </w:rPr>
              <w:t>KIB:</w:t>
            </w:r>
            <w:r>
              <w:rPr>
                <w:lang w:val="fr-FR"/>
              </w:rPr>
              <w:t xml:space="preserve">                                                                                              </w:t>
            </w:r>
          </w:p>
        </w:tc>
      </w:tr>
      <w:tr w:rsidR="00973398">
        <w:trPr>
          <w:trHeight w:val="435"/>
        </w:trPr>
        <w:tc>
          <w:tcPr>
            <w:tcW w:w="49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3398" w:rsidRDefault="002E7CCD" w:rsidP="00973398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973398">
              <w:rPr>
                <w:rFonts w:ascii="Arial" w:hAnsi="Arial"/>
                <w:lang w:val="fr-FR"/>
              </w:rPr>
              <w:t xml:space="preserve"> prijav</w:t>
            </w:r>
            <w:r>
              <w:rPr>
                <w:rFonts w:ascii="Arial" w:hAnsi="Arial"/>
                <w:lang w:val="fr-FR"/>
              </w:rPr>
              <w:t xml:space="preserve">e:                  </w:t>
            </w:r>
            <w:r w:rsidR="00973398">
              <w:rPr>
                <w:rFonts w:ascii="Arial" w:hAnsi="Arial"/>
                <w:lang w:val="fr-FR"/>
              </w:rPr>
              <w:t xml:space="preserve">                              </w:t>
            </w:r>
            <w:r w:rsidR="00973398" w:rsidRPr="00973398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973398" w:rsidRDefault="002E7CCD" w:rsidP="009B1156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973398">
              <w:rPr>
                <w:rFonts w:ascii="Arial" w:hAnsi="Arial"/>
                <w:lang w:val="fr-FR"/>
              </w:rPr>
              <w:t>:</w:t>
            </w:r>
          </w:p>
        </w:tc>
      </w:tr>
    </w:tbl>
    <w:p w:rsidR="00D37131" w:rsidRDefault="00D37131">
      <w:pPr>
        <w:rPr>
          <w:rFonts w:ascii="Arial" w:hAnsi="Arial"/>
          <w:lang w:val="fr-FR"/>
        </w:rPr>
      </w:pPr>
    </w:p>
    <w:p w:rsidR="00D37131" w:rsidRDefault="00D37131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 xml:space="preserve">Popunjava </w:t>
      </w:r>
      <w:r w:rsidR="002E7CCD">
        <w:rPr>
          <w:rFonts w:ascii="Arial" w:hAnsi="Arial"/>
          <w:b/>
          <w:sz w:val="16"/>
          <w:lang w:val="fr-FR"/>
        </w:rPr>
        <w:t>podnositelj</w:t>
      </w:r>
      <w:r>
        <w:rPr>
          <w:rFonts w:ascii="Arial" w:hAnsi="Arial"/>
          <w:b/>
          <w:sz w:val="16"/>
          <w:lang w:val="fr-FR"/>
        </w:rPr>
        <w:t xml:space="preserve">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426"/>
        <w:gridCol w:w="2550"/>
        <w:gridCol w:w="714"/>
      </w:tblGrid>
      <w:tr w:rsidR="00973398" w:rsidTr="00F60224">
        <w:trPr>
          <w:trHeight w:hRule="exact" w:val="414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398" w:rsidRDefault="00973398" w:rsidP="007300E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>1. REFERENTNI BROJ PREDMETA</w:t>
            </w:r>
            <w:r>
              <w:rPr>
                <w:rFonts w:ascii="Arial" w:hAnsi="Arial"/>
              </w:rPr>
              <w:t>:</w:t>
            </w:r>
            <w:r w:rsidR="00383205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383205">
              <w:rPr>
                <w:rFonts w:ascii="Arial" w:hAnsi="Arial"/>
              </w:rPr>
              <w:instrText xml:space="preserve"> FORMTEXT </w:instrText>
            </w:r>
            <w:r w:rsidR="00383205">
              <w:rPr>
                <w:rFonts w:ascii="Arial" w:hAnsi="Arial"/>
              </w:rPr>
            </w:r>
            <w:r w:rsidR="00383205">
              <w:rPr>
                <w:rFonts w:ascii="Arial" w:hAnsi="Arial"/>
              </w:rPr>
              <w:fldChar w:fldCharType="separate"/>
            </w:r>
            <w:bookmarkStart w:id="1" w:name="_GoBack"/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bookmarkEnd w:id="1"/>
            <w:r w:rsidR="00383205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F60224" w:rsidTr="00F60224">
        <w:trPr>
          <w:trHeight w:hRule="exact" w:val="737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224" w:rsidRPr="00301DDF" w:rsidRDefault="00F60224" w:rsidP="00301DDF">
            <w:pPr>
              <w:spacing w:before="120"/>
              <w:rPr>
                <w:rFonts w:ascii="Arial" w:hAnsi="Arial"/>
                <w:b/>
                <w:lang w:val="fr-FR"/>
              </w:rPr>
            </w:pPr>
            <w:r w:rsidRPr="00301DDF">
              <w:rPr>
                <w:rFonts w:ascii="Arial" w:hAnsi="Arial"/>
                <w:b/>
                <w:lang w:val="fr-FR"/>
              </w:rPr>
              <w:t>2.</w:t>
            </w:r>
            <w:r>
              <w:rPr>
                <w:rFonts w:ascii="Arial" w:hAnsi="Arial"/>
                <w:b/>
                <w:lang w:val="fr-FR"/>
              </w:rPr>
              <w:t xml:space="preserve"> PODACI O </w:t>
            </w:r>
            <w:r w:rsidRPr="00301DDF">
              <w:rPr>
                <w:rFonts w:ascii="Arial" w:hAnsi="Arial"/>
                <w:b/>
                <w:lang w:val="fr-FR"/>
              </w:rPr>
              <w:t>PRVOBITN</w:t>
            </w:r>
            <w:r>
              <w:rPr>
                <w:rFonts w:ascii="Arial" w:hAnsi="Arial"/>
                <w:b/>
                <w:lang w:val="fr-FR"/>
              </w:rPr>
              <w:t>OJ PRIJAVI</w:t>
            </w:r>
          </w:p>
          <w:p w:rsidR="00F60224" w:rsidRDefault="00F60224" w:rsidP="00F602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Broj prvobitne prijave: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2"/>
          </w:p>
        </w:tc>
      </w:tr>
      <w:tr w:rsidR="00F60224" w:rsidTr="00F60224">
        <w:trPr>
          <w:trHeight w:hRule="exact" w:val="397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224" w:rsidRPr="00301DDF" w:rsidRDefault="002E7CCD" w:rsidP="00301DDF">
            <w:pPr>
              <w:spacing w:before="12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F60224">
              <w:rPr>
                <w:rFonts w:ascii="Arial" w:hAnsi="Arial"/>
                <w:lang w:val="fr-FR"/>
              </w:rPr>
              <w:t xml:space="preserve"> podnošenja prvobitne prijave: </w:t>
            </w:r>
            <w:r w:rsidR="00F60224">
              <w:rPr>
                <w:rFonts w:ascii="Arial" w:hAnsi="Arial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60224">
              <w:rPr>
                <w:rFonts w:ascii="Arial" w:hAnsi="Arial"/>
                <w:lang w:val="fr-FR"/>
              </w:rPr>
              <w:instrText xml:space="preserve"> FORMTEXT </w:instrText>
            </w:r>
            <w:r w:rsidR="00F60224">
              <w:rPr>
                <w:rFonts w:ascii="Arial" w:hAnsi="Arial"/>
                <w:lang w:val="fr-FR"/>
              </w:rPr>
            </w:r>
            <w:r w:rsidR="00F60224">
              <w:rPr>
                <w:rFonts w:ascii="Arial" w:hAnsi="Arial"/>
                <w:lang w:val="fr-FR"/>
              </w:rPr>
              <w:fldChar w:fldCharType="separate"/>
            </w:r>
            <w:r w:rsidR="00F60224">
              <w:rPr>
                <w:rFonts w:ascii="Arial" w:hAnsi="Arial"/>
                <w:noProof/>
                <w:lang w:val="fr-FR"/>
              </w:rPr>
              <w:t> </w:t>
            </w:r>
            <w:r w:rsidR="00F60224">
              <w:rPr>
                <w:rFonts w:ascii="Arial" w:hAnsi="Arial"/>
                <w:noProof/>
                <w:lang w:val="fr-FR"/>
              </w:rPr>
              <w:t> </w:t>
            </w:r>
            <w:r w:rsidR="00F60224">
              <w:rPr>
                <w:rFonts w:ascii="Arial" w:hAnsi="Arial"/>
                <w:noProof/>
                <w:lang w:val="fr-FR"/>
              </w:rPr>
              <w:t> </w:t>
            </w:r>
            <w:r w:rsidR="00F60224">
              <w:rPr>
                <w:rFonts w:ascii="Arial" w:hAnsi="Arial"/>
                <w:noProof/>
                <w:lang w:val="fr-FR"/>
              </w:rPr>
              <w:t> </w:t>
            </w:r>
            <w:r w:rsidR="00F60224">
              <w:rPr>
                <w:rFonts w:ascii="Arial" w:hAnsi="Arial"/>
                <w:noProof/>
                <w:lang w:val="fr-FR"/>
              </w:rPr>
              <w:t> </w:t>
            </w:r>
            <w:r w:rsidR="00F60224">
              <w:rPr>
                <w:rFonts w:ascii="Arial" w:hAnsi="Arial"/>
                <w:lang w:val="fr-FR"/>
              </w:rPr>
              <w:fldChar w:fldCharType="end"/>
            </w:r>
            <w:bookmarkEnd w:id="3"/>
          </w:p>
        </w:tc>
      </w:tr>
      <w:tr w:rsidR="00D37131" w:rsidTr="002E7CCD">
        <w:trPr>
          <w:trHeight w:hRule="exact" w:val="315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AE45E6" w:rsidP="007300E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300E9">
              <w:rPr>
                <w:rFonts w:ascii="Arial" w:hAnsi="Arial"/>
                <w:b/>
              </w:rPr>
              <w:t xml:space="preserve">. </w:t>
            </w:r>
            <w:r w:rsidR="002E7CCD">
              <w:rPr>
                <w:rFonts w:ascii="Arial" w:hAnsi="Arial"/>
                <w:b/>
              </w:rPr>
              <w:t>PODNOSITELJ</w:t>
            </w:r>
            <w:r w:rsidR="00D37131">
              <w:rPr>
                <w:rFonts w:ascii="Arial" w:hAnsi="Arial"/>
                <w:b/>
              </w:rPr>
              <w:t xml:space="preserve"> PRIJAVE</w:t>
            </w:r>
            <w:r w:rsidR="00D37131">
              <w:rPr>
                <w:rFonts w:ascii="Arial" w:hAnsi="Arial"/>
              </w:rPr>
              <w:t xml:space="preserve"> </w:t>
            </w:r>
            <w:r w:rsidR="00C425B9">
              <w:rPr>
                <w:rFonts w:ascii="Arial" w:hAnsi="Arial"/>
              </w:rPr>
              <w:t xml:space="preserve"> </w:t>
            </w:r>
            <w:r w:rsidR="008255B2">
              <w:rPr>
                <w:rFonts w:ascii="Arial" w:hAnsi="Arial"/>
              </w:rPr>
              <w:t xml:space="preserve">                                                                                                                      </w:t>
            </w:r>
            <w:r w:rsidR="00C425B9" w:rsidRPr="00C425B9">
              <w:rPr>
                <w:rFonts w:ascii="Arial" w:hAnsi="Arial"/>
                <w:b/>
              </w:rPr>
              <w:t xml:space="preserve">(732) </w:t>
            </w:r>
            <w:r w:rsidR="00D37131" w:rsidRPr="00C425B9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D37131">
              <w:rPr>
                <w:rFonts w:ascii="Arial" w:hAnsi="Arial"/>
                <w:b/>
              </w:rPr>
              <w:t>(73</w:t>
            </w:r>
            <w:r w:rsidR="007300E9">
              <w:rPr>
                <w:rFonts w:ascii="Arial" w:hAnsi="Arial"/>
                <w:b/>
              </w:rPr>
              <w:t>2</w:t>
            </w:r>
            <w:r w:rsidR="00D37131">
              <w:rPr>
                <w:rFonts w:ascii="Arial" w:hAnsi="Arial"/>
                <w:b/>
              </w:rPr>
              <w:t>)</w:t>
            </w:r>
          </w:p>
          <w:p w:rsidR="00D37131" w:rsidRDefault="00D3713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D37131" w:rsidTr="002E7CCD">
        <w:trPr>
          <w:trHeight w:hRule="exact" w:val="545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255B2" w:rsidRPr="008255B2" w:rsidRDefault="002E7CCD" w:rsidP="008255B2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</w:rPr>
              <w:t>Podnositelj</w:t>
            </w:r>
            <w:r w:rsidR="00D37131">
              <w:rPr>
                <w:rFonts w:ascii="Arial" w:hAnsi="Arial"/>
              </w:rPr>
              <w:t xml:space="preserve">: </w:t>
            </w:r>
            <w:r w:rsidR="00383205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83205">
              <w:rPr>
                <w:rFonts w:ascii="Arial" w:hAnsi="Arial"/>
              </w:rPr>
              <w:instrText xml:space="preserve"> FORMTEXT </w:instrText>
            </w:r>
            <w:r w:rsidR="00383205">
              <w:rPr>
                <w:rFonts w:ascii="Arial" w:hAnsi="Arial"/>
              </w:rPr>
            </w:r>
            <w:r w:rsidR="00383205">
              <w:rPr>
                <w:rFonts w:ascii="Arial" w:hAnsi="Arial"/>
              </w:rPr>
              <w:fldChar w:fldCharType="separate"/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</w:rPr>
              <w:fldChar w:fldCharType="end"/>
            </w:r>
            <w:bookmarkEnd w:id="4"/>
          </w:p>
          <w:p w:rsidR="008255B2" w:rsidRDefault="008255B2" w:rsidP="008255B2">
            <w:pPr>
              <w:spacing w:before="80"/>
              <w:rPr>
                <w:rFonts w:ascii="Arial" w:hAnsi="Arial"/>
                <w:noProof/>
              </w:rPr>
            </w:pPr>
          </w:p>
        </w:tc>
      </w:tr>
      <w:tr w:rsidR="002E7CCD" w:rsidTr="002E7CCD">
        <w:trPr>
          <w:trHeight w:hRule="exact" w:val="263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2E7CCD" w:rsidRDefault="002E7CCD" w:rsidP="008255B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300E9" w:rsidTr="002E7CCD">
        <w:trPr>
          <w:trHeight w:hRule="exact" w:val="992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300E9" w:rsidRDefault="007300E9" w:rsidP="008255B2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Adresa: </w:t>
            </w:r>
            <w:r w:rsidR="00383205">
              <w:rPr>
                <w:rFonts w:ascii="Arial" w:hAnsi="Arial"/>
              </w:rPr>
              <w:t xml:space="preserve">  </w:t>
            </w:r>
            <w:r w:rsidR="00383205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83205">
              <w:rPr>
                <w:rFonts w:ascii="Arial" w:hAnsi="Arial"/>
              </w:rPr>
              <w:instrText xml:space="preserve"> FORMTEXT </w:instrText>
            </w:r>
            <w:r w:rsidR="00383205">
              <w:rPr>
                <w:rFonts w:ascii="Arial" w:hAnsi="Arial"/>
              </w:rPr>
            </w:r>
            <w:r w:rsidR="00383205">
              <w:rPr>
                <w:rFonts w:ascii="Arial" w:hAnsi="Arial"/>
              </w:rPr>
              <w:fldChar w:fldCharType="separate"/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  <w:noProof/>
              </w:rPr>
              <w:t> </w:t>
            </w:r>
            <w:r w:rsidR="00383205">
              <w:rPr>
                <w:rFonts w:ascii="Arial" w:hAnsi="Arial"/>
              </w:rPr>
              <w:fldChar w:fldCharType="end"/>
            </w:r>
            <w:bookmarkEnd w:id="5"/>
          </w:p>
          <w:p w:rsidR="008255B2" w:rsidRDefault="00383205" w:rsidP="008255B2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        </w:t>
            </w:r>
          </w:p>
          <w:p w:rsidR="008255B2" w:rsidRDefault="00383205" w:rsidP="00C24D24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      </w:t>
            </w:r>
          </w:p>
        </w:tc>
      </w:tr>
      <w:tr w:rsidR="00C24D24" w:rsidTr="002E7CCD">
        <w:trPr>
          <w:trHeight w:hRule="exact" w:val="440"/>
        </w:trPr>
        <w:tc>
          <w:tcPr>
            <w:tcW w:w="3119" w:type="dxa"/>
            <w:tcBorders>
              <w:left w:val="single" w:sz="6" w:space="0" w:color="auto"/>
              <w:bottom w:val="single" w:sz="4" w:space="0" w:color="auto"/>
            </w:tcBorders>
          </w:tcPr>
          <w:p w:rsidR="00C24D24" w:rsidRDefault="00C24D24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Tel:</w:t>
            </w:r>
            <w:bookmarkStart w:id="6" w:name="Text10"/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  <w:r>
              <w:rPr>
                <w:rFonts w:ascii="Arial" w:hAnsi="Arial"/>
                <w:noProof/>
              </w:rPr>
              <w:t xml:space="preserve"> </w:t>
            </w:r>
            <w:bookmarkStart w:id="7" w:name="Text1"/>
            <w:r>
              <w:rPr>
                <w:rFonts w:ascii="Arial" w:hAnsi="Arial"/>
                <w:noProof/>
              </w:rPr>
              <w:t xml:space="preserve">                                            </w:t>
            </w:r>
          </w:p>
        </w:tc>
        <w:bookmarkEnd w:id="7"/>
        <w:tc>
          <w:tcPr>
            <w:tcW w:w="3118" w:type="dxa"/>
            <w:tcBorders>
              <w:bottom w:val="single" w:sz="4" w:space="0" w:color="auto"/>
            </w:tcBorders>
          </w:tcPr>
          <w:p w:rsidR="00C24D24" w:rsidRDefault="00C24D24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Fax: </w:t>
            </w:r>
            <w:bookmarkStart w:id="8" w:name="Text2"/>
            <w:r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C24D24" w:rsidRDefault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</w:p>
        </w:tc>
      </w:tr>
      <w:tr w:rsidR="00D37131" w:rsidTr="002E7CCD">
        <w:trPr>
          <w:trHeight w:hRule="exact" w:val="400"/>
        </w:trPr>
        <w:tc>
          <w:tcPr>
            <w:tcW w:w="9213" w:type="dxa"/>
            <w:gridSpan w:val="4"/>
            <w:tcBorders>
              <w:left w:val="single" w:sz="6" w:space="0" w:color="auto"/>
            </w:tcBorders>
          </w:tcPr>
          <w:p w:rsidR="00D37131" w:rsidRPr="00237993" w:rsidRDefault="00AE45E6" w:rsidP="002E7CCD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D37131" w:rsidRPr="00237993">
              <w:rPr>
                <w:rFonts w:ascii="Arial" w:hAnsi="Arial"/>
                <w:b/>
                <w:lang w:val="pl-PL"/>
              </w:rPr>
              <w:t xml:space="preserve">. </w:t>
            </w:r>
            <w:r w:rsidR="002E7CCD">
              <w:rPr>
                <w:rFonts w:ascii="Arial" w:hAnsi="Arial"/>
                <w:b/>
                <w:lang w:val="pl-PL"/>
              </w:rPr>
              <w:t>ZASTUPNIK</w:t>
            </w:r>
            <w:r w:rsidR="00C425B9" w:rsidRPr="00237993">
              <w:rPr>
                <w:rFonts w:ascii="Arial" w:hAnsi="Arial"/>
                <w:b/>
                <w:lang w:val="pl-P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D37131" w:rsidRDefault="00D37131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D37131" w:rsidTr="002E7CCD">
        <w:trPr>
          <w:trHeight w:hRule="exact" w:val="400"/>
        </w:trPr>
        <w:tc>
          <w:tcPr>
            <w:tcW w:w="6663" w:type="dxa"/>
            <w:gridSpan w:val="3"/>
            <w:tcBorders>
              <w:left w:val="single" w:sz="6" w:space="0" w:color="auto"/>
            </w:tcBorders>
          </w:tcPr>
          <w:p w:rsidR="00D37131" w:rsidRDefault="00C23B54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Prezime i ime (p</w:t>
            </w:r>
            <w:r w:rsidR="002E7CCD">
              <w:rPr>
                <w:rFonts w:ascii="Arial" w:hAnsi="Arial"/>
                <w:noProof/>
              </w:rPr>
              <w:t>ravna osoba</w:t>
            </w:r>
            <w:r w:rsidR="00DF2BF1">
              <w:rPr>
                <w:rFonts w:ascii="Arial" w:hAnsi="Arial"/>
                <w:noProof/>
              </w:rPr>
              <w:t>):</w:t>
            </w:r>
            <w:bookmarkStart w:id="10" w:name="Text12"/>
            <w:r w:rsidR="00C24D24"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4D24">
              <w:rPr>
                <w:rFonts w:ascii="Arial" w:hAnsi="Arial"/>
                <w:noProof/>
              </w:rPr>
              <w:instrText xml:space="preserve"> FORMTEXT </w:instrText>
            </w:r>
            <w:r w:rsidR="00C24D24">
              <w:rPr>
                <w:rFonts w:ascii="Arial" w:hAnsi="Arial"/>
                <w:noProof/>
              </w:rPr>
            </w:r>
            <w:r w:rsidR="00C24D24">
              <w:rPr>
                <w:rFonts w:ascii="Arial" w:hAnsi="Arial"/>
                <w:noProof/>
              </w:rPr>
              <w:fldChar w:fldCharType="separate"/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  <w:tc>
          <w:tcPr>
            <w:tcW w:w="3264" w:type="dxa"/>
            <w:gridSpan w:val="2"/>
            <w:tcBorders>
              <w:left w:val="nil"/>
              <w:right w:val="single" w:sz="6" w:space="0" w:color="auto"/>
            </w:tcBorders>
          </w:tcPr>
          <w:p w:rsidR="00D37131" w:rsidRDefault="002E7CCD" w:rsidP="00C24D24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FA1005">
              <w:rPr>
                <w:rFonts w:ascii="Arial" w:hAnsi="Arial"/>
              </w:rPr>
              <w:t>Reg. b</w:t>
            </w:r>
            <w:r w:rsidR="00D37131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zastupnika</w:t>
            </w:r>
            <w:r w:rsidR="00D37131">
              <w:rPr>
                <w:rFonts w:ascii="Arial" w:hAnsi="Arial"/>
              </w:rPr>
              <w:t>: BA</w:t>
            </w:r>
            <w:bookmarkStart w:id="11" w:name="Text13"/>
            <w:r w:rsidR="00C24D24"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24D24">
              <w:rPr>
                <w:rFonts w:ascii="Arial" w:hAnsi="Arial"/>
              </w:rPr>
              <w:instrText xml:space="preserve"> FORMTEXT </w:instrText>
            </w:r>
            <w:r w:rsidR="00C24D24">
              <w:rPr>
                <w:rFonts w:ascii="Arial" w:hAnsi="Arial"/>
              </w:rPr>
            </w:r>
            <w:r w:rsidR="00C24D24">
              <w:rPr>
                <w:rFonts w:ascii="Arial" w:hAnsi="Arial"/>
              </w:rPr>
              <w:fldChar w:fldCharType="separate"/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  <w:noProof/>
              </w:rPr>
              <w:t> </w:t>
            </w:r>
            <w:r w:rsidR="00C24D24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E7CCD" w:rsidTr="002E7CCD">
        <w:trPr>
          <w:trHeight w:hRule="exact" w:val="400"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2E7CCD" w:rsidRDefault="002E7CCD" w:rsidP="00C24D2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 xml:space="preserve">ID/JMBG: </w:t>
            </w: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26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E7CCD" w:rsidRDefault="002E7CCD" w:rsidP="00C24D24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D37131">
        <w:trPr>
          <w:trHeight w:hRule="exact" w:val="37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AE45E6" w:rsidP="00CA5B9F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 w:rsidR="00CA5B9F">
              <w:rPr>
                <w:rFonts w:ascii="Arial" w:hAnsi="Arial"/>
                <w:b/>
              </w:rPr>
              <w:t>. IZGLED ZNAK</w:t>
            </w:r>
            <w:r w:rsidR="00D37131">
              <w:rPr>
                <w:rFonts w:ascii="Arial" w:hAnsi="Arial"/>
                <w:b/>
              </w:rPr>
              <w:t xml:space="preserve">A </w:t>
            </w:r>
            <w:r w:rsidR="00D37131">
              <w:rPr>
                <w:rFonts w:ascii="Arial" w:hAnsi="Arial"/>
              </w:rPr>
              <w:t xml:space="preserve">(iz </w:t>
            </w:r>
            <w:r w:rsidR="00C425B9">
              <w:rPr>
                <w:rFonts w:ascii="Arial" w:hAnsi="Arial"/>
              </w:rPr>
              <w:t>prvobitne</w:t>
            </w:r>
            <w:r w:rsidR="00D37131">
              <w:rPr>
                <w:rFonts w:ascii="Arial" w:hAnsi="Arial"/>
              </w:rPr>
              <w:t xml:space="preserve"> prijave) </w:t>
            </w:r>
            <w:r w:rsidR="00D37131">
              <w:rPr>
                <w:rFonts w:ascii="Arial" w:hAnsi="Arial"/>
                <w:b/>
              </w:rPr>
              <w:t xml:space="preserve">                                   </w:t>
            </w:r>
            <w:r w:rsidR="00D37131">
              <w:rPr>
                <w:rFonts w:ascii="Arial" w:hAnsi="Arial"/>
              </w:rPr>
              <w:t xml:space="preserve">         </w:t>
            </w:r>
            <w:r w:rsidR="00D37131">
              <w:rPr>
                <w:rFonts w:ascii="Arial" w:hAnsi="Arial"/>
                <w:b/>
              </w:rPr>
              <w:t xml:space="preserve">     </w:t>
            </w:r>
            <w:r w:rsidR="00D37131">
              <w:rPr>
                <w:rFonts w:ascii="Arial" w:hAnsi="Arial"/>
              </w:rPr>
              <w:t xml:space="preserve"> </w:t>
            </w:r>
            <w:r w:rsidR="00D37131">
              <w:rPr>
                <w:rFonts w:ascii="Arial" w:hAnsi="Arial"/>
                <w:b/>
              </w:rPr>
              <w:t xml:space="preserve">   </w:t>
            </w:r>
            <w:r w:rsidR="00D37131">
              <w:rPr>
                <w:rFonts w:ascii="Arial" w:hAnsi="Arial"/>
              </w:rPr>
              <w:t xml:space="preserve">      </w:t>
            </w:r>
            <w:r w:rsidR="00D37131">
              <w:rPr>
                <w:rFonts w:ascii="Arial" w:hAnsi="Arial"/>
                <w:b/>
              </w:rPr>
              <w:t xml:space="preserve">                                           (550)</w:t>
            </w:r>
          </w:p>
        </w:tc>
      </w:tr>
      <w:tr w:rsidR="00D37131">
        <w:trPr>
          <w:cantSplit/>
          <w:trHeight w:hRule="exact" w:val="47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</w:rPr>
            </w:pPr>
          </w:p>
        </w:tc>
      </w:tr>
      <w:tr w:rsidR="00D37131" w:rsidTr="00B1015F">
        <w:trPr>
          <w:cantSplit/>
          <w:trHeight w:hRule="exact" w:val="2897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C904BA" w:rsidP="00CA5B9F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  <w:sdt>
              <w:sdtPr>
                <w:rPr>
                  <w:rFonts w:ascii="Arial" w:hAnsi="Arial"/>
                  <w:sz w:val="32"/>
                </w:rPr>
                <w:id w:val="-591088683"/>
                <w:showingPlcHdr/>
                <w:picture/>
              </w:sdtPr>
              <w:sdtEndPr/>
              <w:sdtContent>
                <w:r w:rsidR="008A0DF9">
                  <w:rPr>
                    <w:rFonts w:ascii="Arial" w:hAnsi="Arial"/>
                    <w:noProof/>
                    <w:sz w:val="32"/>
                    <w:lang w:val="hr-BA" w:eastAsia="hr-BA"/>
                  </w:rPr>
                  <w:drawing>
                    <wp:inline distT="0" distB="0" distL="0" distR="0">
                      <wp:extent cx="2138363" cy="2138363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8363" cy="21383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A0DF9">
              <w:rPr>
                <w:rFonts w:ascii="Arial" w:hAnsi="Arial"/>
                <w:b/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0" wp14:anchorId="79F2420C" wp14:editId="5DDCCF1A">
                      <wp:simplePos x="0" y="0"/>
                      <wp:positionH relativeFrom="column">
                        <wp:posOffset>1682115</wp:posOffset>
                      </wp:positionH>
                      <wp:positionV relativeFrom="page">
                        <wp:posOffset>6358255</wp:posOffset>
                      </wp:positionV>
                      <wp:extent cx="3218180" cy="2438400"/>
                      <wp:effectExtent l="0" t="0" r="0" b="0"/>
                      <wp:wrapNone/>
                      <wp:docPr id="6" name="Rectangle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18180" cy="2438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32.45pt;margin-top:500.65pt;width:253.4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" o:allowincell="f" o:allowoverlap="f" filled="f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</w:tr>
      <w:tr w:rsidR="00D37131" w:rsidTr="00B1015F">
        <w:trPr>
          <w:cantSplit/>
          <w:trHeight w:hRule="exact" w:val="422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00" w:lineRule="exact"/>
              <w:rPr>
                <w:rFonts w:ascii="Arial" w:hAnsi="Arial"/>
              </w:rPr>
            </w:pPr>
          </w:p>
        </w:tc>
      </w:tr>
      <w:tr w:rsidR="00D37131">
        <w:trPr>
          <w:cantSplit/>
          <w:trHeight w:hRule="exact" w:val="1029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122"/>
        <w:gridCol w:w="6"/>
        <w:gridCol w:w="697"/>
        <w:gridCol w:w="4440"/>
      </w:tblGrid>
      <w:tr w:rsidR="00D37131">
        <w:trPr>
          <w:trHeight w:hRule="exact" w:val="540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D37131" w:rsidP="00C24D24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    REFERENTNI BROJ PREDMETA (isto kao pod 1)</w:t>
            </w:r>
            <w:bookmarkStart w:id="12" w:name="Text15"/>
            <w:r w:rsidR="00C24D24" w:rsidRPr="00654BA2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24D24" w:rsidRPr="00654BA2">
              <w:rPr>
                <w:rFonts w:ascii="Arial" w:hAnsi="Arial"/>
              </w:rPr>
              <w:instrText xml:space="preserve"> FORMTEXT </w:instrText>
            </w:r>
            <w:r w:rsidR="00C24D24" w:rsidRPr="00654BA2">
              <w:rPr>
                <w:rFonts w:ascii="Arial" w:hAnsi="Arial"/>
              </w:rPr>
            </w:r>
            <w:r w:rsidR="00C24D24" w:rsidRPr="00654BA2">
              <w:rPr>
                <w:rFonts w:ascii="Arial" w:hAnsi="Arial"/>
              </w:rPr>
              <w:fldChar w:fldCharType="separate"/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  <w:noProof/>
              </w:rPr>
              <w:t> </w:t>
            </w:r>
            <w:r w:rsidR="00C24D24" w:rsidRPr="00654BA2"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</w:t>
            </w:r>
          </w:p>
        </w:tc>
      </w:tr>
      <w:tr w:rsidR="008C50A2" w:rsidTr="00F60224">
        <w:trPr>
          <w:trHeight w:hRule="exact" w:val="1361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8A0DF9" w:rsidP="008C50A2">
            <w:pPr>
              <w:pStyle w:val="BodyTextIndent"/>
              <w:ind w:left="319" w:hanging="319"/>
            </w:pPr>
            <w:r>
              <w:rPr>
                <w:noProof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59.5pt;margin-top:-.1pt;width:49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Fw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J2QEXD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C50A2">
              <w:t xml:space="preserve">6. UPISATI BROJEVE KLASA NIČANSKE KLASIFIKACIJE KOJE OSTAJU U PRVOBITNOJ PRIJAVI:                                                                                                                                                    </w:t>
            </w:r>
          </w:p>
          <w:p w:rsidR="008C50A2" w:rsidRDefault="00C24D24" w:rsidP="00AE45E6">
            <w:pPr>
              <w:pStyle w:val="BodyTextIndent"/>
              <w:ind w:left="319" w:hanging="319"/>
              <w:jc w:val="both"/>
            </w:pPr>
            <w:r w:rsidRPr="00654BA2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654BA2">
              <w:rPr>
                <w:b w:val="0"/>
              </w:rPr>
              <w:instrText xml:space="preserve"> FORMTEXT </w:instrText>
            </w:r>
            <w:r w:rsidRPr="00654BA2">
              <w:rPr>
                <w:b w:val="0"/>
              </w:rPr>
            </w:r>
            <w:r w:rsidRPr="00654BA2">
              <w:rPr>
                <w:b w:val="0"/>
              </w:rPr>
              <w:fldChar w:fldCharType="separate"/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</w:rPr>
              <w:fldChar w:fldCharType="end"/>
            </w:r>
            <w:bookmarkEnd w:id="13"/>
            <w:r w:rsidR="008C50A2">
              <w:t xml:space="preserve">                                                                                                                                                           (511)</w:t>
            </w:r>
          </w:p>
          <w:p w:rsidR="008C50A2" w:rsidRDefault="008C50A2" w:rsidP="00AE45E6">
            <w:pPr>
              <w:pStyle w:val="BodyTextIndent"/>
              <w:ind w:left="319" w:hanging="319"/>
              <w:jc w:val="both"/>
            </w:pPr>
          </w:p>
          <w:p w:rsidR="008C50A2" w:rsidRDefault="008C50A2" w:rsidP="008C50A2">
            <w:pPr>
              <w:pStyle w:val="BodyTextIndent"/>
              <w:ind w:left="0" w:firstLine="0"/>
              <w:jc w:val="both"/>
            </w:pPr>
          </w:p>
        </w:tc>
      </w:tr>
      <w:tr w:rsidR="008C50A2">
        <w:trPr>
          <w:trHeight w:hRule="exact" w:val="1505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8C50A2" w:rsidP="008C50A2">
            <w:pPr>
              <w:pStyle w:val="BodyTextIndent"/>
              <w:ind w:left="319" w:hanging="319"/>
            </w:pPr>
            <w:r>
              <w:t>7. UPISATI BROJEVE KLASA NIČANSKE KLASIFIKACIJE NA KOJE SE ODNOSI</w:t>
            </w:r>
            <w:r w:rsidR="000C20DD">
              <w:t xml:space="preserve"> IZDVOJENA PRIJAVA</w:t>
            </w:r>
            <w:r w:rsidR="00541EE7">
              <w:t>,</w:t>
            </w:r>
            <w:r>
              <w:t xml:space="preserve"> ODNOSNO IZDVOJENE PRIJAVE:                                                                                     (511)</w:t>
            </w:r>
          </w:p>
          <w:p w:rsidR="008C50A2" w:rsidRPr="00654BA2" w:rsidRDefault="00C24D24" w:rsidP="008C50A2">
            <w:pPr>
              <w:pStyle w:val="BodyTextIndent"/>
              <w:ind w:left="319" w:hanging="319"/>
              <w:jc w:val="both"/>
              <w:rPr>
                <w:b w:val="0"/>
              </w:rPr>
            </w:pPr>
            <w:r w:rsidRPr="00654BA2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654BA2">
              <w:rPr>
                <w:b w:val="0"/>
              </w:rPr>
              <w:instrText xml:space="preserve"> FORMTEXT </w:instrText>
            </w:r>
            <w:r w:rsidRPr="00654BA2">
              <w:rPr>
                <w:b w:val="0"/>
              </w:rPr>
            </w:r>
            <w:r w:rsidRPr="00654BA2">
              <w:rPr>
                <w:b w:val="0"/>
              </w:rPr>
              <w:fldChar w:fldCharType="separate"/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</w:rPr>
              <w:fldChar w:fldCharType="end"/>
            </w:r>
            <w:bookmarkEnd w:id="14"/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AE45E6">
            <w:pPr>
              <w:pStyle w:val="BodyTextIndent"/>
              <w:ind w:left="319" w:hanging="319"/>
              <w:jc w:val="both"/>
              <w:rPr>
                <w:noProof/>
              </w:rPr>
            </w:pPr>
          </w:p>
        </w:tc>
      </w:tr>
      <w:tr w:rsidR="008C50A2">
        <w:trPr>
          <w:trHeight w:hRule="exact" w:val="1505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99743B" w:rsidP="008C50A2">
            <w:pPr>
              <w:pStyle w:val="BodyTextIndent"/>
              <w:ind w:left="319" w:hanging="319"/>
            </w:pPr>
            <w:r>
              <w:t>8. UPISATI KLASU</w:t>
            </w:r>
            <w:r w:rsidR="00541EE7">
              <w:t>,</w:t>
            </w:r>
            <w:r w:rsidR="008C50A2">
              <w:t xml:space="preserve"> ODNOSNO KLASE NIČANSKE KLASIFIKACIJE KOJE SE RAZDVAJAJU, AKO SE RAZDVAJANJE PRIJA</w:t>
            </w:r>
            <w:r w:rsidR="007F6EEB">
              <w:t>VE VRŠI U OKVIRU ODREĐENE KLASE</w:t>
            </w:r>
            <w:r w:rsidR="00C23B54">
              <w:t>,</w:t>
            </w:r>
            <w:r w:rsidR="008C50A2">
              <w:t xml:space="preserve"> ODNOSNO KLASA                     (511)</w:t>
            </w:r>
          </w:p>
          <w:p w:rsidR="008C50A2" w:rsidRPr="00654BA2" w:rsidRDefault="00C24D24" w:rsidP="00C24D24">
            <w:pPr>
              <w:pStyle w:val="BodyTextIndent"/>
              <w:jc w:val="both"/>
              <w:rPr>
                <w:b w:val="0"/>
              </w:rPr>
            </w:pPr>
            <w:r w:rsidRPr="00654BA2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654BA2">
              <w:rPr>
                <w:b w:val="0"/>
              </w:rPr>
              <w:instrText xml:space="preserve"> FORMTEXT </w:instrText>
            </w:r>
            <w:r w:rsidRPr="00654BA2">
              <w:rPr>
                <w:b w:val="0"/>
              </w:rPr>
            </w:r>
            <w:r w:rsidRPr="00654BA2">
              <w:rPr>
                <w:b w:val="0"/>
              </w:rPr>
              <w:fldChar w:fldCharType="separate"/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  <w:noProof/>
              </w:rPr>
              <w:t> </w:t>
            </w:r>
            <w:r w:rsidRPr="00654BA2">
              <w:rPr>
                <w:b w:val="0"/>
              </w:rPr>
              <w:fldChar w:fldCharType="end"/>
            </w:r>
            <w:bookmarkEnd w:id="15"/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AE45E6">
            <w:pPr>
              <w:pStyle w:val="BodyTextIndent"/>
              <w:ind w:left="319" w:hanging="319"/>
              <w:jc w:val="both"/>
              <w:rPr>
                <w:noProof/>
              </w:rPr>
            </w:pPr>
          </w:p>
        </w:tc>
      </w:tr>
      <w:tr w:rsidR="00D37131">
        <w:trPr>
          <w:trHeight w:hRule="exact" w:val="4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2E7CCD" w:rsidP="002E7CCD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="00AE45E6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DODACI</w:t>
            </w:r>
            <w:r w:rsidR="00D37131">
              <w:rPr>
                <w:rFonts w:ascii="Arial" w:hAnsi="Arial"/>
                <w:b/>
              </w:rPr>
              <w:t xml:space="preserve"> UZ ZAHT</w:t>
            </w:r>
            <w:r w:rsidR="007F6EEB">
              <w:rPr>
                <w:rFonts w:ascii="Arial" w:hAnsi="Arial"/>
                <w:b/>
              </w:rPr>
              <w:t>J</w:t>
            </w:r>
            <w:r w:rsidR="00D37131">
              <w:rPr>
                <w:rFonts w:ascii="Arial" w:hAnsi="Arial"/>
                <w:b/>
              </w:rPr>
              <w:t>EV</w:t>
            </w:r>
          </w:p>
        </w:tc>
      </w:tr>
      <w:tr w:rsidR="00D3713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D37131" w:rsidRDefault="00D37131" w:rsidP="00D179A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257C9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257C96">
              <w:rPr>
                <w:rFonts w:ascii="Arial" w:hAnsi="Arial"/>
              </w:rPr>
              <w:instrText xml:space="preserve"> FORMCHECKBOX </w:instrText>
            </w:r>
            <w:r w:rsidR="00257C96">
              <w:rPr>
                <w:rFonts w:ascii="Arial" w:hAnsi="Arial"/>
              </w:rPr>
            </w:r>
            <w:r w:rsidR="00257C96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122" w:type="dxa"/>
          </w:tcPr>
          <w:p w:rsidR="00D37131" w:rsidRDefault="00D37131" w:rsidP="00AE45E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dodatn</w:t>
            </w:r>
            <w:r w:rsidR="00D179AC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stranic</w:t>
            </w:r>
            <w:r w:rsidR="00D179AC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</w:t>
            </w:r>
            <w:r w:rsidR="00AE45E6">
              <w:rPr>
                <w:rFonts w:ascii="Arial" w:hAnsi="Arial"/>
              </w:rPr>
              <w:t>popisa</w:t>
            </w:r>
            <w:r w:rsidR="00D179AC">
              <w:rPr>
                <w:rFonts w:ascii="Arial" w:hAnsi="Arial"/>
              </w:rPr>
              <w:t xml:space="preserve"> rob</w:t>
            </w:r>
            <w:r w:rsidR="007F6EEB">
              <w:rPr>
                <w:rFonts w:ascii="Arial" w:hAnsi="Arial"/>
              </w:rPr>
              <w:t>e</w:t>
            </w:r>
            <w:r w:rsidR="009B1156">
              <w:rPr>
                <w:rFonts w:ascii="Arial" w:hAnsi="Arial"/>
              </w:rPr>
              <w:t xml:space="preserve"> i</w:t>
            </w:r>
            <w:r w:rsidR="009B1156">
              <w:rPr>
                <w:rFonts w:ascii="Arial" w:hAnsi="Arial"/>
                <w:lang w:val="sr-Latn-CS"/>
              </w:rPr>
              <w:t>/ili usluga</w:t>
            </w:r>
          </w:p>
        </w:tc>
        <w:tc>
          <w:tcPr>
            <w:tcW w:w="703" w:type="dxa"/>
            <w:gridSpan w:val="2"/>
          </w:tcPr>
          <w:p w:rsidR="00D37131" w:rsidRDefault="00D37131" w:rsidP="00D15ECB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D37131" w:rsidRDefault="00D37131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3713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D37131" w:rsidRDefault="00D37131" w:rsidP="00D179A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257C96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257C96">
              <w:rPr>
                <w:rFonts w:ascii="Arial" w:hAnsi="Arial"/>
              </w:rPr>
              <w:instrText xml:space="preserve"> FORMCHECKBOX </w:instrText>
            </w:r>
            <w:r w:rsidR="00257C96">
              <w:rPr>
                <w:rFonts w:ascii="Arial" w:hAnsi="Arial"/>
              </w:rPr>
            </w:r>
            <w:r w:rsidR="00257C96"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122" w:type="dxa"/>
          </w:tcPr>
          <w:p w:rsidR="00D37131" w:rsidRDefault="009F42C9" w:rsidP="00AE45E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D37131">
              <w:rPr>
                <w:rFonts w:ascii="Arial" w:hAnsi="Arial"/>
              </w:rPr>
              <w:t>unomoć</w:t>
            </w:r>
          </w:p>
        </w:tc>
        <w:tc>
          <w:tcPr>
            <w:tcW w:w="703" w:type="dxa"/>
            <w:gridSpan w:val="2"/>
          </w:tcPr>
          <w:p w:rsidR="00D37131" w:rsidRDefault="00D37131" w:rsidP="00D15ECB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D37131" w:rsidRDefault="00D37131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E45E6">
        <w:trPr>
          <w:trHeight w:hRule="exact" w:val="717"/>
        </w:trPr>
        <w:tc>
          <w:tcPr>
            <w:tcW w:w="663" w:type="dxa"/>
            <w:tcBorders>
              <w:left w:val="single" w:sz="6" w:space="0" w:color="auto"/>
            </w:tcBorders>
          </w:tcPr>
          <w:p w:rsidR="00AE45E6" w:rsidRDefault="00AE45E6" w:rsidP="00D179AC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257C96">
              <w:rPr>
                <w:rFonts w:ascii="Arial" w:hAnsi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="00257C96">
              <w:rPr>
                <w:rFonts w:ascii="Arial" w:hAnsi="Arial"/>
                <w:lang w:val="fr-FR"/>
              </w:rPr>
              <w:instrText xml:space="preserve"> FORMCHECKBOX </w:instrText>
            </w:r>
            <w:r w:rsidR="00257C96">
              <w:rPr>
                <w:rFonts w:ascii="Arial" w:hAnsi="Arial"/>
                <w:lang w:val="fr-FR"/>
              </w:rPr>
            </w:r>
            <w:r w:rsidR="00257C96">
              <w:rPr>
                <w:rFonts w:ascii="Arial" w:hAnsi="Arial"/>
                <w:lang w:val="fr-FR"/>
              </w:rPr>
              <w:fldChar w:fldCharType="end"/>
            </w:r>
            <w:bookmarkEnd w:id="18"/>
          </w:p>
        </w:tc>
        <w:tc>
          <w:tcPr>
            <w:tcW w:w="4825" w:type="dxa"/>
            <w:gridSpan w:val="3"/>
          </w:tcPr>
          <w:p w:rsidR="00AE45E6" w:rsidRDefault="00AE45E6" w:rsidP="00AE45E6">
            <w:pPr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generalna punomoć ranije dostavljena Institutu</w:t>
            </w: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AE45E6" w:rsidRDefault="00AE45E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</w:p>
        </w:tc>
      </w:tr>
      <w:tr w:rsidR="00D37131">
        <w:trPr>
          <w:trHeight w:hRule="exact" w:val="1120"/>
        </w:trPr>
        <w:tc>
          <w:tcPr>
            <w:tcW w:w="479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37131" w:rsidRDefault="00D37131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D37131" w:rsidRDefault="00D37131" w:rsidP="00D15EC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D37131" w:rsidRDefault="00D37131">
      <w:pPr>
        <w:rPr>
          <w:rFonts w:ascii="Arial" w:hAnsi="Arial"/>
          <w:lang w:val="fr-FR"/>
        </w:rPr>
      </w:pPr>
    </w:p>
    <w:p w:rsidR="00D37131" w:rsidRDefault="00F713CB" w:rsidP="00F713C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19"/>
    </w:p>
    <w:p w:rsidR="00D37131" w:rsidRDefault="008A0DF9">
      <w:pPr>
        <w:rPr>
          <w:rFonts w:ascii="Arial" w:hAnsi="Arial"/>
          <w:lang w:val="fr-FR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130175</wp:posOffset>
                </wp:positionV>
                <wp:extent cx="1958975" cy="635"/>
                <wp:effectExtent l="0" t="0" r="0" b="0"/>
                <wp:wrapNone/>
                <wp:docPr id="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10.25pt" to="47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9kf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37131" w:rsidRDefault="00D3713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3C79A1">
        <w:rPr>
          <w:rFonts w:ascii="Arial" w:hAnsi="Arial"/>
          <w:lang w:val="fr-FR"/>
        </w:rPr>
        <w:t xml:space="preserve">     </w:t>
      </w:r>
      <w:r w:rsidR="003C79A1">
        <w:rPr>
          <w:rFonts w:ascii="Arial" w:hAnsi="Arial"/>
          <w:sz w:val="16"/>
          <w:lang w:val="fr-FR"/>
        </w:rPr>
        <w:t>Pečat</w:t>
      </w:r>
      <w:r w:rsidR="0029219B">
        <w:rPr>
          <w:rFonts w:ascii="Arial" w:hAnsi="Arial"/>
          <w:sz w:val="16"/>
        </w:rPr>
        <w:t xml:space="preserve"> i/ili potpis podnositelja</w:t>
      </w:r>
      <w:r w:rsidR="003C79A1">
        <w:rPr>
          <w:rFonts w:ascii="Arial" w:hAnsi="Arial"/>
          <w:sz w:val="16"/>
        </w:rPr>
        <w:t xml:space="preserve"> prijave</w:t>
      </w:r>
      <w:r>
        <w:rPr>
          <w:rFonts w:ascii="Arial" w:hAnsi="Arial"/>
          <w:lang w:val="fr-FR"/>
        </w:rPr>
        <w:t xml:space="preserve">      </w:t>
      </w:r>
    </w:p>
    <w:p w:rsidR="00D37131" w:rsidRDefault="00D37131">
      <w:pPr>
        <w:ind w:left="720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</w:t>
      </w:r>
    </w:p>
    <w:p w:rsidR="00D37131" w:rsidRDefault="008A0DF9">
      <w:pPr>
        <w:ind w:left="720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1270</wp:posOffset>
                </wp:positionV>
                <wp:extent cx="1958975" cy="635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.1pt" to="47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D37131">
        <w:rPr>
          <w:rFonts w:ascii="Arial" w:hAnsi="Arial"/>
          <w:sz w:val="16"/>
        </w:rPr>
        <w:t>OV</w:t>
      </w:r>
      <w:r w:rsidR="00C9340F">
        <w:rPr>
          <w:rFonts w:ascii="Arial" w:hAnsi="Arial"/>
          <w:sz w:val="16"/>
        </w:rPr>
        <w:t>J</w:t>
      </w:r>
      <w:r w:rsidR="00D37131">
        <w:rPr>
          <w:rFonts w:ascii="Arial" w:hAnsi="Arial"/>
          <w:sz w:val="16"/>
        </w:rPr>
        <w:t>ERAVA INSTITUT</w:t>
      </w:r>
    </w:p>
    <w:sectPr w:rsidR="00D37131" w:rsidSect="002E7CCD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4BA" w:rsidRDefault="00C904BA">
      <w:r>
        <w:separator/>
      </w:r>
    </w:p>
  </w:endnote>
  <w:endnote w:type="continuationSeparator" w:id="0">
    <w:p w:rsidR="00C904BA" w:rsidRDefault="00C9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4BA" w:rsidRDefault="00C904BA">
      <w:r>
        <w:separator/>
      </w:r>
    </w:p>
  </w:footnote>
  <w:footnote w:type="continuationSeparator" w:id="0">
    <w:p w:rsidR="00C904BA" w:rsidRDefault="00C9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8A0DF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D397331" wp14:editId="1004E1B7">
          <wp:extent cx="6315075" cy="619125"/>
          <wp:effectExtent l="0" t="0" r="0" b="0"/>
          <wp:docPr id="4" name="Picture 4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8A0DF9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653E4D3" wp14:editId="7B7E4718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5R5tacEzaMprWGySay1BDvF3CM=" w:salt="+IBKvErp9He6uySUGeRF/w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3"/>
    <w:rsid w:val="00053C69"/>
    <w:rsid w:val="00081E6E"/>
    <w:rsid w:val="000961C3"/>
    <w:rsid w:val="000A56A2"/>
    <w:rsid w:val="000C20DD"/>
    <w:rsid w:val="00104DAB"/>
    <w:rsid w:val="001C62B1"/>
    <w:rsid w:val="001C7D08"/>
    <w:rsid w:val="00237993"/>
    <w:rsid w:val="00257C96"/>
    <w:rsid w:val="0029219B"/>
    <w:rsid w:val="00297739"/>
    <w:rsid w:val="002A394A"/>
    <w:rsid w:val="002E7CCD"/>
    <w:rsid w:val="00301DDF"/>
    <w:rsid w:val="00302E0E"/>
    <w:rsid w:val="003604FA"/>
    <w:rsid w:val="00372640"/>
    <w:rsid w:val="0037654A"/>
    <w:rsid w:val="00383205"/>
    <w:rsid w:val="003A295F"/>
    <w:rsid w:val="003C79A1"/>
    <w:rsid w:val="004F08B3"/>
    <w:rsid w:val="00541EE7"/>
    <w:rsid w:val="00644B64"/>
    <w:rsid w:val="00650145"/>
    <w:rsid w:val="00654BA2"/>
    <w:rsid w:val="00693F2C"/>
    <w:rsid w:val="00696D08"/>
    <w:rsid w:val="006C5C4F"/>
    <w:rsid w:val="006C7578"/>
    <w:rsid w:val="006F2BCC"/>
    <w:rsid w:val="007300E9"/>
    <w:rsid w:val="0074481F"/>
    <w:rsid w:val="00751D42"/>
    <w:rsid w:val="00790EAB"/>
    <w:rsid w:val="007D6FB2"/>
    <w:rsid w:val="007F6EEB"/>
    <w:rsid w:val="008219D7"/>
    <w:rsid w:val="008255B2"/>
    <w:rsid w:val="00885AD5"/>
    <w:rsid w:val="008A0DF9"/>
    <w:rsid w:val="008C50A2"/>
    <w:rsid w:val="0090741A"/>
    <w:rsid w:val="00921170"/>
    <w:rsid w:val="00953B53"/>
    <w:rsid w:val="00972816"/>
    <w:rsid w:val="00973398"/>
    <w:rsid w:val="0099743B"/>
    <w:rsid w:val="009B1156"/>
    <w:rsid w:val="009C55D7"/>
    <w:rsid w:val="009D0033"/>
    <w:rsid w:val="009D00A1"/>
    <w:rsid w:val="009E638E"/>
    <w:rsid w:val="009F42C9"/>
    <w:rsid w:val="00A54616"/>
    <w:rsid w:val="00AD4815"/>
    <w:rsid w:val="00AE45E6"/>
    <w:rsid w:val="00B1015F"/>
    <w:rsid w:val="00B75A29"/>
    <w:rsid w:val="00BF075E"/>
    <w:rsid w:val="00C23B54"/>
    <w:rsid w:val="00C24D24"/>
    <w:rsid w:val="00C425B9"/>
    <w:rsid w:val="00C904BA"/>
    <w:rsid w:val="00C9340F"/>
    <w:rsid w:val="00CA5B9F"/>
    <w:rsid w:val="00D15ECB"/>
    <w:rsid w:val="00D179AC"/>
    <w:rsid w:val="00D37131"/>
    <w:rsid w:val="00D64463"/>
    <w:rsid w:val="00D8482F"/>
    <w:rsid w:val="00DF2BF1"/>
    <w:rsid w:val="00E94DF0"/>
    <w:rsid w:val="00EB037C"/>
    <w:rsid w:val="00EB53C2"/>
    <w:rsid w:val="00F60224"/>
    <w:rsid w:val="00F713CB"/>
    <w:rsid w:val="00FA1005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F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D28DE-8996-4A1C-82B0-6054F403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ZIGA.dot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zelja</dc:creator>
  <cp:keywords/>
  <dc:description/>
  <cp:lastModifiedBy>Zeljko Vidacak</cp:lastModifiedBy>
  <cp:revision>6</cp:revision>
  <cp:lastPrinted>2002-06-04T09:21:00Z</cp:lastPrinted>
  <dcterms:created xsi:type="dcterms:W3CDTF">2016-11-03T08:57:00Z</dcterms:created>
  <dcterms:modified xsi:type="dcterms:W3CDTF">2016-11-04T13:08:00Z</dcterms:modified>
</cp:coreProperties>
</file>