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A4" w:rsidRPr="007D46D7" w:rsidRDefault="00DF0FA4" w:rsidP="00DF0FA4">
      <w:pPr>
        <w:jc w:val="center"/>
        <w:rPr>
          <w:rFonts w:ascii="Arial" w:hAnsi="Arial"/>
          <w:b/>
          <w:lang w:val="hr-HR"/>
        </w:rPr>
      </w:pPr>
      <w:bookmarkStart w:id="0" w:name="_GoBack"/>
      <w:bookmarkEnd w:id="0"/>
      <w:r>
        <w:rPr>
          <w:rFonts w:ascii="Arial" w:hAnsi="Arial"/>
          <w:b/>
          <w:lang w:val="hr-HR"/>
        </w:rPr>
        <w:t>ЗАХТЈЕВ ЗА ПРОДУЖЕЊЕ</w:t>
      </w:r>
      <w:r w:rsidRPr="007D46D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ВАЖЕЊА</w:t>
      </w:r>
      <w:r w:rsidRPr="007D46D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ИНДУСТРИЈСКОГ</w:t>
      </w:r>
      <w:r w:rsidRPr="007D46D7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</w:t>
      </w:r>
    </w:p>
    <w:p w:rsidR="00220D03" w:rsidRPr="007D46D7" w:rsidRDefault="00220D03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p w:rsidR="00220D03" w:rsidRPr="007D46D7" w:rsidRDefault="00DF0FA4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7D46D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</w:t>
      </w:r>
      <w:r w:rsidRPr="007D46D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у</w:t>
      </w:r>
      <w:r w:rsidRPr="007D46D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0D03" w:rsidRPr="007D46D7" w:rsidTr="001B6764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03" w:rsidRPr="007D46D7" w:rsidRDefault="00DF0FA4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="00220D03" w:rsidRPr="007D46D7">
              <w:rPr>
                <w:rFonts w:ascii="Arial" w:hAnsi="Arial"/>
                <w:lang w:val="hr-HR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220D03" w:rsidRPr="007D46D7" w:rsidRDefault="00DF0FA4">
            <w:pPr>
              <w:spacing w:before="12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="00220D03" w:rsidRPr="007D46D7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220D03" w:rsidRPr="007D46D7" w:rsidRDefault="00220D03">
      <w:pPr>
        <w:rPr>
          <w:rFonts w:ascii="Arial" w:hAnsi="Arial"/>
          <w:lang w:val="hr-HR"/>
        </w:rPr>
      </w:pPr>
    </w:p>
    <w:p w:rsidR="00220D03" w:rsidRPr="007D46D7" w:rsidRDefault="00DF0FA4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 носилац</w:t>
      </w:r>
      <w:r w:rsidRPr="007D46D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индустријског</w:t>
      </w:r>
      <w:r w:rsidRPr="007D46D7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дизајна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"/>
        <w:gridCol w:w="57"/>
        <w:gridCol w:w="766"/>
        <w:gridCol w:w="1418"/>
        <w:gridCol w:w="2551"/>
        <w:gridCol w:w="181"/>
        <w:gridCol w:w="510"/>
        <w:gridCol w:w="18"/>
        <w:gridCol w:w="3260"/>
        <w:gridCol w:w="711"/>
      </w:tblGrid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7D46D7" w:rsidRDefault="00DF0FA4" w:rsidP="001B6764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РЕФЕРЕНТНИ</w:t>
            </w:r>
            <w:r w:rsidRPr="007D46D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БРОЈ</w:t>
            </w:r>
            <w:r w:rsidRPr="007D46D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ПРЕДМЕТА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: </w:t>
            </w:r>
            <w:bookmarkStart w:id="1" w:name="Text1"/>
            <w:r w:rsidR="001B6764" w:rsidRPr="00BE3903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764" w:rsidRPr="00BE3903">
              <w:rPr>
                <w:rFonts w:ascii="Arial" w:hAnsi="Arial"/>
                <w:lang w:val="hr-HR"/>
              </w:rPr>
              <w:instrText xml:space="preserve"> FORMTEXT </w:instrText>
            </w:r>
            <w:r w:rsidR="001B6764" w:rsidRPr="00BE3903">
              <w:rPr>
                <w:rFonts w:ascii="Arial" w:hAnsi="Arial"/>
                <w:lang w:val="hr-HR"/>
              </w:rPr>
            </w:r>
            <w:r w:rsidR="001B6764" w:rsidRPr="00BE3903">
              <w:rPr>
                <w:rFonts w:ascii="Arial" w:hAnsi="Arial"/>
                <w:lang w:val="hr-HR"/>
              </w:rPr>
              <w:fldChar w:fldCharType="separate"/>
            </w:r>
            <w:r w:rsidR="001B6764" w:rsidRPr="00BE3903">
              <w:rPr>
                <w:rFonts w:ascii="Arial" w:hAnsi="Arial"/>
                <w:noProof/>
                <w:lang w:val="hr-HR"/>
              </w:rPr>
              <w:t> </w:t>
            </w:r>
            <w:r w:rsidR="001B6764" w:rsidRPr="00BE3903">
              <w:rPr>
                <w:rFonts w:ascii="Arial" w:hAnsi="Arial"/>
                <w:noProof/>
                <w:lang w:val="hr-HR"/>
              </w:rPr>
              <w:t> </w:t>
            </w:r>
            <w:r w:rsidR="001B6764" w:rsidRPr="00BE3903">
              <w:rPr>
                <w:rFonts w:ascii="Arial" w:hAnsi="Arial"/>
                <w:noProof/>
                <w:lang w:val="hr-HR"/>
              </w:rPr>
              <w:t> </w:t>
            </w:r>
            <w:r w:rsidR="001B6764" w:rsidRPr="00BE3903">
              <w:rPr>
                <w:rFonts w:ascii="Arial" w:hAnsi="Arial"/>
                <w:noProof/>
                <w:lang w:val="hr-HR"/>
              </w:rPr>
              <w:t> </w:t>
            </w:r>
            <w:r w:rsidR="001B6764" w:rsidRPr="00BE3903">
              <w:rPr>
                <w:rFonts w:ascii="Arial" w:hAnsi="Arial"/>
                <w:noProof/>
                <w:lang w:val="hr-HR"/>
              </w:rPr>
              <w:t> </w:t>
            </w:r>
            <w:r w:rsidR="001B6764" w:rsidRPr="00BE3903">
              <w:rPr>
                <w:rFonts w:ascii="Arial" w:hAnsi="Arial"/>
                <w:lang w:val="hr-HR"/>
              </w:rPr>
              <w:fldChar w:fldCharType="end"/>
            </w:r>
            <w:bookmarkEnd w:id="1"/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220D03" w:rsidRPr="007D46D7" w:rsidRDefault="00102996" w:rsidP="001B6764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220D03" w:rsidRPr="007D46D7">
              <w:rPr>
                <w:rFonts w:ascii="Arial" w:hAnsi="Arial"/>
                <w:b/>
                <w:lang w:val="hr-HR"/>
              </w:rPr>
              <w:t>.</w:t>
            </w:r>
            <w:r w:rsidR="00220D03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Регистарски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број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индустријског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дизајна</w:t>
            </w:r>
            <w:r w:rsidR="00220D03" w:rsidRPr="007D46D7">
              <w:rPr>
                <w:rFonts w:ascii="Arial" w:hAnsi="Arial"/>
                <w:lang w:val="hr-HR"/>
              </w:rPr>
              <w:t>:</w:t>
            </w:r>
            <w:bookmarkStart w:id="2" w:name="Text2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2"/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0D03" w:rsidRPr="007D46D7" w:rsidRDefault="00220D03" w:rsidP="00A542E4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A542E4" w:rsidRPr="007D46D7">
              <w:rPr>
                <w:rFonts w:ascii="Arial" w:hAnsi="Arial"/>
                <w:b/>
                <w:lang w:val="hr-HR"/>
              </w:rPr>
              <w:t>11</w:t>
            </w:r>
            <w:r w:rsidR="00DF2675" w:rsidRPr="007D46D7">
              <w:rPr>
                <w:rFonts w:ascii="Arial" w:hAnsi="Arial"/>
                <w:b/>
                <w:lang w:val="hr-HR"/>
              </w:rPr>
              <w:t>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20D03" w:rsidRPr="007D46D7" w:rsidRDefault="00220D03" w:rsidP="001B6764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Датум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до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којег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индустријски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дизајн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важи</w:t>
            </w:r>
            <w:r w:rsidRPr="007D46D7">
              <w:rPr>
                <w:rFonts w:ascii="Arial" w:hAnsi="Arial"/>
                <w:lang w:val="hr-HR"/>
              </w:rPr>
              <w:t xml:space="preserve">: </w:t>
            </w:r>
            <w:bookmarkStart w:id="3" w:name="Text3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04095D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4095D" w:rsidRPr="007D46D7" w:rsidRDefault="00102996" w:rsidP="001B6764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04095D" w:rsidRPr="007D46D7">
              <w:rPr>
                <w:rFonts w:ascii="Arial" w:hAnsi="Arial"/>
                <w:b/>
                <w:lang w:val="hr-HR"/>
              </w:rPr>
              <w:t xml:space="preserve">. </w:t>
            </w:r>
            <w:r w:rsidR="00DF0FA4">
              <w:rPr>
                <w:rFonts w:ascii="Arial" w:hAnsi="Arial"/>
                <w:lang w:val="hr-HR"/>
              </w:rPr>
              <w:t>Број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пријаве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индустријског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дизајна</w:t>
            </w:r>
            <w:bookmarkStart w:id="4" w:name="Text4"/>
            <w:r w:rsidR="00DF0FA4">
              <w:rPr>
                <w:rFonts w:ascii="Arial" w:hAnsi="Arial"/>
                <w:lang w:val="hr-HR"/>
              </w:rPr>
              <w:t xml:space="preserve"> </w:t>
            </w:r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4"/>
          </w:p>
        </w:tc>
        <w:tc>
          <w:tcPr>
            <w:tcW w:w="711" w:type="dxa"/>
            <w:tcBorders>
              <w:left w:val="nil"/>
              <w:right w:val="single" w:sz="4" w:space="0" w:color="auto"/>
            </w:tcBorders>
          </w:tcPr>
          <w:p w:rsidR="0004095D" w:rsidRPr="007D46D7" w:rsidRDefault="0004095D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21)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tr w:rsidR="00220D03" w:rsidRPr="007D46D7" w:rsidTr="00102996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9214" w:type="dxa"/>
            <w:gridSpan w:val="9"/>
            <w:tcBorders>
              <w:left w:val="single" w:sz="6" w:space="0" w:color="auto"/>
            </w:tcBorders>
          </w:tcPr>
          <w:p w:rsidR="00220D03" w:rsidRPr="007D46D7" w:rsidRDefault="00102996" w:rsidP="00102996">
            <w:pPr>
              <w:spacing w:before="60" w:after="100" w:line="276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. </w:t>
            </w:r>
            <w:r w:rsidR="00DF0FA4">
              <w:rPr>
                <w:rFonts w:ascii="Arial" w:hAnsi="Arial"/>
                <w:b/>
                <w:lang w:val="hr-HR"/>
              </w:rPr>
              <w:t>НОСИЛАЦ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>
              <w:rPr>
                <w:rFonts w:ascii="Arial" w:hAnsi="Arial"/>
                <w:b/>
                <w:lang w:val="hr-HR"/>
              </w:rPr>
              <w:t>ИНДУСТРИЈСКОГ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>
              <w:rPr>
                <w:rFonts w:ascii="Arial" w:hAnsi="Arial"/>
                <w:b/>
                <w:lang w:val="hr-HR"/>
              </w:rPr>
              <w:t>ДИЗАЈНА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 w:rsidRPr="007D46D7">
              <w:rPr>
                <w:rFonts w:ascii="Arial" w:hAnsi="Arial"/>
                <w:lang w:val="hr-HR"/>
              </w:rPr>
              <w:t>(</w:t>
            </w:r>
            <w:r w:rsidR="00DF0FA4">
              <w:rPr>
                <w:rFonts w:ascii="Arial" w:hAnsi="Arial"/>
                <w:lang w:val="bs-Cyrl-BA"/>
              </w:rPr>
              <w:t>п</w:t>
            </w:r>
            <w:r w:rsidR="00DF0FA4">
              <w:rPr>
                <w:rFonts w:ascii="Arial" w:hAnsi="Arial"/>
                <w:lang w:val="hr-HR"/>
              </w:rPr>
              <w:t>резиме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име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или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пословно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име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адреса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пребивалишта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или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пословног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сједишта</w:t>
            </w:r>
            <w:r w:rsidR="00DF0FA4" w:rsidRPr="007D46D7">
              <w:rPr>
                <w:rFonts w:ascii="Arial" w:hAnsi="Arial"/>
                <w:lang w:val="hr-HR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73)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</w:t>
            </w:r>
          </w:p>
        </w:tc>
      </w:tr>
      <w:tr w:rsidR="00220D03" w:rsidRPr="007D46D7" w:rsidTr="00102996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9925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20D03" w:rsidRPr="007D46D7" w:rsidRDefault="00DF0FA4" w:rsidP="00102996">
            <w:pPr>
              <w:spacing w:before="80" w:line="276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Носилац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индустријског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</w:t>
            </w:r>
            <w:r w:rsidR="00220D03" w:rsidRPr="007D46D7">
              <w:rPr>
                <w:rFonts w:ascii="Arial" w:hAnsi="Arial"/>
                <w:lang w:val="hr-HR"/>
              </w:rPr>
              <w:t xml:space="preserve">: </w:t>
            </w:r>
            <w:bookmarkStart w:id="5" w:name="Text5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:rsidR="00220D03" w:rsidRPr="007D46D7" w:rsidRDefault="00DF0FA4" w:rsidP="00102996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220D03" w:rsidRPr="007D46D7">
              <w:rPr>
                <w:rFonts w:ascii="Arial" w:hAnsi="Arial"/>
                <w:lang w:val="hr-HR"/>
              </w:rPr>
              <w:t>:</w:t>
            </w:r>
          </w:p>
        </w:tc>
        <w:bookmarkStart w:id="6" w:name="Text6"/>
        <w:tc>
          <w:tcPr>
            <w:tcW w:w="8649" w:type="dxa"/>
            <w:gridSpan w:val="7"/>
            <w:tcBorders>
              <w:left w:val="nil"/>
              <w:right w:val="single" w:sz="6" w:space="0" w:color="auto"/>
            </w:tcBorders>
          </w:tcPr>
          <w:p w:rsidR="00102996" w:rsidRDefault="001B6764" w:rsidP="00102996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 w:rsidR="005B5678"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</w:p>
          <w:p w:rsidR="00102996" w:rsidRDefault="00102996" w:rsidP="00102996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102996" w:rsidRDefault="00102996" w:rsidP="00102996">
            <w:pPr>
              <w:spacing w:before="80"/>
              <w:rPr>
                <w:rFonts w:ascii="Arial" w:hAnsi="Arial"/>
                <w:lang w:val="hr-HR"/>
              </w:rPr>
            </w:pPr>
          </w:p>
          <w:p w:rsidR="005B5678" w:rsidRPr="007D46D7" w:rsidRDefault="005B5678" w:rsidP="00102996">
            <w:pPr>
              <w:spacing w:before="80"/>
              <w:rPr>
                <w:rFonts w:ascii="Arial" w:hAnsi="Arial"/>
                <w:lang w:val="hr-HR"/>
              </w:rPr>
            </w:pPr>
          </w:p>
        </w:tc>
      </w:tr>
      <w:tr w:rsidR="001B6764" w:rsidRPr="007D46D7" w:rsidTr="001B676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69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1B6764" w:rsidRPr="007D46D7" w:rsidRDefault="00DF0FA4" w:rsidP="00102996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1B6764">
              <w:rPr>
                <w:rFonts w:ascii="Arial" w:hAnsi="Arial"/>
                <w:lang w:val="hr-HR"/>
              </w:rPr>
              <w:t xml:space="preserve">: </w:t>
            </w:r>
            <w:bookmarkStart w:id="7" w:name="Text7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1B6764" w:rsidRPr="007D46D7" w:rsidRDefault="00DF0FA4" w:rsidP="00102996">
            <w:pPr>
              <w:spacing w:before="8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1B6764" w:rsidRPr="007D46D7">
              <w:rPr>
                <w:rFonts w:ascii="Arial" w:hAnsi="Arial"/>
                <w:lang w:val="hr-HR"/>
              </w:rPr>
              <w:t>:</w:t>
            </w:r>
            <w:bookmarkStart w:id="8" w:name="Text8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  <w:tc>
          <w:tcPr>
            <w:tcW w:w="468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1B6764" w:rsidRPr="007D46D7" w:rsidRDefault="001B6764" w:rsidP="00102996">
            <w:pPr>
              <w:spacing w:before="80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 E-mail: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</w:tcBorders>
          </w:tcPr>
          <w:p w:rsidR="00220D03" w:rsidRPr="007D46D7" w:rsidRDefault="00102996" w:rsidP="0071202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220D03" w:rsidRPr="007D46D7">
              <w:rPr>
                <w:rFonts w:ascii="Arial" w:hAnsi="Arial"/>
                <w:b/>
                <w:lang w:val="hr-HR"/>
              </w:rPr>
              <w:t xml:space="preserve">. </w:t>
            </w:r>
            <w:r w:rsidR="00DF0FA4">
              <w:rPr>
                <w:rFonts w:ascii="Arial" w:hAnsi="Arial"/>
                <w:b/>
                <w:lang w:val="hr-HR"/>
              </w:rPr>
              <w:t>ПРЕДСТАВНИК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 w:rsidRPr="007D46D7">
              <w:rPr>
                <w:rFonts w:ascii="Arial" w:hAnsi="Arial"/>
                <w:lang w:val="hr-HR"/>
              </w:rPr>
              <w:t>(</w:t>
            </w:r>
            <w:r w:rsidR="00DF0FA4">
              <w:rPr>
                <w:rFonts w:ascii="Arial" w:hAnsi="Arial"/>
                <w:lang w:val="bs-Cyrl-BA"/>
              </w:rPr>
              <w:t>п</w:t>
            </w:r>
            <w:r w:rsidR="00DF0FA4">
              <w:rPr>
                <w:rFonts w:ascii="Arial" w:hAnsi="Arial"/>
                <w:lang w:val="hr-HR"/>
              </w:rPr>
              <w:t>резиме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име,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односно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назив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правног</w:t>
            </w:r>
            <w:r w:rsidR="00DF0FA4" w:rsidRPr="007D46D7">
              <w:rPr>
                <w:rFonts w:ascii="Arial" w:hAnsi="Arial"/>
                <w:lang w:val="hr-HR"/>
              </w:rPr>
              <w:t xml:space="preserve"> </w:t>
            </w:r>
            <w:r w:rsidR="00DF0FA4">
              <w:rPr>
                <w:rFonts w:ascii="Arial" w:hAnsi="Arial"/>
                <w:lang w:val="hr-HR"/>
              </w:rPr>
              <w:t>лица</w:t>
            </w:r>
            <w:r w:rsidR="00DF0FA4" w:rsidRPr="007D46D7">
              <w:rPr>
                <w:rFonts w:ascii="Arial" w:hAnsi="Arial"/>
                <w:lang w:val="hr-HR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Pr="007D46D7" w:rsidRDefault="00220D03" w:rsidP="003A4EE1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7D46D7">
              <w:rPr>
                <w:rFonts w:ascii="Arial" w:hAnsi="Arial"/>
                <w:b/>
                <w:lang w:val="hr-HR"/>
              </w:rPr>
              <w:t>(</w:t>
            </w:r>
            <w:r w:rsidR="00DF2675" w:rsidRPr="007D46D7">
              <w:rPr>
                <w:rFonts w:ascii="Arial" w:hAnsi="Arial"/>
                <w:b/>
                <w:lang w:val="hr-HR"/>
              </w:rPr>
              <w:t>74)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</w:t>
            </w:r>
            <w:r w:rsidRPr="007D46D7">
              <w:rPr>
                <w:rFonts w:ascii="Arial" w:hAnsi="Arial"/>
                <w:b/>
                <w:lang w:val="hr-HR"/>
              </w:rPr>
              <w:t>)</w:t>
            </w:r>
          </w:p>
        </w:tc>
      </w:tr>
      <w:bookmarkStart w:id="10" w:name="Text10"/>
      <w:tr w:rsidR="00220D03" w:rsidRPr="007D46D7" w:rsidTr="00102996">
        <w:tblPrEx>
          <w:tblCellMar>
            <w:top w:w="0" w:type="dxa"/>
            <w:bottom w:w="0" w:type="dxa"/>
          </w:tblCellMar>
        </w:tblPrEx>
        <w:trPr>
          <w:trHeight w:hRule="exact" w:val="949"/>
        </w:trPr>
        <w:tc>
          <w:tcPr>
            <w:tcW w:w="595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220D03" w:rsidRPr="007D46D7" w:rsidRDefault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</w:p>
        </w:tc>
        <w:tc>
          <w:tcPr>
            <w:tcW w:w="397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0D03" w:rsidRDefault="00DF0FA4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7D46D7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7D46D7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t>БА</w:t>
            </w:r>
            <w:bookmarkStart w:id="11" w:name="Text11"/>
            <w:r>
              <w:rPr>
                <w:rFonts w:ascii="Arial" w:hAnsi="Arial"/>
                <w:lang w:val="hr-HR"/>
              </w:rPr>
              <w:t xml:space="preserve"> </w:t>
            </w:r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102996" w:rsidRPr="007D46D7" w:rsidRDefault="00102996" w:rsidP="001B676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92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7D46D7" w:rsidRDefault="00102996" w:rsidP="003A4EE1">
            <w:pPr>
              <w:spacing w:before="8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B953C1">
              <w:rPr>
                <w:rFonts w:ascii="Arial" w:hAnsi="Arial"/>
                <w:b/>
                <w:lang w:val="hr-HR"/>
              </w:rPr>
              <w:t xml:space="preserve">. </w:t>
            </w:r>
            <w:r w:rsidR="00DF0FA4">
              <w:rPr>
                <w:rFonts w:ascii="Arial" w:hAnsi="Arial"/>
                <w:b/>
                <w:lang w:val="hr-HR"/>
              </w:rPr>
              <w:t>ПРОДУЖЕЊЕ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>
              <w:rPr>
                <w:rFonts w:ascii="Arial" w:hAnsi="Arial"/>
                <w:b/>
                <w:lang w:val="hr-HR"/>
              </w:rPr>
              <w:t>ВАЖЕЊА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>
              <w:rPr>
                <w:rFonts w:ascii="Arial" w:hAnsi="Arial"/>
                <w:b/>
                <w:lang w:val="hr-HR"/>
              </w:rPr>
              <w:t>ИНДУСТРИЈСКОГ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>
              <w:rPr>
                <w:rFonts w:ascii="Arial" w:hAnsi="Arial"/>
                <w:b/>
                <w:lang w:val="hr-HR"/>
              </w:rPr>
              <w:t>ДИЗАЈНА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>
              <w:rPr>
                <w:rFonts w:ascii="Arial" w:hAnsi="Arial"/>
                <w:b/>
                <w:lang w:val="hr-HR"/>
              </w:rPr>
              <w:t>ЗАХТИЈЕВА</w:t>
            </w:r>
            <w:r w:rsidR="00DF0FA4" w:rsidRPr="007D46D7">
              <w:rPr>
                <w:rFonts w:ascii="Arial" w:hAnsi="Arial"/>
                <w:b/>
                <w:lang w:val="hr-HR"/>
              </w:rPr>
              <w:t xml:space="preserve"> </w:t>
            </w:r>
            <w:r w:rsidR="00DF0FA4">
              <w:rPr>
                <w:rFonts w:ascii="Arial" w:hAnsi="Arial"/>
                <w:b/>
                <w:lang w:val="hr-HR"/>
              </w:rPr>
              <w:t>СЕ</w:t>
            </w:r>
            <w:r w:rsidR="00B22124" w:rsidRPr="007D46D7">
              <w:rPr>
                <w:rFonts w:ascii="Arial" w:hAnsi="Arial"/>
                <w:b/>
                <w:lang w:val="hr-HR"/>
              </w:rPr>
              <w:t xml:space="preserve">:                                              </w:t>
            </w:r>
            <w:r w:rsidR="003A4EE1" w:rsidRPr="007D46D7">
              <w:rPr>
                <w:rFonts w:ascii="Arial" w:hAnsi="Arial"/>
                <w:b/>
                <w:lang w:val="hr-HR"/>
              </w:rPr>
              <w:t xml:space="preserve">                               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Pr="007D46D7" w:rsidRDefault="001B6764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</w:p>
        </w:tc>
        <w:tc>
          <w:tcPr>
            <w:tcW w:w="9472" w:type="dxa"/>
            <w:gridSpan w:val="9"/>
            <w:tcBorders>
              <w:right w:val="single" w:sz="6" w:space="0" w:color="auto"/>
            </w:tcBorders>
          </w:tcPr>
          <w:p w:rsidR="00220D03" w:rsidRPr="007D46D7" w:rsidRDefault="00DF0FA4" w:rsidP="003A4EE1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За све регистр</w:t>
            </w:r>
            <w:r>
              <w:rPr>
                <w:rFonts w:ascii="Arial" w:hAnsi="Arial"/>
                <w:lang w:val="bs-Cyrl-BA"/>
              </w:rPr>
              <w:t>ов</w:t>
            </w:r>
            <w:r>
              <w:rPr>
                <w:rFonts w:ascii="Arial" w:hAnsi="Arial"/>
                <w:lang w:val="hr-HR"/>
              </w:rPr>
              <w:t>ане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дизајне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Pr="007D46D7" w:rsidRDefault="001B6764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</w:p>
        </w:tc>
        <w:tc>
          <w:tcPr>
            <w:tcW w:w="9472" w:type="dxa"/>
            <w:gridSpan w:val="9"/>
            <w:tcBorders>
              <w:right w:val="single" w:sz="6" w:space="0" w:color="auto"/>
            </w:tcBorders>
          </w:tcPr>
          <w:p w:rsidR="00220D03" w:rsidRPr="007D46D7" w:rsidRDefault="00DF0FA4" w:rsidP="001B6764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За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регистр</w:t>
            </w:r>
            <w:r>
              <w:rPr>
                <w:rFonts w:ascii="Arial" w:hAnsi="Arial"/>
                <w:lang w:val="bs-Cyrl-BA"/>
              </w:rPr>
              <w:t>ов</w:t>
            </w:r>
            <w:r>
              <w:rPr>
                <w:rFonts w:ascii="Arial" w:hAnsi="Arial"/>
                <w:lang w:val="hr-HR"/>
              </w:rPr>
              <w:t>ане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дизајне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који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су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пријављени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под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редним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бројем</w:t>
            </w:r>
            <w:r w:rsidR="003A4EE1" w:rsidRPr="007D46D7">
              <w:rPr>
                <w:rFonts w:ascii="Arial" w:hAnsi="Arial"/>
                <w:lang w:val="hr-HR"/>
              </w:rPr>
              <w:t>:</w:t>
            </w:r>
            <w:bookmarkStart w:id="14" w:name="Text12"/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6764">
              <w:rPr>
                <w:rFonts w:ascii="Arial" w:hAnsi="Arial"/>
                <w:lang w:val="hr-HR"/>
              </w:rPr>
              <w:instrText xml:space="preserve"> FORMTEXT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separate"/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noProof/>
                <w:lang w:val="hr-HR"/>
              </w:rPr>
              <w:t> </w:t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53" w:type="dxa"/>
            <w:tcBorders>
              <w:left w:val="single" w:sz="6" w:space="0" w:color="auto"/>
              <w:bottom w:val="single" w:sz="6" w:space="0" w:color="auto"/>
            </w:tcBorders>
          </w:tcPr>
          <w:p w:rsidR="00220D03" w:rsidRPr="007D46D7" w:rsidRDefault="00220D03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9472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220D03" w:rsidRPr="007D46D7" w:rsidRDefault="00220D03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7D46D7" w:rsidRDefault="00EA3D67" w:rsidP="00A93091">
            <w:pPr>
              <w:spacing w:before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ПРИЛОЗИ</w:t>
            </w:r>
            <w:r w:rsidRPr="007D46D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УЗ</w:t>
            </w:r>
            <w:r w:rsidRPr="007D46D7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ЗАХТЈЕВ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Pr="007D46D7" w:rsidRDefault="00220D03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1B6764">
              <w:rPr>
                <w:rFonts w:ascii="Arial" w:hAnsi="Arial"/>
                <w:lang w:val="hr-HR"/>
              </w:rPr>
              <w:instrText xml:space="preserve"> FORMCHECKBOX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15"/>
          </w:p>
        </w:tc>
        <w:tc>
          <w:tcPr>
            <w:tcW w:w="4916" w:type="dxa"/>
            <w:gridSpan w:val="4"/>
          </w:tcPr>
          <w:p w:rsidR="00220D03" w:rsidRPr="007D46D7" w:rsidRDefault="00EA3D67" w:rsidP="0037347B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2 </w:t>
            </w:r>
            <w:r>
              <w:rPr>
                <w:rFonts w:ascii="Arial" w:hAnsi="Arial"/>
                <w:lang w:val="hr-HR"/>
              </w:rPr>
              <w:t>приказа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>
              <w:rPr>
                <w:rFonts w:ascii="Arial" w:hAnsi="Arial"/>
                <w:lang w:val="bs-Cyrl-BA"/>
              </w:rPr>
              <w:t>,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ако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је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примјењиво</w:t>
            </w:r>
            <w:r>
              <w:rPr>
                <w:rFonts w:ascii="Arial" w:hAnsi="Arial"/>
                <w:lang w:val="bs-Cyrl-BA"/>
              </w:rPr>
              <w:t>,</w:t>
            </w:r>
            <w:r w:rsidRPr="007D46D7">
              <w:rPr>
                <w:rFonts w:ascii="Arial" w:hAnsi="Arial"/>
                <w:lang w:val="hr-HR"/>
              </w:rPr>
              <w:t xml:space="preserve">  2 </w:t>
            </w:r>
            <w:r>
              <w:rPr>
                <w:rFonts w:ascii="Arial" w:hAnsi="Arial"/>
                <w:lang w:val="hr-HR"/>
              </w:rPr>
              <w:t>описа</w:t>
            </w:r>
          </w:p>
        </w:tc>
        <w:tc>
          <w:tcPr>
            <w:tcW w:w="510" w:type="dxa"/>
          </w:tcPr>
          <w:p w:rsidR="00220D03" w:rsidRPr="007D46D7" w:rsidRDefault="00220D03" w:rsidP="00641C67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1B6764">
              <w:rPr>
                <w:rFonts w:ascii="Arial" w:hAnsi="Arial"/>
                <w:lang w:val="hr-HR"/>
              </w:rPr>
              <w:instrText xml:space="preserve"> FORMCHECKBOX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16"/>
          </w:p>
        </w:tc>
        <w:tc>
          <w:tcPr>
            <w:tcW w:w="3989" w:type="dxa"/>
            <w:gridSpan w:val="3"/>
            <w:tcBorders>
              <w:right w:val="single" w:sz="6" w:space="0" w:color="auto"/>
            </w:tcBorders>
          </w:tcPr>
          <w:p w:rsidR="00102996" w:rsidRPr="007D46D7" w:rsidRDefault="00102996" w:rsidP="00102996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раније достављена генерална</w:t>
            </w:r>
            <w:r w:rsidRPr="007D46D7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пуномоћ</w:t>
            </w:r>
          </w:p>
          <w:p w:rsidR="00220D03" w:rsidRPr="007D46D7" w:rsidRDefault="00220D03" w:rsidP="00102996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Pr="007D46D7" w:rsidRDefault="00220D03" w:rsidP="00B22124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  <w:r w:rsidR="001B6764"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1B6764">
              <w:rPr>
                <w:rFonts w:ascii="Arial" w:hAnsi="Arial"/>
                <w:lang w:val="hr-HR"/>
              </w:rPr>
              <w:instrText xml:space="preserve"> FORMCHECKBOX </w:instrText>
            </w:r>
            <w:r w:rsidR="001B6764">
              <w:rPr>
                <w:rFonts w:ascii="Arial" w:hAnsi="Arial"/>
                <w:lang w:val="hr-HR"/>
              </w:rPr>
            </w:r>
            <w:r w:rsidR="001B6764">
              <w:rPr>
                <w:rFonts w:ascii="Arial" w:hAnsi="Arial"/>
                <w:lang w:val="hr-HR"/>
              </w:rPr>
              <w:fldChar w:fldCharType="end"/>
            </w:r>
            <w:bookmarkEnd w:id="17"/>
          </w:p>
        </w:tc>
        <w:tc>
          <w:tcPr>
            <w:tcW w:w="4916" w:type="dxa"/>
            <w:gridSpan w:val="4"/>
          </w:tcPr>
          <w:p w:rsidR="00220D03" w:rsidRPr="007D46D7" w:rsidRDefault="00EA3D67" w:rsidP="000F38FE">
            <w:pPr>
              <w:spacing w:before="12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пуномоћ </w:t>
            </w:r>
          </w:p>
        </w:tc>
        <w:tc>
          <w:tcPr>
            <w:tcW w:w="510" w:type="dxa"/>
          </w:tcPr>
          <w:p w:rsidR="00220D03" w:rsidRPr="007D46D7" w:rsidRDefault="00220D03" w:rsidP="00641C67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989" w:type="dxa"/>
            <w:gridSpan w:val="3"/>
            <w:tcBorders>
              <w:right w:val="single" w:sz="6" w:space="0" w:color="auto"/>
            </w:tcBorders>
          </w:tcPr>
          <w:p w:rsidR="00220D03" w:rsidRPr="007D46D7" w:rsidRDefault="00220D03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</w:tr>
      <w:tr w:rsidR="00220D03" w:rsidRPr="007D46D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Pr="007D46D7" w:rsidRDefault="00220D03" w:rsidP="00102996">
            <w:pPr>
              <w:spacing w:before="12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4916" w:type="dxa"/>
            <w:gridSpan w:val="4"/>
          </w:tcPr>
          <w:p w:rsidR="00220D03" w:rsidRPr="007D46D7" w:rsidRDefault="00220D03" w:rsidP="00102996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10" w:type="dxa"/>
          </w:tcPr>
          <w:p w:rsidR="00220D03" w:rsidRPr="007D46D7" w:rsidRDefault="00220D03">
            <w:pPr>
              <w:spacing w:before="12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3989" w:type="dxa"/>
            <w:gridSpan w:val="3"/>
            <w:tcBorders>
              <w:right w:val="single" w:sz="6" w:space="0" w:color="auto"/>
            </w:tcBorders>
          </w:tcPr>
          <w:p w:rsidR="00220D03" w:rsidRPr="007D46D7" w:rsidRDefault="00220D0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220D03" w:rsidRPr="007D46D7" w:rsidTr="00102996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542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72FB1" w:rsidRPr="007D46D7" w:rsidRDefault="00E72FB1" w:rsidP="00E72FB1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9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E72FB1" w:rsidRPr="007D46D7" w:rsidRDefault="00E72FB1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  <w:p w:rsidR="00E72FB1" w:rsidRPr="007D46D7" w:rsidRDefault="00E72FB1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  <w:p w:rsidR="00220D03" w:rsidRPr="007D46D7" w:rsidRDefault="00220D03" w:rsidP="000F38FE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7D46D7">
              <w:rPr>
                <w:rFonts w:ascii="Arial" w:hAnsi="Arial"/>
                <w:sz w:val="16"/>
                <w:lang w:val="hr-HR"/>
              </w:rPr>
              <w:t xml:space="preserve">                                   </w:t>
            </w:r>
          </w:p>
        </w:tc>
      </w:tr>
    </w:tbl>
    <w:p w:rsidR="00102996" w:rsidRDefault="000F38FE" w:rsidP="00045C82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</w:t>
      </w:r>
    </w:p>
    <w:p w:rsidR="00102996" w:rsidRDefault="007C3D4D" w:rsidP="00045C82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97790</wp:posOffset>
                </wp:positionV>
                <wp:extent cx="1976120" cy="635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pt,7.7pt" to="49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5C82" w:rsidRPr="007D46D7" w:rsidRDefault="00102996" w:rsidP="00045C82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</w:t>
      </w:r>
      <w:r w:rsidR="000F38FE">
        <w:rPr>
          <w:rFonts w:ascii="Arial" w:hAnsi="Arial"/>
          <w:sz w:val="16"/>
          <w:lang w:val="hr-HR"/>
        </w:rPr>
        <w:t xml:space="preserve"> </w:t>
      </w:r>
      <w:r w:rsidR="00045C82">
        <w:rPr>
          <w:rFonts w:ascii="Arial" w:hAnsi="Arial"/>
          <w:sz w:val="16"/>
          <w:lang w:val="hr-HR"/>
        </w:rPr>
        <w:t>Потпис</w:t>
      </w:r>
      <w:r w:rsidR="00045C82" w:rsidRPr="007D46D7">
        <w:rPr>
          <w:rFonts w:ascii="Arial" w:hAnsi="Arial"/>
          <w:sz w:val="16"/>
          <w:lang w:val="hr-HR"/>
        </w:rPr>
        <w:t xml:space="preserve"> </w:t>
      </w:r>
      <w:r w:rsidR="00045C82">
        <w:rPr>
          <w:rFonts w:ascii="Arial" w:hAnsi="Arial"/>
          <w:sz w:val="16"/>
          <w:lang w:val="hr-HR"/>
        </w:rPr>
        <w:t>и</w:t>
      </w:r>
      <w:r w:rsidR="00045C82" w:rsidRPr="007D46D7">
        <w:rPr>
          <w:rFonts w:ascii="Arial" w:hAnsi="Arial"/>
          <w:sz w:val="16"/>
          <w:lang w:val="hr-HR"/>
        </w:rPr>
        <w:t>/</w:t>
      </w:r>
      <w:r w:rsidR="00045C82">
        <w:rPr>
          <w:rFonts w:ascii="Arial" w:hAnsi="Arial"/>
          <w:sz w:val="16"/>
          <w:lang w:val="hr-HR"/>
        </w:rPr>
        <w:t>или</w:t>
      </w:r>
      <w:r w:rsidR="00045C82" w:rsidRPr="007D46D7">
        <w:rPr>
          <w:rFonts w:ascii="Arial" w:hAnsi="Arial"/>
          <w:sz w:val="16"/>
          <w:lang w:val="hr-HR"/>
        </w:rPr>
        <w:t xml:space="preserve"> </w:t>
      </w:r>
      <w:r w:rsidR="00045C82">
        <w:rPr>
          <w:rFonts w:ascii="Arial" w:hAnsi="Arial"/>
          <w:sz w:val="16"/>
          <w:lang w:val="hr-HR"/>
        </w:rPr>
        <w:t>печат</w:t>
      </w:r>
      <w:r w:rsidR="00045C82" w:rsidRPr="007D46D7">
        <w:rPr>
          <w:rFonts w:ascii="Arial" w:hAnsi="Arial"/>
          <w:sz w:val="16"/>
          <w:lang w:val="hr-HR"/>
        </w:rPr>
        <w:t xml:space="preserve"> </w:t>
      </w:r>
      <w:r w:rsidR="00045C82">
        <w:rPr>
          <w:rFonts w:ascii="Arial" w:hAnsi="Arial"/>
          <w:sz w:val="16"/>
          <w:lang w:val="hr-HR"/>
        </w:rPr>
        <w:t xml:space="preserve"> подносиоца</w:t>
      </w:r>
      <w:r w:rsidR="00045C82" w:rsidRPr="007D46D7">
        <w:rPr>
          <w:rFonts w:ascii="Arial" w:hAnsi="Arial"/>
          <w:sz w:val="16"/>
          <w:lang w:val="hr-HR"/>
        </w:rPr>
        <w:t xml:space="preserve"> </w:t>
      </w:r>
      <w:r w:rsidR="00045C82">
        <w:rPr>
          <w:rFonts w:ascii="Arial" w:hAnsi="Arial"/>
          <w:sz w:val="16"/>
          <w:lang w:val="hr-HR"/>
        </w:rPr>
        <w:t>захтјева</w:t>
      </w:r>
    </w:p>
    <w:p w:rsidR="00220D03" w:rsidRPr="007D46D7" w:rsidRDefault="00220D03">
      <w:pPr>
        <w:rPr>
          <w:rFonts w:ascii="Arial" w:hAnsi="Arial"/>
          <w:lang w:val="hr-HR"/>
        </w:rPr>
      </w:pPr>
    </w:p>
    <w:p w:rsidR="00220D03" w:rsidRPr="007D46D7" w:rsidRDefault="007C3D4D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102870</wp:posOffset>
                </wp:positionV>
                <wp:extent cx="1976120" cy="635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8.1pt" to="49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5C82" w:rsidRPr="007D46D7" w:rsidRDefault="00220D03" w:rsidP="00045C82">
      <w:pPr>
        <w:ind w:left="6480" w:firstLine="720"/>
        <w:rPr>
          <w:rFonts w:ascii="Arial" w:hAnsi="Arial"/>
          <w:lang w:val="hr-HR"/>
        </w:rPr>
      </w:pPr>
      <w:r w:rsidRPr="007D46D7">
        <w:rPr>
          <w:rFonts w:ascii="Arial" w:hAnsi="Arial"/>
          <w:sz w:val="16"/>
          <w:lang w:val="hr-HR"/>
        </w:rPr>
        <w:t xml:space="preserve">   </w:t>
      </w:r>
      <w:r w:rsidR="00045C82">
        <w:rPr>
          <w:rFonts w:ascii="Arial" w:hAnsi="Arial"/>
          <w:sz w:val="16"/>
          <w:lang w:val="hr-HR"/>
        </w:rPr>
        <w:t>ОВЈЕРАВА</w:t>
      </w:r>
      <w:r w:rsidR="00045C82" w:rsidRPr="007D46D7">
        <w:rPr>
          <w:rFonts w:ascii="Arial" w:hAnsi="Arial"/>
          <w:sz w:val="16"/>
          <w:lang w:val="hr-HR"/>
        </w:rPr>
        <w:t xml:space="preserve"> </w:t>
      </w:r>
      <w:r w:rsidR="00045C82">
        <w:rPr>
          <w:rFonts w:ascii="Arial" w:hAnsi="Arial"/>
          <w:sz w:val="16"/>
          <w:lang w:val="hr-HR"/>
        </w:rPr>
        <w:t>ИНСТИТУТ</w:t>
      </w:r>
    </w:p>
    <w:p w:rsidR="00220D03" w:rsidRPr="00102996" w:rsidRDefault="00220D03">
      <w:pPr>
        <w:ind w:left="6480" w:firstLine="720"/>
        <w:rPr>
          <w:rFonts w:ascii="Arial" w:hAnsi="Arial"/>
          <w:lang w:val="sr-Cyrl-BA"/>
        </w:rPr>
      </w:pPr>
    </w:p>
    <w:sectPr w:rsidR="00220D03" w:rsidRPr="00102996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84" w:rsidRDefault="00B01284">
      <w:r>
        <w:separator/>
      </w:r>
    </w:p>
  </w:endnote>
  <w:endnote w:type="continuationSeparator" w:id="0">
    <w:p w:rsidR="00B01284" w:rsidRDefault="00B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220D03">
    <w:pPr>
      <w:pStyle w:val="Footer"/>
      <w:spacing w:line="360" w:lineRule="auto"/>
      <w:rPr>
        <w:rFonts w:ascii="Arial" w:hAnsi="Arial"/>
        <w:sz w:val="12"/>
      </w:rPr>
    </w:pPr>
  </w:p>
  <w:p w:rsidR="00220D03" w:rsidRPr="007D46D7" w:rsidRDefault="003A4EE1">
    <w:pPr>
      <w:pStyle w:val="Footer"/>
      <w:rPr>
        <w:rFonts w:ascii="Arial" w:hAnsi="Arial"/>
      </w:rPr>
    </w:pPr>
    <w:r w:rsidRPr="007D46D7">
      <w:rPr>
        <w:rFonts w:ascii="Arial" w:hAnsi="Arial"/>
      </w:rPr>
      <w:t>D</w:t>
    </w:r>
    <w:r w:rsidR="00220D03" w:rsidRPr="007D46D7">
      <w:rPr>
        <w:rFonts w:ascii="Arial" w:hAnsi="Arial"/>
      </w:rPr>
      <w:t>-0</w:t>
    </w:r>
    <w:r w:rsidRPr="007D46D7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84" w:rsidRDefault="00B01284">
      <w:r>
        <w:separator/>
      </w:r>
    </w:p>
  </w:footnote>
  <w:footnote w:type="continuationSeparator" w:id="0">
    <w:p w:rsidR="00B01284" w:rsidRDefault="00B0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7C3D4D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1900" cy="62420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3RjBtxyoKitTf1pGjhj9p+W5c4=" w:salt="L2H7ylysBEZqOG8+Ndt0Qg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D"/>
    <w:rsid w:val="0004095D"/>
    <w:rsid w:val="00045C82"/>
    <w:rsid w:val="000678A2"/>
    <w:rsid w:val="00076FF1"/>
    <w:rsid w:val="000C708B"/>
    <w:rsid w:val="000F38FE"/>
    <w:rsid w:val="00102996"/>
    <w:rsid w:val="00106651"/>
    <w:rsid w:val="001B6764"/>
    <w:rsid w:val="002067FF"/>
    <w:rsid w:val="00220D03"/>
    <w:rsid w:val="002C32A4"/>
    <w:rsid w:val="002C3824"/>
    <w:rsid w:val="00305C73"/>
    <w:rsid w:val="0037347B"/>
    <w:rsid w:val="003A4EE1"/>
    <w:rsid w:val="00536DF4"/>
    <w:rsid w:val="00555899"/>
    <w:rsid w:val="0057602D"/>
    <w:rsid w:val="00577163"/>
    <w:rsid w:val="005B5678"/>
    <w:rsid w:val="00605A80"/>
    <w:rsid w:val="00641C67"/>
    <w:rsid w:val="006630C9"/>
    <w:rsid w:val="00686409"/>
    <w:rsid w:val="00712020"/>
    <w:rsid w:val="007C3D4D"/>
    <w:rsid w:val="007D46D7"/>
    <w:rsid w:val="007E18D1"/>
    <w:rsid w:val="008D014F"/>
    <w:rsid w:val="009138A6"/>
    <w:rsid w:val="00945EB6"/>
    <w:rsid w:val="00975765"/>
    <w:rsid w:val="00A35100"/>
    <w:rsid w:val="00A542E4"/>
    <w:rsid w:val="00A93091"/>
    <w:rsid w:val="00B01284"/>
    <w:rsid w:val="00B15946"/>
    <w:rsid w:val="00B176AD"/>
    <w:rsid w:val="00B22124"/>
    <w:rsid w:val="00B40800"/>
    <w:rsid w:val="00B953C1"/>
    <w:rsid w:val="00BE3903"/>
    <w:rsid w:val="00C127B8"/>
    <w:rsid w:val="00D00399"/>
    <w:rsid w:val="00D177CE"/>
    <w:rsid w:val="00D76556"/>
    <w:rsid w:val="00DD798D"/>
    <w:rsid w:val="00DE1B19"/>
    <w:rsid w:val="00DF0FA4"/>
    <w:rsid w:val="00DF2675"/>
    <w:rsid w:val="00E72FB1"/>
    <w:rsid w:val="00EA2C9D"/>
    <w:rsid w:val="00EA3167"/>
    <w:rsid w:val="00EA345A"/>
    <w:rsid w:val="00EA3D67"/>
    <w:rsid w:val="00F8689A"/>
    <w:rsid w:val="00F906FA"/>
    <w:rsid w:val="00FB2A02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C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C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ZO_Z_02</Template>
  <TotalTime>0</TotalTime>
  <Pages>1</Pages>
  <Words>139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1998-06-25T08:26:00Z</cp:lastPrinted>
  <dcterms:created xsi:type="dcterms:W3CDTF">2016-11-14T12:45:00Z</dcterms:created>
  <dcterms:modified xsi:type="dcterms:W3CDTF">2016-11-14T12:45:00Z</dcterms:modified>
</cp:coreProperties>
</file>