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D" w:rsidRDefault="0054540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ЗАХТЈЕВ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УПИСИВАЊЕ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ПРОМЈЕНЕ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F0207">
        <w:rPr>
          <w:sz w:val="24"/>
          <w:szCs w:val="24"/>
        </w:rPr>
        <w:t>/</w:t>
      </w:r>
      <w:r>
        <w:rPr>
          <w:sz w:val="24"/>
          <w:szCs w:val="24"/>
        </w:rPr>
        <w:t>ИЛИ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 w:rsidR="00053920">
        <w:rPr>
          <w:sz w:val="24"/>
          <w:szCs w:val="24"/>
        </w:rPr>
        <w:t xml:space="preserve"> </w:t>
      </w:r>
      <w:r>
        <w:rPr>
          <w:sz w:val="24"/>
          <w:szCs w:val="24"/>
        </w:rPr>
        <w:t>ПОДНОСИОЦА</w:t>
      </w:r>
      <w:r w:rsidR="00053920"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ПРИЈАВЕ</w:t>
      </w:r>
      <w:r w:rsidR="0005392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053920">
        <w:rPr>
          <w:sz w:val="24"/>
          <w:szCs w:val="24"/>
        </w:rPr>
        <w:t xml:space="preserve"> </w:t>
      </w:r>
      <w:r>
        <w:rPr>
          <w:sz w:val="24"/>
          <w:szCs w:val="24"/>
        </w:rPr>
        <w:t>ОВЛАШ</w:t>
      </w:r>
      <w:r w:rsidR="0067409F">
        <w:rPr>
          <w:sz w:val="24"/>
          <w:szCs w:val="24"/>
          <w:lang w:val="bs-Cyrl-BA"/>
        </w:rPr>
        <w:t>Ћ</w:t>
      </w:r>
      <w:r>
        <w:rPr>
          <w:sz w:val="24"/>
          <w:szCs w:val="24"/>
        </w:rPr>
        <w:t>ЕНОГ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КОРИСНИКА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ГЕОГРАФСКЕ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ОЗНАКЕ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 w:rsidR="00CF0207">
        <w:rPr>
          <w:sz w:val="24"/>
          <w:szCs w:val="24"/>
        </w:rPr>
        <w:t xml:space="preserve"> </w:t>
      </w:r>
      <w:r>
        <w:rPr>
          <w:sz w:val="24"/>
          <w:szCs w:val="24"/>
        </w:rPr>
        <w:t>ПОРИЈЕКЛА</w:t>
      </w:r>
    </w:p>
    <w:p w:rsidR="007E63AD" w:rsidRDefault="007E63AD">
      <w:pPr>
        <w:rPr>
          <w:sz w:val="6"/>
          <w:szCs w:val="6"/>
        </w:rPr>
      </w:pPr>
    </w:p>
    <w:p w:rsidR="007E63AD" w:rsidRDefault="00545406">
      <w:r>
        <w:rPr>
          <w:b/>
          <w:sz w:val="16"/>
          <w:lang w:val="fr-FR"/>
        </w:rPr>
        <w:t>Попуњава</w:t>
      </w:r>
      <w:r w:rsidR="00CF0207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овла</w:t>
      </w:r>
      <w:r>
        <w:rPr>
          <w:b/>
          <w:sz w:val="16"/>
          <w:lang w:val="hr-HR"/>
        </w:rPr>
        <w:t>ш</w:t>
      </w:r>
      <w:r w:rsidR="0067409F">
        <w:rPr>
          <w:b/>
          <w:sz w:val="16"/>
          <w:lang w:val="bs-Cyrl-BA"/>
        </w:rPr>
        <w:t>ћ</w:t>
      </w:r>
      <w:r>
        <w:rPr>
          <w:b/>
          <w:sz w:val="16"/>
          <w:lang w:val="fr-FR"/>
        </w:rPr>
        <w:t>ено</w:t>
      </w:r>
      <w:r w:rsidR="00BF6E4A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лице</w:t>
      </w:r>
      <w:r w:rsidR="00BF6E4A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у</w:t>
      </w:r>
      <w:r w:rsidR="00CF0207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Институту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48"/>
      </w:tblGrid>
      <w:tr w:rsidR="007E63AD" w:rsidTr="007E63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КИБ</w:t>
            </w:r>
            <w:r w:rsidR="00CF0207">
              <w:rPr>
                <w:lang w:val="fr-FR"/>
              </w:rPr>
              <w:t>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Датум</w:t>
            </w:r>
            <w:r w:rsidR="00CF0207">
              <w:rPr>
                <w:lang w:val="fr-FR"/>
              </w:rPr>
              <w:t>:</w:t>
            </w:r>
          </w:p>
        </w:tc>
      </w:tr>
    </w:tbl>
    <w:p w:rsidR="007E63AD" w:rsidRDefault="007E63AD">
      <w:pPr>
        <w:rPr>
          <w:b/>
          <w:lang w:val="fr-FR"/>
        </w:rPr>
      </w:pPr>
    </w:p>
    <w:p w:rsidR="007E63AD" w:rsidRDefault="00545406">
      <w:r>
        <w:rPr>
          <w:b/>
          <w:sz w:val="16"/>
          <w:lang w:val="fr-FR"/>
        </w:rPr>
        <w:t>Попуњава</w:t>
      </w:r>
      <w:r w:rsidR="00CF0207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CF0207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46"/>
        <w:gridCol w:w="1898"/>
        <w:gridCol w:w="7"/>
        <w:gridCol w:w="2410"/>
        <w:gridCol w:w="425"/>
        <w:gridCol w:w="18"/>
        <w:gridCol w:w="4180"/>
      </w:tblGrid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Pr="00257165" w:rsidRDefault="00CF0207">
            <w:pPr>
              <w:spacing w:before="60" w:after="100" w:line="360" w:lineRule="auto"/>
              <w:rPr>
                <w:sz w:val="20"/>
              </w:rPr>
            </w:pPr>
            <w:r w:rsidRPr="00257165">
              <w:rPr>
                <w:rFonts w:cs="Arial"/>
                <w:b/>
                <w:sz w:val="20"/>
                <w:lang w:val="fr-FR"/>
              </w:rPr>
              <w:t>1.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Број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одговарајуће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пријаве</w:t>
            </w:r>
            <w:r w:rsidRPr="00257165">
              <w:rPr>
                <w:rFonts w:cs="Arial"/>
                <w:sz w:val="20"/>
                <w:lang w:val="fr-FR"/>
              </w:rPr>
              <w:t>/</w:t>
            </w:r>
            <w:r w:rsidR="00545406" w:rsidRPr="00257165">
              <w:rPr>
                <w:rFonts w:cs="Arial"/>
                <w:sz w:val="20"/>
                <w:lang w:val="fr-FR"/>
              </w:rPr>
              <w:t>регистарски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број</w:t>
            </w:r>
            <w:r w:rsidR="00BF6E4A"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овлаш</w:t>
            </w:r>
            <w:r w:rsidR="0067409F" w:rsidRPr="00257165">
              <w:rPr>
                <w:rFonts w:cs="Arial"/>
                <w:sz w:val="20"/>
                <w:lang w:val="bs-Cyrl-BA"/>
              </w:rPr>
              <w:t>ћ</w:t>
            </w:r>
            <w:r w:rsidR="00545406" w:rsidRPr="00257165">
              <w:rPr>
                <w:rFonts w:cs="Arial"/>
                <w:sz w:val="20"/>
                <w:lang w:val="fr-FR"/>
              </w:rPr>
              <w:t>еног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корисника</w:t>
            </w:r>
            <w:r w:rsidRPr="00257165">
              <w:rPr>
                <w:rFonts w:cs="Arial"/>
                <w:sz w:val="20"/>
                <w:lang w:val="fr-FR"/>
              </w:rPr>
              <w:t>:</w:t>
            </w:r>
            <w:r w:rsidR="00257165">
              <w:rPr>
                <w:rFonts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7165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257165">
              <w:rPr>
                <w:rFonts w:cs="Arial"/>
                <w:sz w:val="20"/>
                <w:lang w:val="fr-FR"/>
              </w:rPr>
            </w:r>
            <w:r w:rsidR="00257165">
              <w:rPr>
                <w:rFonts w:cs="Arial"/>
                <w:sz w:val="20"/>
                <w:lang w:val="fr-FR"/>
              </w:rPr>
              <w:fldChar w:fldCharType="separate"/>
            </w:r>
            <w:bookmarkStart w:id="1" w:name="_GoBack"/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bookmarkEnd w:id="1"/>
            <w:r w:rsidR="00257165">
              <w:rPr>
                <w:rFonts w:cs="Arial"/>
                <w:sz w:val="20"/>
                <w:lang w:val="fr-FR"/>
              </w:rPr>
              <w:fldChar w:fldCharType="end"/>
            </w:r>
            <w:bookmarkEnd w:id="0"/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</w:p>
          <w:p w:rsidR="007E63AD" w:rsidRPr="00257165" w:rsidRDefault="00CF0207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257165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7E63AD" w:rsidTr="0067409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1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Pr="00257165" w:rsidRDefault="00CF0207">
            <w:pPr>
              <w:spacing w:before="60" w:after="100" w:line="360" w:lineRule="auto"/>
              <w:rPr>
                <w:sz w:val="20"/>
              </w:rPr>
            </w:pPr>
            <w:r w:rsidRPr="00257165">
              <w:rPr>
                <w:rFonts w:cs="Arial"/>
                <w:b/>
                <w:sz w:val="20"/>
                <w:lang w:val="fr-FR"/>
              </w:rPr>
              <w:t>2.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Датум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уписивања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пријаве</w:t>
            </w:r>
            <w:r w:rsidR="00717659" w:rsidRPr="00257165">
              <w:rPr>
                <w:rFonts w:cs="Arial"/>
                <w:sz w:val="20"/>
                <w:lang w:val="fr-FR"/>
              </w:rPr>
              <w:t>/</w:t>
            </w:r>
            <w:r w:rsidR="00545406" w:rsidRPr="00257165">
              <w:rPr>
                <w:rFonts w:cs="Arial"/>
                <w:sz w:val="20"/>
                <w:lang w:val="fr-FR"/>
              </w:rPr>
              <w:t>признатог</w:t>
            </w:r>
            <w:r w:rsidR="00717659"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статуса</w:t>
            </w:r>
            <w:r w:rsidR="00717659"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овлаш</w:t>
            </w:r>
            <w:r w:rsidR="0067409F" w:rsidRPr="00257165">
              <w:rPr>
                <w:rFonts w:cs="Arial"/>
                <w:sz w:val="20"/>
                <w:lang w:val="bs-Cyrl-BA"/>
              </w:rPr>
              <w:t>ћ</w:t>
            </w:r>
            <w:r w:rsidR="00545406" w:rsidRPr="00257165">
              <w:rPr>
                <w:rFonts w:cs="Arial"/>
                <w:sz w:val="20"/>
                <w:lang w:val="fr-FR"/>
              </w:rPr>
              <w:t>еног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корисника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у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одговарајући</w:t>
            </w:r>
            <w:r w:rsidRPr="00257165">
              <w:rPr>
                <w:rFonts w:cs="Arial"/>
                <w:sz w:val="20"/>
                <w:lang w:val="fr-FR"/>
              </w:rPr>
              <w:t xml:space="preserve"> </w:t>
            </w:r>
            <w:r w:rsidR="00545406" w:rsidRPr="00257165">
              <w:rPr>
                <w:rFonts w:cs="Arial"/>
                <w:sz w:val="20"/>
                <w:lang w:val="fr-FR"/>
              </w:rPr>
              <w:t>регистар</w:t>
            </w:r>
            <w:r w:rsidRPr="00257165">
              <w:rPr>
                <w:rFonts w:cs="Arial"/>
                <w:sz w:val="20"/>
                <w:lang w:val="fr-FR"/>
              </w:rPr>
              <w:t xml:space="preserve">: </w:t>
            </w:r>
            <w:r w:rsidR="00257165">
              <w:rPr>
                <w:rFonts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7165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257165">
              <w:rPr>
                <w:rFonts w:cs="Arial"/>
                <w:sz w:val="20"/>
                <w:lang w:val="fr-FR"/>
              </w:rPr>
            </w:r>
            <w:r w:rsidR="00257165">
              <w:rPr>
                <w:rFonts w:cs="Arial"/>
                <w:sz w:val="20"/>
                <w:lang w:val="fr-FR"/>
              </w:rPr>
              <w:fldChar w:fldCharType="separate"/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noProof/>
                <w:sz w:val="20"/>
                <w:lang w:val="fr-FR"/>
              </w:rPr>
              <w:t> </w:t>
            </w:r>
            <w:r w:rsidR="00257165">
              <w:rPr>
                <w:rFonts w:cs="Arial"/>
                <w:sz w:val="20"/>
                <w:lang w:val="fr-FR"/>
              </w:rPr>
              <w:fldChar w:fldCharType="end"/>
            </w:r>
            <w:bookmarkEnd w:id="2"/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r w:rsidRPr="00257165">
              <w:rPr>
                <w:rFonts w:cs="Arial"/>
                <w:b/>
                <w:sz w:val="20"/>
              </w:rPr>
              <w:t> </w:t>
            </w:r>
            <w:bookmarkStart w:id="3" w:name="Text41"/>
          </w:p>
          <w:bookmarkEnd w:id="3"/>
          <w:p w:rsidR="007E63AD" w:rsidRPr="00257165" w:rsidRDefault="00CF0207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257165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3. </w:t>
            </w:r>
            <w:r w:rsidR="00545406">
              <w:rPr>
                <w:b/>
                <w:sz w:val="20"/>
                <w:lang w:val="pt-BR"/>
              </w:rPr>
              <w:t>ПОДНОСИЛАЦ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406">
              <w:rPr>
                <w:b/>
                <w:sz w:val="20"/>
                <w:lang w:val="pt-BR"/>
              </w:rPr>
              <w:t>ЗАХТЈЕВА</w:t>
            </w:r>
          </w:p>
          <w:p w:rsidR="007E63AD" w:rsidRDefault="007E63AD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7E63AD" w:rsidTr="00E920DB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1001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CF0207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CF0207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CF0207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CF0207">
              <w:rPr>
                <w:sz w:val="20"/>
                <w:lang w:val="pl-PL"/>
              </w:rPr>
              <w:t>)</w:t>
            </w:r>
          </w:p>
          <w:p w:rsidR="00E920DB" w:rsidRDefault="00257165">
            <w:pPr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  <w:p w:rsidR="00E920DB" w:rsidRDefault="00E920DB" w:rsidP="00E920DB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E63AD" w:rsidRDefault="00CF0207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CF0207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257165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CF0207">
              <w:rPr>
                <w:sz w:val="20"/>
              </w:rPr>
              <w:t>:</w:t>
            </w:r>
            <w:r w:rsidR="0025716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57165">
              <w:rPr>
                <w:sz w:val="20"/>
              </w:rPr>
              <w:instrText xml:space="preserve"> FORMTEXT </w:instrText>
            </w:r>
            <w:r w:rsidR="00257165">
              <w:rPr>
                <w:sz w:val="20"/>
              </w:rPr>
            </w:r>
            <w:r w:rsidR="00257165">
              <w:rPr>
                <w:sz w:val="20"/>
              </w:rPr>
              <w:fldChar w:fldCharType="separate"/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sz w:val="20"/>
              </w:rPr>
              <w:fldChar w:fldCharType="end"/>
            </w:r>
            <w:bookmarkEnd w:id="6"/>
            <w:r w:rsidR="00CF0207">
              <w:rPr>
                <w:sz w:val="20"/>
              </w:rPr>
              <w:t xml:space="preserve"> 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4E4911">
              <w:rPr>
                <w:sz w:val="20"/>
                <w:lang w:val="bs-Cyrl-BA"/>
              </w:rPr>
              <w:t>кс</w:t>
            </w:r>
            <w:r w:rsidR="00CF0207">
              <w:rPr>
                <w:sz w:val="20"/>
              </w:rPr>
              <w:t>:</w:t>
            </w:r>
            <w:r w:rsidR="002571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57165">
              <w:rPr>
                <w:sz w:val="20"/>
              </w:rPr>
              <w:instrText xml:space="preserve"> FORMTEXT </w:instrText>
            </w:r>
            <w:r w:rsidR="00257165">
              <w:rPr>
                <w:sz w:val="20"/>
              </w:rPr>
            </w:r>
            <w:r w:rsidR="00257165">
              <w:rPr>
                <w:sz w:val="20"/>
              </w:rPr>
              <w:fldChar w:fldCharType="separate"/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sz w:val="20"/>
              </w:rPr>
              <w:fldChar w:fldCharType="end"/>
            </w:r>
            <w:bookmarkEnd w:id="7"/>
            <w:r w:rsidR="00CF0207">
              <w:rPr>
                <w:sz w:val="20"/>
              </w:rPr>
              <w:t xml:space="preserve"> 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 w:rsidP="00545406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CF0207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CF0207">
              <w:rPr>
                <w:sz w:val="20"/>
              </w:rPr>
              <w:t>:</w:t>
            </w:r>
            <w:r w:rsidR="00257165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57165">
              <w:rPr>
                <w:sz w:val="20"/>
              </w:rPr>
              <w:instrText xml:space="preserve"> FORMTEXT </w:instrText>
            </w:r>
            <w:r w:rsidR="00257165">
              <w:rPr>
                <w:sz w:val="20"/>
              </w:rPr>
            </w:r>
            <w:r w:rsidR="00257165">
              <w:rPr>
                <w:sz w:val="20"/>
              </w:rPr>
              <w:fldChar w:fldCharType="separate"/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sz w:val="20"/>
              </w:rPr>
              <w:fldChar w:fldCharType="end"/>
            </w:r>
            <w:bookmarkEnd w:id="8"/>
            <w:r w:rsidR="00CF0207">
              <w:rPr>
                <w:sz w:val="20"/>
              </w:rPr>
              <w:t xml:space="preserve"> 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545406">
              <w:rPr>
                <w:b/>
                <w:sz w:val="20"/>
              </w:rPr>
              <w:t>ПРЕДСТАВНИК</w:t>
            </w:r>
          </w:p>
          <w:p w:rsidR="007E63AD" w:rsidRDefault="007E63A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7E63AD" w:rsidRDefault="007E63AD">
            <w:pPr>
              <w:spacing w:before="80" w:line="360" w:lineRule="auto"/>
              <w:rPr>
                <w:sz w:val="20"/>
              </w:rPr>
            </w:pPr>
          </w:p>
        </w:tc>
      </w:tr>
      <w:tr w:rsidR="007E63AD" w:rsidTr="00E920DB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001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57165" w:rsidRDefault="00545406" w:rsidP="00257165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Представник</w:t>
            </w:r>
            <w:r w:rsidR="00CF0207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CF0207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CF0207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CF0207">
              <w:rPr>
                <w:sz w:val="20"/>
                <w:lang w:val="pl-PL"/>
              </w:rPr>
              <w:t>)</w:t>
            </w:r>
          </w:p>
          <w:p w:rsidR="007E63AD" w:rsidRDefault="00257165" w:rsidP="00257165">
            <w:pPr>
              <w:spacing w:before="80"/>
              <w:jc w:val="both"/>
              <w:rPr>
                <w:b/>
                <w:sz w:val="20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9"/>
            <w:r>
              <w:rPr>
                <w:b/>
                <w:sz w:val="20"/>
              </w:rPr>
              <w:t xml:space="preserve"> 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  <w:p w:rsidR="00E920DB" w:rsidRDefault="00E920DB" w:rsidP="00E920DB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E920DB" w:rsidRPr="00257165" w:rsidRDefault="00E920DB" w:rsidP="00257165">
            <w:pPr>
              <w:spacing w:before="80"/>
              <w:jc w:val="both"/>
              <w:rPr>
                <w:sz w:val="20"/>
                <w:lang w:val="pl-PL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/>
            </w:pPr>
            <w:r>
              <w:rPr>
                <w:sz w:val="20"/>
              </w:rPr>
              <w:t>Адреса</w:t>
            </w:r>
            <w:r w:rsidR="00CF0207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257165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2571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CF0207">
              <w:rPr>
                <w:sz w:val="20"/>
              </w:rPr>
              <w:t>:</w:t>
            </w:r>
            <w:r w:rsidR="002571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57165">
              <w:rPr>
                <w:sz w:val="20"/>
              </w:rPr>
              <w:instrText xml:space="preserve"> FORMTEXT </w:instrText>
            </w:r>
            <w:r w:rsidR="00257165">
              <w:rPr>
                <w:sz w:val="20"/>
              </w:rPr>
            </w:r>
            <w:r w:rsidR="00257165">
              <w:rPr>
                <w:sz w:val="20"/>
              </w:rPr>
              <w:fldChar w:fldCharType="separate"/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sz w:val="20"/>
              </w:rPr>
              <w:fldChar w:fldCharType="end"/>
            </w:r>
            <w:bookmarkEnd w:id="11"/>
            <w:r w:rsidR="00CF0207">
              <w:rPr>
                <w:sz w:val="20"/>
              </w:rPr>
              <w:t xml:space="preserve"> 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4E4911">
              <w:rPr>
                <w:sz w:val="20"/>
                <w:lang w:val="bs-Cyrl-BA"/>
              </w:rPr>
              <w:t>кс</w:t>
            </w:r>
            <w:r w:rsidR="00CF0207">
              <w:rPr>
                <w:sz w:val="20"/>
              </w:rPr>
              <w:t>:</w:t>
            </w:r>
            <w:r w:rsidR="0025716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57165">
              <w:rPr>
                <w:sz w:val="20"/>
              </w:rPr>
              <w:instrText xml:space="preserve"> FORMTEXT </w:instrText>
            </w:r>
            <w:r w:rsidR="00257165">
              <w:rPr>
                <w:sz w:val="20"/>
              </w:rPr>
            </w:r>
            <w:r w:rsidR="00257165">
              <w:rPr>
                <w:sz w:val="20"/>
              </w:rPr>
              <w:fldChar w:fldCharType="separate"/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sz w:val="20"/>
              </w:rPr>
              <w:fldChar w:fldCharType="end"/>
            </w:r>
            <w:bookmarkEnd w:id="12"/>
            <w:r w:rsidR="00CF0207">
              <w:rPr>
                <w:sz w:val="20"/>
              </w:rPr>
              <w:t xml:space="preserve"> 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  <w:tc>
          <w:tcPr>
            <w:tcW w:w="4198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 w:rsidP="00545406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CF0207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CF0207">
              <w:rPr>
                <w:sz w:val="20"/>
              </w:rPr>
              <w:t>:</w:t>
            </w:r>
            <w:r w:rsidR="0025716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57165">
              <w:rPr>
                <w:sz w:val="20"/>
              </w:rPr>
              <w:instrText xml:space="preserve"> FORMTEXT </w:instrText>
            </w:r>
            <w:r w:rsidR="00257165">
              <w:rPr>
                <w:sz w:val="20"/>
              </w:rPr>
            </w:r>
            <w:r w:rsidR="00257165">
              <w:rPr>
                <w:sz w:val="20"/>
              </w:rPr>
              <w:fldChar w:fldCharType="separate"/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noProof/>
                <w:sz w:val="20"/>
              </w:rPr>
              <w:t> </w:t>
            </w:r>
            <w:r w:rsidR="00257165">
              <w:rPr>
                <w:sz w:val="20"/>
              </w:rPr>
              <w:fldChar w:fldCharType="end"/>
            </w:r>
            <w:bookmarkEnd w:id="13"/>
            <w:r w:rsidR="00CF0207">
              <w:rPr>
                <w:sz w:val="20"/>
              </w:rPr>
              <w:t xml:space="preserve"> 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01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5. </w:t>
            </w:r>
            <w:r w:rsidR="00545406">
              <w:rPr>
                <w:b/>
                <w:sz w:val="20"/>
                <w:lang w:val="pl-PL"/>
              </w:rPr>
              <w:t>ВРСТА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406">
              <w:rPr>
                <w:b/>
                <w:sz w:val="20"/>
                <w:lang w:val="pl-PL"/>
              </w:rPr>
              <w:t>ПРОМЈЕНЕ</w:t>
            </w:r>
            <w:r>
              <w:rPr>
                <w:b/>
                <w:sz w:val="20"/>
                <w:lang w:val="pl-PL"/>
              </w:rPr>
              <w:t>:</w:t>
            </w:r>
            <w:r>
              <w:rPr>
                <w:b/>
                <w:lang w:val="pl-PL"/>
              </w:rPr>
              <w:t xml:space="preserve">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7E63AD" w:rsidRDefault="007E63AD">
            <w:pPr>
              <w:spacing w:before="120" w:line="360" w:lineRule="auto"/>
              <w:rPr>
                <w:lang w:val="pl-PL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0010" w:type="dxa"/>
            <w:gridSpan w:val="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4E4911">
            <w:pPr>
              <w:spacing w:before="6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6. </w:t>
            </w:r>
            <w:r w:rsidR="00545406">
              <w:rPr>
                <w:b/>
                <w:sz w:val="20"/>
                <w:lang w:val="pl-PL"/>
              </w:rPr>
              <w:t>САДРЖ</w:t>
            </w:r>
            <w:r w:rsidR="004E4911">
              <w:rPr>
                <w:b/>
                <w:sz w:val="20"/>
                <w:lang w:val="bs-Cyrl-BA"/>
              </w:rPr>
              <w:t>ИНА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406">
              <w:rPr>
                <w:b/>
                <w:sz w:val="20"/>
                <w:lang w:val="pl-PL"/>
              </w:rPr>
              <w:t>ПРОМЈЕНЕ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1001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ПОДАЦИ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КОЈ</w:t>
            </w:r>
            <w:r w:rsidR="004E4911">
              <w:rPr>
                <w:sz w:val="20"/>
                <w:lang w:val="bs-Cyrl-BA"/>
              </w:rPr>
              <w:t>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ТРЕБА</w:t>
            </w:r>
            <w:r w:rsidR="00CF0207">
              <w:rPr>
                <w:sz w:val="20"/>
                <w:lang w:val="pl-PL"/>
              </w:rPr>
              <w:t xml:space="preserve"> </w:t>
            </w:r>
            <w:r w:rsidR="004E4911">
              <w:rPr>
                <w:sz w:val="20"/>
                <w:lang w:val="bs-Cyrl-BA"/>
              </w:rPr>
              <w:t xml:space="preserve">ДА СЕ </w:t>
            </w:r>
            <w:r>
              <w:rPr>
                <w:sz w:val="20"/>
                <w:lang w:val="pl-PL"/>
              </w:rPr>
              <w:t>ПРОМИЈЕН</w:t>
            </w:r>
            <w:r w:rsidR="004E4911">
              <w:rPr>
                <w:sz w:val="20"/>
                <w:lang w:val="bs-Cyrl-BA"/>
              </w:rPr>
              <w:t>Е</w:t>
            </w:r>
            <w:r w:rsidR="00CF0207">
              <w:rPr>
                <w:sz w:val="20"/>
                <w:lang w:val="pl-PL"/>
              </w:rPr>
              <w:t>:</w:t>
            </w:r>
          </w:p>
          <w:p w:rsidR="007E63AD" w:rsidRDefault="00257165"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1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ПРОМИЈЕЊЕНИ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ИЛИ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НОВИ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ПОДАЦИ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КОЈ</w:t>
            </w:r>
            <w:r w:rsidR="00855D98">
              <w:rPr>
                <w:sz w:val="20"/>
                <w:lang w:val="bs-Cyrl-BA"/>
              </w:rPr>
              <w:t>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ТРЕБА</w:t>
            </w:r>
            <w:r w:rsidR="00CF0207">
              <w:rPr>
                <w:sz w:val="20"/>
                <w:lang w:val="pl-PL"/>
              </w:rPr>
              <w:t xml:space="preserve"> </w:t>
            </w:r>
            <w:r w:rsidR="00855D98">
              <w:rPr>
                <w:sz w:val="20"/>
                <w:lang w:val="bs-Cyrl-BA"/>
              </w:rPr>
              <w:t xml:space="preserve">ДА СЕ </w:t>
            </w:r>
            <w:r>
              <w:rPr>
                <w:sz w:val="20"/>
                <w:lang w:val="pl-PL"/>
              </w:rPr>
              <w:t>УПИ</w:t>
            </w:r>
            <w:r w:rsidR="00855D98">
              <w:rPr>
                <w:sz w:val="20"/>
                <w:lang w:val="bs-Cyrl-BA"/>
              </w:rPr>
              <w:t>ШУ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У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РЕГИСТАР</w:t>
            </w:r>
            <w:r w:rsidR="00CF0207">
              <w:rPr>
                <w:sz w:val="20"/>
                <w:lang w:val="pl-PL"/>
              </w:rPr>
              <w:t>:</w:t>
            </w:r>
          </w:p>
          <w:p w:rsidR="007E63AD" w:rsidRDefault="00257165"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  <w:p w:rsidR="007E63AD" w:rsidRDefault="007E63AD">
            <w:pPr>
              <w:rPr>
                <w:sz w:val="20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E920DB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7</w:t>
            </w:r>
            <w:r w:rsidR="00CF0207">
              <w:rPr>
                <w:b/>
                <w:sz w:val="20"/>
              </w:rPr>
              <w:t xml:space="preserve">.  </w:t>
            </w:r>
            <w:r w:rsidR="00545406">
              <w:rPr>
                <w:b/>
                <w:sz w:val="20"/>
              </w:rPr>
              <w:t>ПРИЛОЗИ</w:t>
            </w:r>
            <w:r w:rsidR="00CF0207">
              <w:rPr>
                <w:b/>
                <w:sz w:val="20"/>
              </w:rPr>
              <w:t xml:space="preserve"> </w:t>
            </w:r>
            <w:r w:rsidR="00545406">
              <w:rPr>
                <w:b/>
                <w:sz w:val="20"/>
              </w:rPr>
              <w:t>УЗ</w:t>
            </w:r>
            <w:r w:rsidR="00CF0207">
              <w:rPr>
                <w:b/>
                <w:sz w:val="20"/>
              </w:rPr>
              <w:t xml:space="preserve"> </w:t>
            </w:r>
            <w:r w:rsidR="00545406">
              <w:rPr>
                <w:b/>
                <w:sz w:val="20"/>
              </w:rPr>
              <w:t>ЗАХТЈЕВ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257165" w:rsidP="00257165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545406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Доказ</w:t>
            </w:r>
            <w:r w:rsidR="00E8672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E8672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правно</w:t>
            </w:r>
            <w:r w:rsidR="000A49C0">
              <w:rPr>
                <w:sz w:val="20"/>
                <w:lang w:val="bs-Cyrl-BA"/>
              </w:rPr>
              <w:t>м</w:t>
            </w:r>
            <w:r w:rsidR="00E8672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основ</w:t>
            </w:r>
            <w:r w:rsidR="000A49C0">
              <w:rPr>
                <w:sz w:val="20"/>
                <w:lang w:val="bs-Cyrl-BA"/>
              </w:rPr>
              <w:t>у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уписивања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промјене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имена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</w:t>
            </w:r>
            <w:r w:rsidR="00CF0207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или</w:t>
            </w:r>
            <w:r w:rsidR="00CF020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адресе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spacing w:before="100"/>
            </w:pPr>
          </w:p>
        </w:tc>
        <w:tc>
          <w:tcPr>
            <w:tcW w:w="419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257165">
            <w:pPr>
              <w:spacing w:before="100" w:line="36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>
              <w:fldChar w:fldCharType="end"/>
            </w:r>
            <w:bookmarkEnd w:id="17"/>
          </w:p>
          <w:p w:rsidR="007E63AD" w:rsidRDefault="00CF0207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7E63AD" w:rsidRDefault="00CF0207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A172D2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  <w:lang w:val="bs-Cyrl-BA"/>
              </w:rPr>
              <w:t>п</w:t>
            </w:r>
            <w:r w:rsidR="00545406">
              <w:rPr>
                <w:sz w:val="20"/>
              </w:rPr>
              <w:t>уномоћ</w:t>
            </w:r>
          </w:p>
          <w:p w:rsidR="007E63AD" w:rsidRDefault="007E63AD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spacing w:before="100"/>
              <w:rPr>
                <w:sz w:val="20"/>
              </w:rPr>
            </w:pPr>
          </w:p>
        </w:tc>
        <w:tc>
          <w:tcPr>
            <w:tcW w:w="4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</w:t>
            </w:r>
          </w:p>
          <w:p w:rsidR="007E63AD" w:rsidRDefault="007E63AD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7E63AD" w:rsidRPr="00E920DB" w:rsidRDefault="007E63AD">
      <w:pPr>
        <w:rPr>
          <w:lang w:val="en-US"/>
        </w:rPr>
      </w:pPr>
    </w:p>
    <w:p w:rsidR="007E63AD" w:rsidRDefault="00B70BCE">
      <w:pPr>
        <w:ind w:left="5760" w:firstLine="720"/>
        <w:jc w:val="center"/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157480</wp:posOffset>
                </wp:positionV>
                <wp:extent cx="1958975" cy="635"/>
                <wp:effectExtent l="10160" t="5080" r="12065" b="1333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2.4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E63AD" w:rsidRPr="000A49C0" w:rsidRDefault="00545406" w:rsidP="000A49C0">
      <w:pPr>
        <w:ind w:left="5760" w:firstLine="720"/>
        <w:jc w:val="center"/>
        <w:rPr>
          <w:lang w:val="pl-PL"/>
        </w:rPr>
      </w:pPr>
      <w:r>
        <w:rPr>
          <w:sz w:val="16"/>
          <w:lang w:val="pl-PL"/>
        </w:rPr>
        <w:t>Потпис</w:t>
      </w:r>
      <w:r w:rsidR="00CF0207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CF0207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CF0207">
        <w:rPr>
          <w:sz w:val="16"/>
          <w:lang w:val="pl-PL"/>
        </w:rPr>
        <w:t xml:space="preserve"> </w:t>
      </w:r>
      <w:r>
        <w:rPr>
          <w:sz w:val="16"/>
          <w:lang w:val="pl-PL"/>
        </w:rPr>
        <w:t>печат</w:t>
      </w:r>
      <w:r w:rsidR="00CF0207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CF0207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0A49C0" w:rsidRDefault="00B70BCE" w:rsidP="000A49C0">
      <w:pPr>
        <w:rPr>
          <w:lang w:val="bs-Cyrl-B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114300</wp:posOffset>
                </wp:positionV>
                <wp:extent cx="1958975" cy="635"/>
                <wp:effectExtent l="10160" t="9525" r="12065" b="889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9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IBRupz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A49C0">
        <w:rPr>
          <w:lang w:val="bs-Cyrl-BA"/>
        </w:rPr>
        <w:t xml:space="preserve">                                                                                                                    </w:t>
      </w:r>
    </w:p>
    <w:p w:rsidR="007E63AD" w:rsidRDefault="000A49C0" w:rsidP="000A49C0">
      <w:r>
        <w:rPr>
          <w:lang w:val="bs-Cyrl-BA"/>
        </w:rPr>
        <w:t xml:space="preserve">                                                                                                                         </w:t>
      </w:r>
      <w:r w:rsidR="00545406">
        <w:rPr>
          <w:sz w:val="16"/>
        </w:rPr>
        <w:t>ОВЈЕРАВА</w:t>
      </w:r>
      <w:r w:rsidR="00CF0207">
        <w:rPr>
          <w:sz w:val="16"/>
        </w:rPr>
        <w:t xml:space="preserve"> </w:t>
      </w:r>
      <w:r w:rsidR="00545406">
        <w:rPr>
          <w:sz w:val="16"/>
        </w:rPr>
        <w:t>ИНСТИТУТ</w:t>
      </w:r>
    </w:p>
    <w:sectPr w:rsidR="007E63AD" w:rsidSect="007E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0A" w:rsidRDefault="0078120A" w:rsidP="007E63AD">
      <w:r>
        <w:separator/>
      </w:r>
    </w:p>
  </w:endnote>
  <w:endnote w:type="continuationSeparator" w:id="0">
    <w:p w:rsidR="0078120A" w:rsidRDefault="0078120A" w:rsidP="007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OGP-02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0A" w:rsidRDefault="0078120A" w:rsidP="007E63AD">
      <w:r w:rsidRPr="007E63AD">
        <w:rPr>
          <w:color w:val="000000"/>
        </w:rPr>
        <w:separator/>
      </w:r>
    </w:p>
  </w:footnote>
  <w:footnote w:type="continuationSeparator" w:id="0">
    <w:p w:rsidR="0078120A" w:rsidRDefault="0078120A" w:rsidP="007E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B70BCE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B70BCE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B70BCE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4yn43TT4UF+zsM2vfejPL2XOKM=" w:salt="lCW6clxdF7zq2VxJuObXk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D"/>
    <w:rsid w:val="00053920"/>
    <w:rsid w:val="000A49C0"/>
    <w:rsid w:val="00257165"/>
    <w:rsid w:val="004C52A4"/>
    <w:rsid w:val="004E4911"/>
    <w:rsid w:val="00545406"/>
    <w:rsid w:val="005873FB"/>
    <w:rsid w:val="005C02C4"/>
    <w:rsid w:val="0067409F"/>
    <w:rsid w:val="00717659"/>
    <w:rsid w:val="0078120A"/>
    <w:rsid w:val="007C0FDA"/>
    <w:rsid w:val="007E63AD"/>
    <w:rsid w:val="008428DE"/>
    <w:rsid w:val="008529B3"/>
    <w:rsid w:val="00855D98"/>
    <w:rsid w:val="009C7CED"/>
    <w:rsid w:val="009F2AAA"/>
    <w:rsid w:val="00A172D2"/>
    <w:rsid w:val="00AD789E"/>
    <w:rsid w:val="00B70BCE"/>
    <w:rsid w:val="00BF6E4A"/>
    <w:rsid w:val="00CF0207"/>
    <w:rsid w:val="00E1235B"/>
    <w:rsid w:val="00E8672F"/>
    <w:rsid w:val="00E920DB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3A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E63A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E63A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E63AD"/>
  </w:style>
  <w:style w:type="paragraph" w:styleId="Header">
    <w:name w:val="header"/>
    <w:basedOn w:val="Normal"/>
    <w:rsid w:val="007E6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A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E63AD"/>
    <w:rPr>
      <w:rFonts w:ascii="Chasline" w:hAnsi="Chasline"/>
      <w:sz w:val="20"/>
      <w:lang w:val="en-US"/>
    </w:rPr>
  </w:style>
  <w:style w:type="character" w:styleId="CommentReference">
    <w:name w:val="annotation reference"/>
    <w:rsid w:val="007E63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8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3A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E63A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E63A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E63AD"/>
  </w:style>
  <w:style w:type="paragraph" w:styleId="Header">
    <w:name w:val="header"/>
    <w:basedOn w:val="Normal"/>
    <w:rsid w:val="007E6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A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E63AD"/>
    <w:rPr>
      <w:rFonts w:ascii="Chasline" w:hAnsi="Chasline"/>
      <w:sz w:val="20"/>
      <w:lang w:val="en-US"/>
    </w:rPr>
  </w:style>
  <w:style w:type="character" w:styleId="CommentReference">
    <w:name w:val="annotation reference"/>
    <w:rsid w:val="007E63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8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2016-11-14T12:34:00Z</dcterms:created>
  <dcterms:modified xsi:type="dcterms:W3CDTF">2016-11-14T12:34:00Z</dcterms:modified>
</cp:coreProperties>
</file>