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Pr="004938F9" w:rsidRDefault="00520225">
      <w:pPr>
        <w:pStyle w:val="Title"/>
        <w:rPr>
          <w:rFonts w:ascii="Arial" w:hAnsi="Arial"/>
          <w:lang w:val="hr-HR"/>
        </w:rPr>
      </w:pPr>
      <w:r w:rsidRPr="004938F9">
        <w:rPr>
          <w:rFonts w:ascii="Arial" w:hAnsi="Arial"/>
          <w:lang w:val="hr-HR"/>
        </w:rPr>
        <w:t>Dodatni lis</w:t>
      </w:r>
      <w:r w:rsidR="004938F9" w:rsidRPr="004938F9">
        <w:rPr>
          <w:rFonts w:ascii="Arial" w:hAnsi="Arial"/>
          <w:lang w:val="hr-HR"/>
        </w:rPr>
        <w:t>t 1: PODACI O OSTALIM PODNOSI</w:t>
      </w:r>
      <w:r w:rsidR="00886259">
        <w:rPr>
          <w:rFonts w:ascii="Arial" w:hAnsi="Arial"/>
          <w:lang w:val="hr-HR"/>
        </w:rPr>
        <w:t>OC</w:t>
      </w:r>
      <w:r w:rsidR="004938F9" w:rsidRPr="004938F9">
        <w:rPr>
          <w:rFonts w:ascii="Arial" w:hAnsi="Arial"/>
          <w:lang w:val="hr-HR"/>
        </w:rPr>
        <w:t>I</w:t>
      </w:r>
      <w:r w:rsidRPr="004938F9">
        <w:rPr>
          <w:rFonts w:ascii="Arial" w:hAnsi="Arial"/>
          <w:lang w:val="hr-HR"/>
        </w:rPr>
        <w:t>MA PRIJAVE</w:t>
      </w:r>
    </w:p>
    <w:p w:rsidR="00520225" w:rsidRPr="004938F9" w:rsidRDefault="00520225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520225">
      <w:pPr>
        <w:rPr>
          <w:rFonts w:ascii="Arial" w:hAnsi="Arial"/>
          <w:b/>
          <w:lang w:val="hr-HR"/>
        </w:rPr>
      </w:pPr>
      <w:r w:rsidRPr="004938F9">
        <w:rPr>
          <w:rFonts w:ascii="Arial" w:hAnsi="Arial"/>
          <w:b/>
          <w:sz w:val="16"/>
          <w:lang w:val="hr-HR"/>
        </w:rPr>
        <w:t>Popunjava podnosilac prijave</w:t>
      </w:r>
      <w:r w:rsidRPr="004938F9">
        <w:rPr>
          <w:rFonts w:ascii="Arial" w:hAnsi="Arial"/>
          <w:b/>
          <w:lang w:val="hr-HR"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520225" w:rsidRPr="004938F9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5" w:rsidRPr="004938F9" w:rsidRDefault="00520225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      REFERENTN</w:t>
            </w:r>
            <w:r w:rsidR="00886259">
              <w:rPr>
                <w:rFonts w:ascii="Arial" w:hAnsi="Arial"/>
                <w:b/>
                <w:lang w:val="hr-HR"/>
              </w:rPr>
              <w:t>I BROJ PREDMETA (isto kao pod 1</w:t>
            </w:r>
            <w:r w:rsidR="00CC0FC5">
              <w:rPr>
                <w:rFonts w:ascii="Arial" w:hAnsi="Arial"/>
                <w:b/>
                <w:lang w:val="hr-HR"/>
              </w:rPr>
              <w:t xml:space="preserve"> u obrascu D1</w:t>
            </w:r>
            <w:r w:rsidRPr="004938F9">
              <w:rPr>
                <w:rFonts w:ascii="Arial" w:hAnsi="Arial"/>
                <w:b/>
                <w:lang w:val="hr-HR"/>
              </w:rPr>
              <w:t xml:space="preserve">)       </w:t>
            </w:r>
            <w:r w:rsidRPr="008A3B67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"/>
            <w:r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Pr="008A3B67">
              <w:rPr>
                <w:rFonts w:ascii="Arial" w:hAnsi="Arial"/>
                <w:lang w:val="hr-HR"/>
              </w:rPr>
            </w:r>
            <w:r w:rsidRPr="008A3B67">
              <w:rPr>
                <w:rFonts w:ascii="Arial" w:hAnsi="Arial"/>
                <w:lang w:val="hr-HR"/>
              </w:rPr>
              <w:fldChar w:fldCharType="separate"/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fldChar w:fldCharType="end"/>
            </w:r>
            <w:bookmarkEnd w:id="0"/>
          </w:p>
        </w:tc>
      </w:tr>
      <w:tr w:rsidR="00520225" w:rsidRPr="004938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4938F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>1.   PODNOSI</w:t>
            </w:r>
            <w:r w:rsidR="00886259">
              <w:rPr>
                <w:rFonts w:ascii="Arial" w:hAnsi="Arial"/>
                <w:b/>
                <w:lang w:val="hr-HR"/>
              </w:rPr>
              <w:t>LAC</w:t>
            </w:r>
            <w:r w:rsidR="00520225" w:rsidRPr="004938F9">
              <w:rPr>
                <w:rFonts w:ascii="Arial" w:hAnsi="Arial"/>
                <w:b/>
                <w:lang w:val="hr-HR"/>
              </w:rPr>
              <w:t xml:space="preserve"> PRIJAVE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8019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AB257B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Prezime </w:t>
            </w:r>
            <w:r w:rsidR="00801970">
              <w:rPr>
                <w:rFonts w:ascii="Arial" w:hAnsi="Arial"/>
                <w:lang w:val="hr-HR"/>
              </w:rPr>
              <w:t xml:space="preserve">i ime / Puni službeni naziv: </w:t>
            </w:r>
            <w:bookmarkStart w:id="1" w:name="Text9"/>
            <w:r w:rsidR="00801970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01970">
              <w:rPr>
                <w:rFonts w:ascii="Arial" w:hAnsi="Arial"/>
                <w:lang w:val="hr-HR"/>
              </w:rPr>
              <w:instrText xml:space="preserve"> FORMTEXT </w:instrText>
            </w:r>
            <w:r w:rsidR="00801970">
              <w:rPr>
                <w:rFonts w:ascii="Arial" w:hAnsi="Arial"/>
                <w:lang w:val="hr-HR"/>
              </w:rPr>
            </w:r>
            <w:r w:rsidR="00801970">
              <w:rPr>
                <w:rFonts w:ascii="Arial" w:hAnsi="Arial"/>
                <w:lang w:val="hr-HR"/>
              </w:rPr>
              <w:fldChar w:fldCharType="separate"/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lang w:val="hr-HR"/>
              </w:rPr>
              <w:fldChar w:fldCharType="end"/>
            </w:r>
            <w:bookmarkEnd w:id="1"/>
            <w:r w:rsidRPr="004938F9">
              <w:rPr>
                <w:rFonts w:ascii="Arial" w:hAnsi="Arial"/>
                <w:lang w:val="hr-HR"/>
              </w:rPr>
              <w:t xml:space="preserve">      </w:t>
            </w:r>
          </w:p>
          <w:p w:rsidR="00520225" w:rsidRPr="004938F9" w:rsidRDefault="00AB257B" w:rsidP="00AB257B">
            <w:pPr>
              <w:spacing w:before="80" w:line="360" w:lineRule="auto"/>
              <w:rPr>
                <w:rFonts w:ascii="Arial" w:hAnsi="Arial"/>
                <w:lang w:val="hr-HR"/>
              </w:rPr>
            </w:pPr>
            <w:bookmarkStart w:id="2" w:name="_GoBack"/>
            <w:r>
              <w:rPr>
                <w:rFonts w:ascii="Arial" w:hAnsi="Arial"/>
                <w:lang w:val="hr-HR"/>
              </w:rPr>
              <w:t>ID/JMBG: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</w:p>
        </w:tc>
      </w:tr>
      <w:tr w:rsidR="00520225" w:rsidRPr="004938F9" w:rsidTr="00AB257B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Adresa: </w:t>
            </w:r>
            <w:bookmarkStart w:id="3" w:name="Text10"/>
            <w:r w:rsidR="00801970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01970">
              <w:rPr>
                <w:rFonts w:ascii="Arial" w:hAnsi="Arial"/>
                <w:lang w:val="hr-HR"/>
              </w:rPr>
              <w:instrText xml:space="preserve"> FORMTEXT </w:instrText>
            </w:r>
            <w:r w:rsidR="00801970">
              <w:rPr>
                <w:rFonts w:ascii="Arial" w:hAnsi="Arial"/>
                <w:lang w:val="hr-HR"/>
              </w:rPr>
            </w:r>
            <w:r w:rsidR="00801970">
              <w:rPr>
                <w:rFonts w:ascii="Arial" w:hAnsi="Arial"/>
                <w:lang w:val="hr-HR"/>
              </w:rPr>
              <w:fldChar w:fldCharType="separate"/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 w:rsidSect="00AB257B">
          <w:headerReference w:type="default" r:id="rId7"/>
          <w:headerReference w:type="first" r:id="rId8"/>
          <w:type w:val="continuous"/>
          <w:pgSz w:w="11907" w:h="16840" w:code="9"/>
          <w:pgMar w:top="567" w:right="567" w:bottom="1135" w:left="1417" w:header="567" w:footer="553" w:gutter="0"/>
          <w:cols w:space="720"/>
          <w:docGrid w:linePitch="272"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53"/>
      </w:tblGrid>
      <w:tr w:rsidR="00520225" w:rsidRPr="004938F9" w:rsidTr="0080197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35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lastRenderedPageBreak/>
              <w:t xml:space="preserve">Tel: </w:t>
            </w:r>
            <w:bookmarkStart w:id="4" w:name="Text1"/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  <w:bookmarkEnd w:id="4"/>
            <w:r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Fax: </w:t>
            </w:r>
            <w:bookmarkStart w:id="5" w:name="Text2"/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  <w:tc>
          <w:tcPr>
            <w:tcW w:w="4253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E-mail: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2.   </w:t>
            </w:r>
            <w:r w:rsidR="004938F9" w:rsidRPr="004938F9">
              <w:rPr>
                <w:rFonts w:ascii="Arial" w:hAnsi="Arial"/>
                <w:b/>
                <w:lang w:val="hr-HR"/>
              </w:rPr>
              <w:t>PODNOSI</w:t>
            </w:r>
            <w:r w:rsidR="00D44CCD">
              <w:rPr>
                <w:rFonts w:ascii="Arial" w:hAnsi="Arial"/>
                <w:b/>
                <w:lang w:val="hr-HR"/>
              </w:rPr>
              <w:t>LAC</w:t>
            </w:r>
            <w:r w:rsidRPr="004938F9">
              <w:rPr>
                <w:rFonts w:ascii="Arial" w:hAnsi="Arial"/>
                <w:b/>
                <w:lang w:val="hr-HR"/>
              </w:rPr>
              <w:t xml:space="preserve"> PRIJAVE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80197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Prezime i ime / Puni službeni naziv: </w:t>
            </w:r>
            <w:bookmarkStart w:id="6" w:name="Text11"/>
            <w:r w:rsidR="00801970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01970">
              <w:rPr>
                <w:rFonts w:ascii="Arial" w:hAnsi="Arial"/>
                <w:lang w:val="hr-HR"/>
              </w:rPr>
              <w:instrText xml:space="preserve"> FORMTEXT </w:instrText>
            </w:r>
            <w:r w:rsidR="00801970">
              <w:rPr>
                <w:rFonts w:ascii="Arial" w:hAnsi="Arial"/>
                <w:lang w:val="hr-HR"/>
              </w:rPr>
            </w:r>
            <w:r w:rsidR="00801970">
              <w:rPr>
                <w:rFonts w:ascii="Arial" w:hAnsi="Arial"/>
                <w:lang w:val="hr-HR"/>
              </w:rPr>
              <w:fldChar w:fldCharType="separate"/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lang w:val="hr-HR"/>
              </w:rPr>
              <w:fldChar w:fldCharType="end"/>
            </w:r>
            <w:bookmarkEnd w:id="6"/>
          </w:p>
          <w:p w:rsidR="00AB257B" w:rsidRPr="004938F9" w:rsidRDefault="00AB257B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ID/JMBG: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 w:rsidTr="00AB257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Adresa: </w:t>
            </w:r>
            <w:r w:rsidRPr="008A3B67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Pr="008A3B67">
              <w:rPr>
                <w:rFonts w:ascii="Arial" w:hAnsi="Arial"/>
                <w:lang w:val="hr-HR"/>
              </w:rPr>
            </w:r>
            <w:r w:rsidRPr="008A3B67">
              <w:rPr>
                <w:rFonts w:ascii="Arial" w:hAnsi="Arial"/>
                <w:lang w:val="hr-HR"/>
              </w:rPr>
              <w:fldChar w:fldCharType="separate"/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t> </w:t>
            </w:r>
            <w:r w:rsidRPr="008A3B67">
              <w:rPr>
                <w:rFonts w:ascii="Arial" w:hAnsi="Arial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53"/>
      </w:tblGrid>
      <w:tr w:rsidR="00520225" w:rsidRPr="004938F9" w:rsidTr="00801970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835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lastRenderedPageBreak/>
              <w:t xml:space="preserve">Tel: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Fax: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253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E-mail: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3.   </w:t>
            </w:r>
            <w:r w:rsidR="004938F9" w:rsidRPr="004938F9">
              <w:rPr>
                <w:rFonts w:ascii="Arial" w:hAnsi="Arial"/>
                <w:b/>
                <w:lang w:val="hr-HR"/>
              </w:rPr>
              <w:t>PODNOSI</w:t>
            </w:r>
            <w:r w:rsidR="00D44CCD">
              <w:rPr>
                <w:rFonts w:ascii="Arial" w:hAnsi="Arial"/>
                <w:b/>
                <w:lang w:val="hr-HR"/>
              </w:rPr>
              <w:t>LAC</w:t>
            </w:r>
            <w:r w:rsidRPr="004938F9">
              <w:rPr>
                <w:rFonts w:ascii="Arial" w:hAnsi="Arial"/>
                <w:b/>
                <w:lang w:val="hr-HR"/>
              </w:rPr>
              <w:t xml:space="preserve"> PRIJAVE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80197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Prezime i ime / Puni službeni naziv: </w:t>
            </w:r>
            <w:bookmarkStart w:id="7" w:name="Text12"/>
            <w:r w:rsidR="00801970"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01970">
              <w:rPr>
                <w:rFonts w:ascii="Arial" w:hAnsi="Arial"/>
                <w:lang w:val="hr-HR"/>
              </w:rPr>
              <w:instrText xml:space="preserve"> FORMTEXT </w:instrText>
            </w:r>
            <w:r w:rsidR="00801970">
              <w:rPr>
                <w:rFonts w:ascii="Arial" w:hAnsi="Arial"/>
                <w:lang w:val="hr-HR"/>
              </w:rPr>
            </w:r>
            <w:r w:rsidR="00801970">
              <w:rPr>
                <w:rFonts w:ascii="Arial" w:hAnsi="Arial"/>
                <w:lang w:val="hr-HR"/>
              </w:rPr>
              <w:fldChar w:fldCharType="separate"/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noProof/>
                <w:lang w:val="hr-HR"/>
              </w:rPr>
              <w:t> </w:t>
            </w:r>
            <w:r w:rsidR="00801970">
              <w:rPr>
                <w:rFonts w:ascii="Arial" w:hAnsi="Arial"/>
                <w:lang w:val="hr-HR"/>
              </w:rPr>
              <w:fldChar w:fldCharType="end"/>
            </w:r>
            <w:bookmarkEnd w:id="7"/>
          </w:p>
          <w:p w:rsidR="00AB257B" w:rsidRPr="004938F9" w:rsidRDefault="00AB257B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ID/JMBG: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 w:rsidTr="00AB257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Adresa: </w:t>
            </w:r>
            <w:bookmarkStart w:id="8" w:name="Text8"/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53"/>
      </w:tblGrid>
      <w:tr w:rsidR="00520225" w:rsidRPr="004938F9" w:rsidTr="00801970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835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lastRenderedPageBreak/>
              <w:t xml:space="preserve">Tel: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Fax: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253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E-mail: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4.   </w:t>
            </w:r>
            <w:r w:rsidR="004938F9" w:rsidRPr="004938F9">
              <w:rPr>
                <w:rFonts w:ascii="Arial" w:hAnsi="Arial"/>
                <w:b/>
                <w:lang w:val="hr-HR"/>
              </w:rPr>
              <w:t>PODNOSI</w:t>
            </w:r>
            <w:r w:rsidR="00D44CCD">
              <w:rPr>
                <w:rFonts w:ascii="Arial" w:hAnsi="Arial"/>
                <w:b/>
                <w:lang w:val="hr-HR"/>
              </w:rPr>
              <w:t>LAC</w:t>
            </w:r>
            <w:r w:rsidRPr="004938F9">
              <w:rPr>
                <w:rFonts w:ascii="Arial" w:hAnsi="Arial"/>
                <w:b/>
                <w:lang w:val="hr-HR"/>
              </w:rPr>
              <w:t xml:space="preserve"> PRIJAVE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80197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Prezime i ime / Puni službeni naziv:  </w:t>
            </w:r>
            <w:bookmarkStart w:id="9" w:name="Text6"/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AB257B" w:rsidRPr="004938F9" w:rsidRDefault="00AB257B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ID/JMBG: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 w:rsidTr="00AB257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Adresa: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53"/>
      </w:tblGrid>
      <w:tr w:rsidR="00520225" w:rsidRPr="004938F9" w:rsidTr="0080197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35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lastRenderedPageBreak/>
              <w:t xml:space="preserve">Tel: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Fax: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253" w:type="dxa"/>
          </w:tcPr>
          <w:p w:rsidR="00520225" w:rsidRPr="004938F9" w:rsidRDefault="00520225" w:rsidP="0080197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lang w:val="hr-HR"/>
              </w:rPr>
              <w:t xml:space="preserve">E-mail: </w:t>
            </w:r>
            <w:r w:rsidR="00801970" w:rsidRPr="008A3B67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1970" w:rsidRPr="008A3B67">
              <w:rPr>
                <w:rFonts w:ascii="Arial" w:hAnsi="Arial"/>
                <w:lang w:val="hr-HR"/>
              </w:rPr>
              <w:instrText xml:space="preserve"> FORMTEXT </w:instrText>
            </w:r>
            <w:r w:rsidR="00801970" w:rsidRPr="008A3B67">
              <w:rPr>
                <w:rFonts w:ascii="Arial" w:hAnsi="Arial"/>
                <w:lang w:val="hr-HR"/>
              </w:rPr>
            </w:r>
            <w:r w:rsidR="00801970" w:rsidRPr="008A3B67">
              <w:rPr>
                <w:rFonts w:ascii="Arial" w:hAnsi="Arial"/>
                <w:lang w:val="hr-HR"/>
              </w:rPr>
              <w:fldChar w:fldCharType="separate"/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noProof/>
                <w:lang w:val="hr-HR"/>
              </w:rPr>
              <w:t> </w:t>
            </w:r>
            <w:r w:rsidR="00801970" w:rsidRPr="008A3B67">
              <w:rPr>
                <w:rFonts w:ascii="Arial" w:hAnsi="Arial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520225">
      <w:pPr>
        <w:ind w:left="4320" w:firstLine="720"/>
        <w:rPr>
          <w:rFonts w:ascii="Arial" w:hAnsi="Arial"/>
          <w:sz w:val="16"/>
          <w:lang w:val="hr-HR"/>
        </w:rPr>
      </w:pPr>
    </w:p>
    <w:p w:rsidR="00520225" w:rsidRPr="004938F9" w:rsidRDefault="00520225">
      <w:pPr>
        <w:ind w:left="4320" w:firstLine="720"/>
        <w:rPr>
          <w:rFonts w:ascii="Arial" w:hAnsi="Arial"/>
          <w:sz w:val="16"/>
          <w:lang w:val="hr-HR"/>
        </w:rPr>
      </w:pPr>
    </w:p>
    <w:p w:rsidR="00520225" w:rsidRPr="004938F9" w:rsidRDefault="00520225">
      <w:pPr>
        <w:ind w:left="4320" w:firstLine="720"/>
        <w:rPr>
          <w:rFonts w:ascii="Arial" w:hAnsi="Arial"/>
          <w:sz w:val="16"/>
          <w:lang w:val="hr-HR"/>
        </w:rPr>
      </w:pPr>
    </w:p>
    <w:p w:rsidR="00520225" w:rsidRPr="004938F9" w:rsidRDefault="00520225">
      <w:pPr>
        <w:ind w:left="4320" w:firstLine="720"/>
        <w:rPr>
          <w:rFonts w:ascii="Arial" w:hAnsi="Arial"/>
          <w:sz w:val="16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8A76B6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20225" w:rsidRPr="004938F9" w:rsidRDefault="00520225" w:rsidP="0074015A">
      <w:pPr>
        <w:ind w:left="6480"/>
        <w:rPr>
          <w:rFonts w:ascii="Arial" w:hAnsi="Arial"/>
          <w:lang w:val="hr-HR"/>
        </w:rPr>
      </w:pPr>
      <w:r w:rsidRPr="004938F9">
        <w:rPr>
          <w:rFonts w:ascii="Arial" w:hAnsi="Arial"/>
          <w:sz w:val="16"/>
          <w:lang w:val="hr-HR"/>
        </w:rPr>
        <w:t xml:space="preserve">       </w:t>
      </w:r>
      <w:r w:rsidR="004938F9" w:rsidRPr="004938F9">
        <w:rPr>
          <w:rFonts w:ascii="Arial" w:hAnsi="Arial"/>
          <w:sz w:val="16"/>
          <w:lang w:val="hr-HR"/>
        </w:rPr>
        <w:t xml:space="preserve">    Potpis i/ili pečat podnosi</w:t>
      </w:r>
      <w:r w:rsidR="00D44CCD">
        <w:rPr>
          <w:rFonts w:ascii="Arial" w:hAnsi="Arial"/>
          <w:sz w:val="16"/>
          <w:lang w:val="hr-HR"/>
        </w:rPr>
        <w:t>oc</w:t>
      </w:r>
      <w:r w:rsidRPr="004938F9">
        <w:rPr>
          <w:rFonts w:ascii="Arial" w:hAnsi="Arial"/>
          <w:sz w:val="16"/>
          <w:lang w:val="hr-HR"/>
        </w:rPr>
        <w:t>a prijave</w:t>
      </w: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8A76B6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o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jTN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APzCQo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AB257B" w:rsidRDefault="00AB257B" w:rsidP="008A3B67">
      <w:pPr>
        <w:ind w:left="6480" w:firstLine="720"/>
        <w:rPr>
          <w:rFonts w:ascii="Arial" w:hAnsi="Arial"/>
          <w:lang w:val="hr-HR"/>
        </w:rPr>
        <w:sectPr w:rsidR="00AB257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p w:rsidR="00AB257B" w:rsidRDefault="00AB257B" w:rsidP="00AB257B">
      <w:pPr>
        <w:ind w:left="6480"/>
        <w:rPr>
          <w:rFonts w:ascii="Arial" w:hAnsi="Arial"/>
          <w:lang w:val="hr-HR"/>
        </w:rPr>
        <w:sectPr w:rsidR="00AB257B"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  <w:r>
        <w:rPr>
          <w:rFonts w:ascii="Arial" w:hAnsi="Arial"/>
          <w:lang w:val="hr-HR"/>
        </w:rPr>
        <w:lastRenderedPageBreak/>
        <w:t xml:space="preserve">  </w:t>
      </w:r>
    </w:p>
    <w:p w:rsidR="00520225" w:rsidRDefault="00AB257B" w:rsidP="00AB257B">
      <w:r>
        <w:rPr>
          <w:rFonts w:ascii="Arial" w:hAnsi="Arial"/>
          <w:lang w:val="hr-HR"/>
        </w:rPr>
        <w:lastRenderedPageBreak/>
        <w:t xml:space="preserve">                                                                                                                               </w:t>
      </w:r>
      <w:r w:rsidR="00520225" w:rsidRPr="004938F9">
        <w:rPr>
          <w:rFonts w:ascii="Arial" w:hAnsi="Arial"/>
          <w:lang w:val="hr-HR"/>
        </w:rPr>
        <w:t xml:space="preserve">    OVJERA INSTITUTA</w:t>
      </w:r>
    </w:p>
    <w:sectPr w:rsidR="00520225" w:rsidSect="00AB257B">
      <w:headerReference w:type="even" r:id="rId25"/>
      <w:headerReference w:type="default" r:id="rId26"/>
      <w:headerReference w:type="first" r:id="rId27"/>
      <w:type w:val="continuous"/>
      <w:pgSz w:w="11907" w:h="16840" w:code="9"/>
      <w:pgMar w:top="567" w:right="567" w:bottom="567" w:left="1417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72" w:rsidRDefault="00B71472">
      <w:r>
        <w:separator/>
      </w:r>
    </w:p>
  </w:endnote>
  <w:endnote w:type="continuationSeparator" w:id="0">
    <w:p w:rsidR="00B71472" w:rsidRDefault="00B7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8A76B6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  <w:lang w:val="bs-Latn-BA" w:eastAsia="bs-Latn-BA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8" name="Picture 18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  <w:lang w:val="bs-Latn-BA" w:eastAsia="bs-Latn-BA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7" name="Picture 17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8A76B6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  <w:lang w:val="bs-Latn-BA" w:eastAsia="bs-Latn-B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1" name="Picture 21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  <w:lang w:val="bs-Latn-BA" w:eastAsia="bs-Latn-B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0" name="Picture 20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8A76B6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  <w:lang w:val="bs-Latn-BA" w:eastAsia="bs-Latn-B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4" name="Picture 24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  <w:lang w:val="bs-Latn-BA" w:eastAsia="bs-Latn-BA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3" name="Picture 23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72" w:rsidRDefault="00B71472">
      <w:r>
        <w:separator/>
      </w:r>
    </w:p>
  </w:footnote>
  <w:footnote w:type="continuationSeparator" w:id="0">
    <w:p w:rsidR="00B71472" w:rsidRDefault="00B7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25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25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25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25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B257B">
      <w:rPr>
        <w:rStyle w:val="PageNumber"/>
        <w:noProof/>
      </w:rPr>
      <w:t>3</w:t>
    </w:r>
    <w:r>
      <w:rPr>
        <w:rStyle w:val="PageNumber"/>
      </w:rPr>
      <w:fldChar w:fldCharType="end"/>
    </w:r>
    <w:r w:rsidR="008A76B6">
      <w:rPr>
        <w:noProof/>
        <w:lang w:val="bs-Latn-BA" w:eastAsia="bs-Latn-BA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0" name="Picture 10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7B" w:rsidRDefault="00AB257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7B" w:rsidRDefault="00AB257B">
    <w:pPr>
      <w:pStyle w:val="Header"/>
      <w:rPr>
        <w:rFonts w:ascii="Switzerland BH" w:hAnsi="Switzerland BH"/>
      </w:rPr>
    </w:pPr>
  </w:p>
  <w:p w:rsidR="00AB257B" w:rsidRDefault="00AB257B">
    <w:pPr>
      <w:pStyle w:val="Header"/>
    </w:pPr>
  </w:p>
  <w:p w:rsidR="00AB257B" w:rsidRDefault="00AB257B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8A76B6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6623685" cy="62420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8A76B6">
      <w:rPr>
        <w:noProof/>
        <w:lang w:val="bs-Latn-BA" w:eastAsia="bs-Latn-BA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9" name="Picture 19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8A76B6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2" name="Picture 22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8A76B6">
      <w:rPr>
        <w:noProof/>
        <w:lang w:val="bs-Latn-BA" w:eastAsia="bs-Latn-BA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5" name="Picture 25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1"/>
    <w:rsid w:val="001A4C84"/>
    <w:rsid w:val="004938F9"/>
    <w:rsid w:val="00520225"/>
    <w:rsid w:val="0074015A"/>
    <w:rsid w:val="00801970"/>
    <w:rsid w:val="00886259"/>
    <w:rsid w:val="008A3B67"/>
    <w:rsid w:val="008A76B6"/>
    <w:rsid w:val="009D525A"/>
    <w:rsid w:val="009F6160"/>
    <w:rsid w:val="00AA40CA"/>
    <w:rsid w:val="00AB257B"/>
    <w:rsid w:val="00B176A1"/>
    <w:rsid w:val="00B71472"/>
    <w:rsid w:val="00BA68B7"/>
    <w:rsid w:val="00CC0FC5"/>
    <w:rsid w:val="00CE5EB4"/>
    <w:rsid w:val="00D44CCD"/>
    <w:rsid w:val="00D45C43"/>
    <w:rsid w:val="00DD4792"/>
    <w:rsid w:val="00F37668"/>
    <w:rsid w:val="00F46C36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0</TotalTime>
  <Pages>1</Pages>
  <Words>117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Danilo-PC</cp:lastModifiedBy>
  <cp:revision>2</cp:revision>
  <cp:lastPrinted>2002-07-19T13:00:00Z</cp:lastPrinted>
  <dcterms:created xsi:type="dcterms:W3CDTF">2016-11-14T16:58:00Z</dcterms:created>
  <dcterms:modified xsi:type="dcterms:W3CDTF">2016-11-14T16:58:00Z</dcterms:modified>
</cp:coreProperties>
</file>