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Pr="008E1D27" w:rsidRDefault="0050362B">
      <w:pPr>
        <w:jc w:val="center"/>
        <w:rPr>
          <w:rFonts w:ascii="Arial" w:hAnsi="Arial"/>
          <w:b/>
          <w:lang w:val="sr-Latn-CS"/>
        </w:rPr>
      </w:pPr>
    </w:p>
    <w:p w:rsidR="0050362B" w:rsidRPr="003F35E7" w:rsidRDefault="0050362B">
      <w:pPr>
        <w:jc w:val="center"/>
        <w:rPr>
          <w:rFonts w:ascii="Arial" w:hAnsi="Arial"/>
          <w:lang w:val="hr-HR"/>
        </w:rPr>
      </w:pPr>
      <w:r w:rsidRPr="003F35E7">
        <w:rPr>
          <w:rFonts w:ascii="Arial" w:hAnsi="Arial"/>
          <w:b/>
          <w:lang w:val="hr-HR"/>
        </w:rPr>
        <w:t>ZAHT</w:t>
      </w:r>
      <w:r w:rsidR="00495210" w:rsidRPr="003F35E7">
        <w:rPr>
          <w:rFonts w:ascii="Arial" w:hAnsi="Arial"/>
          <w:b/>
          <w:lang w:val="hr-HR"/>
        </w:rPr>
        <w:t>JE</w:t>
      </w:r>
      <w:r w:rsidRPr="003F35E7">
        <w:rPr>
          <w:rFonts w:ascii="Arial" w:hAnsi="Arial"/>
          <w:b/>
          <w:lang w:val="hr-HR"/>
        </w:rPr>
        <w:t xml:space="preserve">V ZA </w:t>
      </w:r>
      <w:r w:rsidR="008E1D27" w:rsidRPr="003F35E7">
        <w:rPr>
          <w:rFonts w:ascii="Arial" w:hAnsi="Arial"/>
          <w:b/>
          <w:lang w:val="hr-HR"/>
        </w:rPr>
        <w:t>RAZDVAJANJE VIŠESTRUKE PRIJAVE</w:t>
      </w:r>
      <w:r w:rsidRPr="003F35E7">
        <w:rPr>
          <w:rFonts w:ascii="Arial" w:hAnsi="Arial"/>
          <w:b/>
          <w:lang w:val="hr-HR"/>
        </w:rPr>
        <w:t xml:space="preserve"> </w:t>
      </w:r>
      <w:r w:rsidR="0029585C" w:rsidRPr="003F35E7">
        <w:rPr>
          <w:rFonts w:ascii="Arial" w:hAnsi="Arial"/>
          <w:b/>
          <w:lang w:val="hr-HR"/>
        </w:rPr>
        <w:t>INDUSTRIJSKOG DIZAJNA</w:t>
      </w:r>
    </w:p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  <w:r w:rsidRPr="003F35E7">
        <w:rPr>
          <w:rFonts w:ascii="Arial" w:hAnsi="Arial"/>
          <w:b/>
          <w:sz w:val="16"/>
          <w:lang w:val="hr-HR"/>
        </w:rPr>
        <w:t>Popunjava ovlašten</w:t>
      </w:r>
      <w:r w:rsidR="0074753F">
        <w:rPr>
          <w:rFonts w:ascii="Arial" w:hAnsi="Arial"/>
          <w:b/>
          <w:sz w:val="16"/>
          <w:lang w:val="hr-HR"/>
        </w:rPr>
        <w:t>o lice</w:t>
      </w:r>
      <w:r w:rsidRPr="003F35E7">
        <w:rPr>
          <w:rFonts w:ascii="Arial" w:hAnsi="Arial"/>
          <w:b/>
          <w:sz w:val="16"/>
          <w:lang w:val="hr-HR"/>
        </w:rPr>
        <w:t xml:space="preserve"> 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2"/>
      </w:tblGrid>
      <w:tr w:rsidR="008E1D27" w:rsidRPr="003F35E7" w:rsidTr="008300B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9922" w:type="dxa"/>
            <w:tcBorders>
              <w:top w:val="single" w:sz="6" w:space="0" w:color="auto"/>
              <w:bottom w:val="nil"/>
            </w:tcBorders>
          </w:tcPr>
          <w:p w:rsidR="008E1D27" w:rsidRPr="003F35E7" w:rsidRDefault="008E1D27">
            <w:pPr>
              <w:rPr>
                <w:rFonts w:ascii="Arial" w:hAnsi="Arial"/>
                <w:lang w:val="hr-HR"/>
              </w:rPr>
            </w:pPr>
          </w:p>
          <w:p w:rsidR="008E1D27" w:rsidRPr="003F35E7" w:rsidRDefault="008E1D27">
            <w:pPr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KIB:                                                                                </w:t>
            </w:r>
            <w:r w:rsidR="006A5E99">
              <w:rPr>
                <w:rFonts w:ascii="Arial" w:hAnsi="Arial"/>
                <w:lang w:val="hr-HR"/>
              </w:rPr>
              <w:t xml:space="preserve">                          Datum</w:t>
            </w:r>
            <w:r w:rsidRPr="003F35E7">
              <w:rPr>
                <w:rFonts w:ascii="Arial" w:hAnsi="Arial"/>
                <w:lang w:val="hr-HR"/>
              </w:rPr>
              <w:t xml:space="preserve">:                                   </w:t>
            </w:r>
          </w:p>
        </w:tc>
      </w:tr>
      <w:tr w:rsidR="008E1D27" w:rsidRPr="003F35E7" w:rsidTr="008300B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922" w:type="dxa"/>
            <w:tcBorders>
              <w:top w:val="nil"/>
              <w:bottom w:val="single" w:sz="4" w:space="0" w:color="auto"/>
            </w:tcBorders>
          </w:tcPr>
          <w:p w:rsidR="008E1D27" w:rsidRPr="003F35E7" w:rsidRDefault="008E1D27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</w:tr>
      <w:tr w:rsidR="008E1D27" w:rsidRPr="003F35E7" w:rsidTr="008300B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922" w:type="dxa"/>
            <w:tcBorders>
              <w:top w:val="single" w:sz="4" w:space="0" w:color="auto"/>
              <w:bottom w:val="single" w:sz="6" w:space="0" w:color="auto"/>
            </w:tcBorders>
          </w:tcPr>
          <w:p w:rsidR="008E1D27" w:rsidRPr="003F35E7" w:rsidRDefault="008E1D27" w:rsidP="00872F73">
            <w:pPr>
              <w:spacing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Broj razdvojene prijave </w:t>
            </w:r>
            <w:r w:rsidR="00872F73" w:rsidRPr="003F35E7">
              <w:rPr>
                <w:rFonts w:ascii="Arial" w:hAnsi="Arial"/>
                <w:lang w:val="hr-HR"/>
              </w:rPr>
              <w:t>ili razdvojenih prijava</w:t>
            </w:r>
            <w:r w:rsidRPr="003F35E7">
              <w:rPr>
                <w:rFonts w:ascii="Arial" w:hAnsi="Arial"/>
                <w:lang w:val="hr-HR"/>
              </w:rPr>
              <w:t>:                                            Datum upis</w:t>
            </w:r>
            <w:r w:rsidR="0074753F">
              <w:rPr>
                <w:rFonts w:ascii="Arial" w:hAnsi="Arial"/>
                <w:lang w:val="hr-HR"/>
              </w:rPr>
              <w:t>ivanj</w:t>
            </w:r>
            <w:r w:rsidR="006A5E99">
              <w:rPr>
                <w:rFonts w:ascii="Arial" w:hAnsi="Arial"/>
                <w:lang w:val="hr-HR"/>
              </w:rPr>
              <w:t>a u registar prijava</w:t>
            </w:r>
            <w:r w:rsidRPr="003F35E7">
              <w:rPr>
                <w:rFonts w:ascii="Arial" w:hAnsi="Arial"/>
                <w:lang w:val="hr-HR"/>
              </w:rPr>
              <w:t>:</w:t>
            </w:r>
          </w:p>
        </w:tc>
      </w:tr>
    </w:tbl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  <w:r w:rsidRPr="003F35E7">
        <w:rPr>
          <w:rFonts w:ascii="Arial" w:hAnsi="Arial"/>
          <w:b/>
          <w:sz w:val="16"/>
          <w:lang w:val="hr-HR"/>
        </w:rPr>
        <w:t>Popunjava podnosilac prijave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598"/>
        <w:gridCol w:w="3072"/>
        <w:gridCol w:w="236"/>
        <w:gridCol w:w="2598"/>
        <w:gridCol w:w="710"/>
      </w:tblGrid>
      <w:tr w:rsidR="0050362B" w:rsidRPr="003F35E7" w:rsidTr="008300B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62B" w:rsidRPr="003F35E7" w:rsidRDefault="0050362B" w:rsidP="008300B2">
            <w:pPr>
              <w:rPr>
                <w:rFonts w:ascii="Calibri" w:hAnsi="Calibri"/>
                <w:lang w:val="hr-HR"/>
              </w:rPr>
            </w:pPr>
            <w:r w:rsidRPr="003F35E7">
              <w:rPr>
                <w:rFonts w:ascii="Arial" w:hAnsi="Arial" w:cs="Arial"/>
                <w:b/>
                <w:lang w:val="hr-HR"/>
              </w:rPr>
              <w:t>1. REFERENTNI BROJ PREDMETA</w:t>
            </w:r>
            <w:r w:rsidRPr="003F35E7">
              <w:rPr>
                <w:lang w:val="hr-HR"/>
              </w:rPr>
              <w:t xml:space="preserve"> </w:t>
            </w:r>
            <w:r w:rsidR="00834C6A" w:rsidRPr="003F35E7">
              <w:rPr>
                <w:lang w:val="hr-HR"/>
              </w:rPr>
              <w:t xml:space="preserve"> </w:t>
            </w:r>
            <w:r w:rsidR="00667FC0" w:rsidRPr="00667FC0">
              <w:rPr>
                <w:rFonts w:ascii="Arial" w:hAnsi="Arial" w:cs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7FC0" w:rsidRPr="00667FC0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667FC0" w:rsidRPr="00667FC0">
              <w:rPr>
                <w:rFonts w:ascii="Arial" w:hAnsi="Arial" w:cs="Arial"/>
                <w:lang w:val="hr-HR"/>
              </w:rPr>
            </w:r>
            <w:r w:rsidR="00667FC0" w:rsidRPr="00667FC0">
              <w:rPr>
                <w:rFonts w:ascii="Arial" w:hAnsi="Arial" w:cs="Arial"/>
                <w:lang w:val="hr-HR"/>
              </w:rPr>
              <w:fldChar w:fldCharType="separate"/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8E1D27" w:rsidRPr="003F35E7" w:rsidTr="008300B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10" w:rsidRPr="003F35E7" w:rsidRDefault="00495210" w:rsidP="008E1D27">
            <w:pPr>
              <w:rPr>
                <w:rFonts w:ascii="Arial" w:hAnsi="Arial" w:cs="Arial"/>
                <w:b/>
                <w:lang w:val="hr-HR"/>
              </w:rPr>
            </w:pPr>
            <w:r w:rsidRPr="003F35E7">
              <w:rPr>
                <w:rFonts w:ascii="Arial" w:hAnsi="Arial" w:cs="Arial"/>
                <w:b/>
                <w:lang w:val="hr-HR"/>
              </w:rPr>
              <w:t>A.</w:t>
            </w:r>
            <w:r w:rsidR="006A5E99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3F35E7">
              <w:rPr>
                <w:rFonts w:ascii="Arial" w:hAnsi="Arial" w:cs="Arial"/>
                <w:b/>
                <w:lang w:val="hr-HR"/>
              </w:rPr>
              <w:t xml:space="preserve">BROJ VIŠESTRUKE PRIJAVE: </w:t>
            </w:r>
            <w:bookmarkStart w:id="0" w:name="Text2"/>
            <w:r w:rsidR="008300B2" w:rsidRPr="00667FC0">
              <w:rPr>
                <w:rFonts w:ascii="Arial" w:hAnsi="Arial" w:cs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00B2" w:rsidRPr="00667FC0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8300B2" w:rsidRPr="00667FC0">
              <w:rPr>
                <w:rFonts w:ascii="Arial" w:hAnsi="Arial" w:cs="Arial"/>
                <w:lang w:val="hr-HR"/>
              </w:rPr>
            </w:r>
            <w:r w:rsidR="008300B2" w:rsidRPr="00667FC0">
              <w:rPr>
                <w:rFonts w:ascii="Arial" w:hAnsi="Arial" w:cs="Arial"/>
                <w:lang w:val="hr-HR"/>
              </w:rPr>
              <w:fldChar w:fldCharType="separate"/>
            </w:r>
            <w:r w:rsidR="008300B2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8300B2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8300B2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8300B2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8300B2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8300B2" w:rsidRPr="00667FC0">
              <w:rPr>
                <w:rFonts w:ascii="Arial" w:hAnsi="Arial" w:cs="Arial"/>
                <w:lang w:val="hr-HR"/>
              </w:rPr>
              <w:fldChar w:fldCharType="end"/>
            </w:r>
            <w:bookmarkEnd w:id="0"/>
            <w:r w:rsidRPr="003F35E7">
              <w:rPr>
                <w:rFonts w:ascii="Arial" w:hAnsi="Arial" w:cs="Arial"/>
                <w:b/>
                <w:lang w:val="hr-HR"/>
              </w:rPr>
              <w:t xml:space="preserve">                    </w:t>
            </w:r>
          </w:p>
          <w:p w:rsidR="008E1D27" w:rsidRPr="003F35E7" w:rsidRDefault="008E1D27" w:rsidP="008E1D2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8300B2" w:rsidRPr="003F35E7" w:rsidTr="008300B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2" w:rsidRPr="003F35E7" w:rsidRDefault="008300B2" w:rsidP="008300B2">
            <w:pPr>
              <w:rPr>
                <w:rFonts w:ascii="Arial" w:hAnsi="Arial" w:cs="Arial"/>
                <w:b/>
                <w:lang w:val="hr-HR"/>
              </w:rPr>
            </w:pPr>
            <w:r w:rsidRPr="003F35E7">
              <w:rPr>
                <w:rFonts w:ascii="Arial" w:hAnsi="Arial" w:cs="Arial"/>
                <w:b/>
                <w:lang w:val="hr-HR"/>
              </w:rPr>
              <w:t>Datum podnošenja višestruke prijave čije razdvajanje se traži:</w:t>
            </w:r>
            <w:r w:rsidR="00667FC0" w:rsidRPr="00667FC0">
              <w:rPr>
                <w:rFonts w:ascii="Arial" w:hAnsi="Arial" w:cs="Arial"/>
                <w:lang w:val="hr-HR"/>
              </w:rPr>
              <w:t xml:space="preserve"> </w:t>
            </w:r>
            <w:r w:rsidR="00667FC0" w:rsidRPr="00667FC0">
              <w:rPr>
                <w:rFonts w:ascii="Arial" w:hAnsi="Arial" w:cs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7FC0" w:rsidRPr="00667FC0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667FC0" w:rsidRPr="00667FC0">
              <w:rPr>
                <w:rFonts w:ascii="Arial" w:hAnsi="Arial" w:cs="Arial"/>
                <w:lang w:val="hr-HR"/>
              </w:rPr>
            </w:r>
            <w:r w:rsidR="00667FC0" w:rsidRPr="00667FC0">
              <w:rPr>
                <w:rFonts w:ascii="Arial" w:hAnsi="Arial" w:cs="Arial"/>
                <w:lang w:val="hr-HR"/>
              </w:rPr>
              <w:fldChar w:fldCharType="separate"/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50362B" w:rsidRPr="003F35E7" w:rsidTr="008300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D27" w:rsidRPr="003F35E7" w:rsidRDefault="008E1D27" w:rsidP="003D5B2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B</w:t>
            </w:r>
            <w:r w:rsidR="003D5B21" w:rsidRPr="003F35E7">
              <w:rPr>
                <w:rFonts w:ascii="Arial" w:hAnsi="Arial"/>
                <w:b/>
                <w:lang w:val="hr-HR"/>
              </w:rPr>
              <w:t xml:space="preserve">. </w:t>
            </w:r>
            <w:r w:rsidR="00495210" w:rsidRPr="003F35E7">
              <w:rPr>
                <w:rFonts w:ascii="Arial" w:hAnsi="Arial"/>
                <w:b/>
                <w:lang w:val="hr-HR"/>
              </w:rPr>
              <w:t>PODNOSI</w:t>
            </w:r>
            <w:r w:rsidR="00857D92">
              <w:rPr>
                <w:rFonts w:ascii="Arial" w:hAnsi="Arial"/>
                <w:b/>
                <w:lang w:val="hr-HR"/>
              </w:rPr>
              <w:t>LAC</w:t>
            </w:r>
            <w:r w:rsidR="0050362B" w:rsidRPr="003F35E7">
              <w:rPr>
                <w:rFonts w:ascii="Arial" w:hAnsi="Arial"/>
                <w:b/>
                <w:lang w:val="hr-HR"/>
              </w:rPr>
              <w:t xml:space="preserve"> </w:t>
            </w:r>
            <w:r w:rsidRPr="003F35E7">
              <w:rPr>
                <w:rFonts w:ascii="Arial" w:hAnsi="Arial"/>
                <w:b/>
                <w:lang w:val="hr-HR"/>
              </w:rPr>
              <w:t xml:space="preserve">VIŠESTRUKE </w:t>
            </w:r>
            <w:r w:rsidR="0050362B" w:rsidRPr="003F35E7">
              <w:rPr>
                <w:rFonts w:ascii="Arial" w:hAnsi="Arial"/>
                <w:b/>
                <w:lang w:val="hr-HR"/>
              </w:rPr>
              <w:t>PRIJAVE</w:t>
            </w:r>
            <w:r w:rsidR="006A5E99">
              <w:rPr>
                <w:rFonts w:ascii="Arial" w:hAnsi="Arial"/>
                <w:b/>
                <w:lang w:val="hr-HR"/>
              </w:rPr>
              <w:t xml:space="preserve"> </w:t>
            </w:r>
            <w:r w:rsidR="00601250" w:rsidRPr="003F35E7">
              <w:rPr>
                <w:rFonts w:ascii="Arial" w:hAnsi="Arial"/>
                <w:lang w:val="hr-HR"/>
              </w:rPr>
              <w:t>(</w:t>
            </w:r>
            <w:r w:rsidR="006A5E99">
              <w:rPr>
                <w:rFonts w:ascii="Arial" w:hAnsi="Arial"/>
                <w:lang w:val="hr-HR"/>
              </w:rPr>
              <w:t>p</w:t>
            </w:r>
            <w:r w:rsidR="00495210" w:rsidRPr="003F35E7">
              <w:rPr>
                <w:rFonts w:ascii="Arial" w:hAnsi="Arial"/>
                <w:lang w:val="hr-HR"/>
              </w:rPr>
              <w:t>rezime i ime</w:t>
            </w:r>
            <w:r w:rsidR="00601250" w:rsidRPr="003F35E7">
              <w:rPr>
                <w:rFonts w:ascii="Arial" w:hAnsi="Arial"/>
                <w:lang w:val="hr-HR"/>
              </w:rPr>
              <w:t xml:space="preserve"> </w:t>
            </w:r>
            <w:r w:rsidR="00547C13" w:rsidRPr="003F35E7">
              <w:rPr>
                <w:rFonts w:ascii="Arial" w:hAnsi="Arial"/>
                <w:lang w:val="hr-HR"/>
              </w:rPr>
              <w:t>ili</w:t>
            </w:r>
            <w:r w:rsidR="00601250" w:rsidRPr="003F35E7">
              <w:rPr>
                <w:rFonts w:ascii="Arial" w:hAnsi="Arial"/>
                <w:lang w:val="hr-HR"/>
              </w:rPr>
              <w:t xml:space="preserve"> </w:t>
            </w:r>
            <w:r w:rsidR="00AC415C" w:rsidRPr="003F35E7">
              <w:rPr>
                <w:rFonts w:ascii="Arial" w:hAnsi="Arial"/>
                <w:lang w:val="hr-HR"/>
              </w:rPr>
              <w:t>poslovno ime</w:t>
            </w:r>
            <w:r w:rsidR="00547C13" w:rsidRPr="003F35E7">
              <w:rPr>
                <w:rFonts w:ascii="Arial" w:hAnsi="Arial"/>
                <w:lang w:val="hr-HR"/>
              </w:rPr>
              <w:t xml:space="preserve"> i adresa prebivališta ili poslovnog </w:t>
            </w:r>
          </w:p>
          <w:p w:rsidR="0050362B" w:rsidRPr="003F35E7" w:rsidRDefault="00495210" w:rsidP="003D5B2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sjedišta</w:t>
            </w:r>
            <w:r w:rsidR="00547C13" w:rsidRPr="003F35E7">
              <w:rPr>
                <w:rFonts w:ascii="Arial" w:hAnsi="Arial"/>
                <w:lang w:val="hr-HR"/>
              </w:rPr>
              <w:t>)</w:t>
            </w:r>
            <w:r w:rsidR="002D68A4" w:rsidRPr="003F35E7">
              <w:rPr>
                <w:rFonts w:ascii="Arial" w:hAnsi="Arial"/>
                <w:lang w:val="hr-HR"/>
              </w:rPr>
              <w:t xml:space="preserve"> </w:t>
            </w:r>
            <w:r w:rsidR="002D68A4" w:rsidRPr="003F35E7">
              <w:rPr>
                <w:rFonts w:ascii="Arial" w:hAnsi="Arial"/>
                <w:b/>
                <w:lang w:val="hr-HR"/>
              </w:rPr>
              <w:t>(</w:t>
            </w:r>
            <w:r w:rsidR="0029585C" w:rsidRPr="003F35E7">
              <w:rPr>
                <w:rFonts w:ascii="Arial" w:hAnsi="Arial"/>
                <w:b/>
                <w:lang w:val="hr-HR"/>
              </w:rPr>
              <w:t xml:space="preserve">   </w:t>
            </w:r>
            <w:r w:rsidR="002D68A4" w:rsidRPr="003F35E7">
              <w:rPr>
                <w:rFonts w:ascii="Arial" w:hAnsi="Arial"/>
                <w:b/>
                <w:lang w:val="hr-HR"/>
              </w:rPr>
              <w:t>)</w:t>
            </w:r>
            <w:r w:rsidR="0050362B" w:rsidRPr="003F35E7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(731)</w:t>
            </w:r>
          </w:p>
          <w:p w:rsidR="0050362B" w:rsidRPr="003F35E7" w:rsidRDefault="0050362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0362B" w:rsidRPr="003F35E7" w:rsidTr="008300B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50362B" w:rsidRDefault="007853AC" w:rsidP="00C73F85">
            <w:pPr>
              <w:spacing w:before="80" w:line="276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s</w:t>
            </w:r>
            <w:r w:rsidR="00495210" w:rsidRPr="003F35E7">
              <w:rPr>
                <w:rFonts w:ascii="Arial" w:hAnsi="Arial"/>
                <w:lang w:val="hr-HR"/>
              </w:rPr>
              <w:t>j</w:t>
            </w:r>
            <w:r w:rsidR="008E1D27" w:rsidRPr="003F35E7">
              <w:rPr>
                <w:rFonts w:ascii="Arial" w:hAnsi="Arial"/>
                <w:lang w:val="hr-HR"/>
              </w:rPr>
              <w:t>edišta</w:t>
            </w:r>
            <w:r>
              <w:rPr>
                <w:rFonts w:ascii="Arial" w:hAnsi="Arial"/>
                <w:lang w:val="hr-HR"/>
              </w:rPr>
              <w:t>)</w:t>
            </w:r>
            <w:r w:rsidR="008E1D27" w:rsidRPr="003F35E7">
              <w:rPr>
                <w:rFonts w:ascii="Arial" w:hAnsi="Arial"/>
                <w:lang w:val="hr-HR"/>
              </w:rPr>
              <w:t>:</w:t>
            </w:r>
            <w:bookmarkStart w:id="1" w:name="Text4"/>
            <w:r w:rsidR="008300B2"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300B2">
              <w:rPr>
                <w:rFonts w:ascii="Arial" w:hAnsi="Arial"/>
                <w:lang w:val="hr-HR"/>
              </w:rPr>
              <w:instrText xml:space="preserve"> FORMTEXT </w:instrText>
            </w:r>
            <w:r w:rsidR="008300B2">
              <w:rPr>
                <w:rFonts w:ascii="Arial" w:hAnsi="Arial"/>
                <w:lang w:val="hr-HR"/>
              </w:rPr>
            </w:r>
            <w:r w:rsidR="008300B2">
              <w:rPr>
                <w:rFonts w:ascii="Arial" w:hAnsi="Arial"/>
                <w:lang w:val="hr-HR"/>
              </w:rPr>
              <w:fldChar w:fldCharType="separate"/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lang w:val="hr-HR"/>
              </w:rPr>
              <w:fldChar w:fldCharType="end"/>
            </w:r>
            <w:bookmarkEnd w:id="1"/>
          </w:p>
          <w:p w:rsidR="00C73F85" w:rsidRPr="003F35E7" w:rsidRDefault="00C73F85" w:rsidP="00C73F85">
            <w:pPr>
              <w:spacing w:before="80" w:line="276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bookmarkStart w:id="2" w:name="_GoBack"/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bookmarkEnd w:id="2"/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834C6A" w:rsidRPr="003F35E7" w:rsidTr="00C73F85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992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834C6A" w:rsidRPr="003F35E7" w:rsidRDefault="00834C6A" w:rsidP="008300B2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Adresa: </w:t>
            </w:r>
            <w:bookmarkStart w:id="3" w:name="Text5"/>
            <w:r w:rsidR="008300B2"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300B2">
              <w:rPr>
                <w:rFonts w:ascii="Arial" w:hAnsi="Arial"/>
                <w:lang w:val="hr-HR"/>
              </w:rPr>
              <w:instrText xml:space="preserve"> FORMTEXT </w:instrText>
            </w:r>
            <w:r w:rsidR="008300B2">
              <w:rPr>
                <w:rFonts w:ascii="Arial" w:hAnsi="Arial"/>
                <w:lang w:val="hr-HR"/>
              </w:rPr>
            </w:r>
            <w:r w:rsidR="008300B2">
              <w:rPr>
                <w:rFonts w:ascii="Arial" w:hAnsi="Arial"/>
                <w:lang w:val="hr-HR"/>
              </w:rPr>
              <w:fldChar w:fldCharType="separate"/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lang w:val="hr-HR"/>
              </w:rPr>
              <w:fldChar w:fldCharType="end"/>
            </w:r>
            <w:bookmarkEnd w:id="3"/>
          </w:p>
        </w:tc>
      </w:tr>
      <w:tr w:rsidR="008300B2" w:rsidRPr="003F35E7" w:rsidTr="008300B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30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8300B2" w:rsidRPr="003F35E7" w:rsidRDefault="008300B2" w:rsidP="008300B2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Tel:</w:t>
            </w:r>
            <w:r w:rsidR="00667FC0" w:rsidRPr="00667FC0">
              <w:rPr>
                <w:rFonts w:ascii="Arial" w:hAnsi="Arial" w:cs="Arial"/>
                <w:lang w:val="hr-HR"/>
              </w:rPr>
              <w:t xml:space="preserve"> </w:t>
            </w:r>
            <w:r w:rsidR="00667FC0" w:rsidRPr="00667FC0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7FC0" w:rsidRPr="00667FC0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667FC0" w:rsidRPr="00667FC0">
              <w:rPr>
                <w:rFonts w:ascii="Arial" w:hAnsi="Arial" w:cs="Arial"/>
                <w:lang w:val="hr-HR"/>
              </w:rPr>
            </w:r>
            <w:r w:rsidR="00667FC0" w:rsidRPr="00667FC0">
              <w:rPr>
                <w:rFonts w:ascii="Arial" w:hAnsi="Arial" w:cs="Arial"/>
                <w:lang w:val="hr-HR"/>
              </w:rPr>
              <w:fldChar w:fldCharType="separate"/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lang w:val="hr-HR"/>
              </w:rPr>
              <w:fldChar w:fldCharType="end"/>
            </w:r>
            <w:r w:rsidRPr="003F35E7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</w:tcPr>
          <w:p w:rsidR="008300B2" w:rsidRPr="003F35E7" w:rsidRDefault="008300B2" w:rsidP="00547C1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Fax:</w:t>
            </w:r>
            <w:r w:rsidR="00667FC0" w:rsidRPr="00667FC0">
              <w:rPr>
                <w:rFonts w:ascii="Arial" w:hAnsi="Arial" w:cs="Arial"/>
                <w:lang w:val="hr-HR"/>
              </w:rPr>
              <w:t xml:space="preserve"> </w:t>
            </w:r>
            <w:r w:rsidR="00667FC0" w:rsidRPr="00667FC0">
              <w:rPr>
                <w:rFonts w:ascii="Arial" w:hAnsi="Arial" w:cs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7FC0" w:rsidRPr="00667FC0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667FC0" w:rsidRPr="00667FC0">
              <w:rPr>
                <w:rFonts w:ascii="Arial" w:hAnsi="Arial" w:cs="Arial"/>
                <w:lang w:val="hr-HR"/>
              </w:rPr>
            </w:r>
            <w:r w:rsidR="00667FC0" w:rsidRPr="00667FC0">
              <w:rPr>
                <w:rFonts w:ascii="Arial" w:hAnsi="Arial" w:cs="Arial"/>
                <w:lang w:val="hr-HR"/>
              </w:rPr>
              <w:fldChar w:fldCharType="separate"/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lang w:val="hr-HR"/>
              </w:rPr>
              <w:fldChar w:fldCharType="end"/>
            </w:r>
            <w:r w:rsidRPr="003F35E7">
              <w:rPr>
                <w:rFonts w:ascii="Arial" w:hAnsi="Arial"/>
                <w:lang w:val="hr-HR"/>
              </w:rPr>
              <w:t xml:space="preserve">                                        </w:t>
            </w:r>
          </w:p>
        </w:tc>
        <w:tc>
          <w:tcPr>
            <w:tcW w:w="3308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300B2" w:rsidRPr="003F35E7" w:rsidRDefault="008300B2" w:rsidP="00547C1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E-mail:</w:t>
            </w:r>
            <w:r w:rsidR="00667FC0" w:rsidRPr="00667FC0">
              <w:rPr>
                <w:rFonts w:ascii="Arial" w:hAnsi="Arial" w:cs="Arial"/>
                <w:lang w:val="hr-HR"/>
              </w:rPr>
              <w:t xml:space="preserve"> </w:t>
            </w:r>
            <w:r w:rsidR="00667FC0" w:rsidRPr="00667FC0">
              <w:rPr>
                <w:rFonts w:ascii="Arial" w:hAnsi="Arial" w:cs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7FC0" w:rsidRPr="00667FC0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667FC0" w:rsidRPr="00667FC0">
              <w:rPr>
                <w:rFonts w:ascii="Arial" w:hAnsi="Arial" w:cs="Arial"/>
                <w:lang w:val="hr-HR"/>
              </w:rPr>
            </w:r>
            <w:r w:rsidR="00667FC0" w:rsidRPr="00667FC0">
              <w:rPr>
                <w:rFonts w:ascii="Arial" w:hAnsi="Arial" w:cs="Arial"/>
                <w:lang w:val="hr-HR"/>
              </w:rPr>
              <w:fldChar w:fldCharType="separate"/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 w:rsidRPr="00667FC0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50362B" w:rsidRPr="003F35E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50362B" w:rsidRPr="003F35E7" w:rsidRDefault="008E1D27" w:rsidP="008300B2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C</w:t>
            </w:r>
            <w:r w:rsidR="0050362B" w:rsidRPr="003F35E7">
              <w:rPr>
                <w:rFonts w:ascii="Arial" w:hAnsi="Arial"/>
                <w:b/>
                <w:lang w:val="hr-HR"/>
              </w:rPr>
              <w:t xml:space="preserve">. </w:t>
            </w:r>
            <w:r w:rsidR="000B2002">
              <w:rPr>
                <w:rFonts w:ascii="Arial" w:hAnsi="Arial"/>
                <w:b/>
                <w:lang w:val="hr-HR"/>
              </w:rPr>
              <w:t>PREDSTAV</w:t>
            </w:r>
            <w:r w:rsidR="0050362B" w:rsidRPr="003F35E7">
              <w:rPr>
                <w:rFonts w:ascii="Arial" w:hAnsi="Arial"/>
                <w:b/>
                <w:lang w:val="hr-HR"/>
              </w:rPr>
              <w:t>NIK</w:t>
            </w:r>
            <w:r w:rsidR="006A5E99">
              <w:rPr>
                <w:rFonts w:ascii="Arial" w:hAnsi="Arial"/>
                <w:lang w:val="hr-HR"/>
              </w:rPr>
              <w:t xml:space="preserve">  (p</w:t>
            </w:r>
            <w:r w:rsidR="003D5B21" w:rsidRPr="003F35E7">
              <w:rPr>
                <w:rFonts w:ascii="Arial" w:hAnsi="Arial"/>
                <w:lang w:val="hr-HR"/>
              </w:rPr>
              <w:t>rezime i ime</w:t>
            </w:r>
            <w:r w:rsidR="006A5E99">
              <w:rPr>
                <w:rFonts w:ascii="Arial" w:hAnsi="Arial"/>
                <w:lang w:val="hr-HR"/>
              </w:rPr>
              <w:t>,</w:t>
            </w:r>
            <w:r w:rsidR="003D5B21" w:rsidRPr="003F35E7">
              <w:rPr>
                <w:rFonts w:ascii="Arial" w:hAnsi="Arial"/>
                <w:lang w:val="hr-HR"/>
              </w:rPr>
              <w:t xml:space="preserve"> odnosno naziv pravnog lica</w:t>
            </w:r>
            <w:r w:rsidR="008300B2">
              <w:rPr>
                <w:rFonts w:ascii="Arial" w:hAnsi="Arial"/>
                <w:lang w:val="hr-HR"/>
              </w:rPr>
              <w:t>):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Pr="003F35E7" w:rsidRDefault="008300B2" w:rsidP="0029585C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(74)</w:t>
            </w:r>
          </w:p>
        </w:tc>
      </w:tr>
      <w:bookmarkStart w:id="4" w:name="Text6"/>
      <w:tr w:rsidR="0050362B" w:rsidRPr="003F35E7" w:rsidTr="00C73F85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637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0362B" w:rsidRPr="003F35E7" w:rsidRDefault="008300B2" w:rsidP="00834C6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"/>
          </w:p>
        </w:tc>
        <w:tc>
          <w:tcPr>
            <w:tcW w:w="354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0362B" w:rsidRDefault="000B2002" w:rsidP="008300B2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="0050362B" w:rsidRPr="003F35E7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predstav</w:t>
            </w:r>
            <w:r w:rsidR="0050362B" w:rsidRPr="003F35E7">
              <w:rPr>
                <w:rFonts w:ascii="Arial" w:hAnsi="Arial"/>
                <w:lang w:val="hr-HR"/>
              </w:rPr>
              <w:t>nika: BA</w:t>
            </w:r>
            <w:bookmarkStart w:id="5" w:name="Text7"/>
            <w:r w:rsidR="008300B2"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300B2">
              <w:rPr>
                <w:rFonts w:ascii="Arial" w:hAnsi="Arial"/>
                <w:lang w:val="hr-HR"/>
              </w:rPr>
              <w:instrText xml:space="preserve"> FORMTEXT </w:instrText>
            </w:r>
            <w:r w:rsidR="008300B2">
              <w:rPr>
                <w:rFonts w:ascii="Arial" w:hAnsi="Arial"/>
                <w:lang w:val="hr-HR"/>
              </w:rPr>
            </w:r>
            <w:r w:rsidR="008300B2">
              <w:rPr>
                <w:rFonts w:ascii="Arial" w:hAnsi="Arial"/>
                <w:lang w:val="hr-HR"/>
              </w:rPr>
              <w:fldChar w:fldCharType="separate"/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noProof/>
                <w:lang w:val="hr-HR"/>
              </w:rPr>
              <w:t> </w:t>
            </w:r>
            <w:r w:rsidR="008300B2">
              <w:rPr>
                <w:rFonts w:ascii="Arial" w:hAnsi="Arial"/>
                <w:lang w:val="hr-HR"/>
              </w:rPr>
              <w:fldChar w:fldCharType="end"/>
            </w:r>
            <w:bookmarkEnd w:id="5"/>
          </w:p>
          <w:p w:rsidR="00C73F85" w:rsidRPr="003F35E7" w:rsidRDefault="00C73F85" w:rsidP="008300B2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3D5B21" w:rsidRPr="003F35E7" w:rsidTr="00C73F8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92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1" w:rsidRDefault="008E1D27" w:rsidP="00834C6A">
            <w:pPr>
              <w:spacing w:before="80" w:line="360" w:lineRule="auto"/>
              <w:rPr>
                <w:rFonts w:ascii="Arial" w:hAnsi="Arial" w:cs="Arial"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D</w:t>
            </w:r>
            <w:r w:rsidR="003D5B21" w:rsidRPr="003F35E7">
              <w:rPr>
                <w:rFonts w:ascii="Arial" w:hAnsi="Arial"/>
                <w:b/>
                <w:lang w:val="hr-HR"/>
              </w:rPr>
              <w:t>. ZAJEDNIČKI PREDSTAVNIK</w:t>
            </w:r>
            <w:r w:rsidR="003D5B21" w:rsidRPr="003F35E7">
              <w:rPr>
                <w:rFonts w:ascii="Arial" w:hAnsi="Arial"/>
                <w:b/>
                <w:color w:val="000000"/>
                <w:lang w:val="hr-HR"/>
              </w:rPr>
              <w:t>:</w:t>
            </w:r>
            <w:r w:rsidR="00667FC0" w:rsidRPr="00667FC0">
              <w:rPr>
                <w:rFonts w:ascii="Arial" w:hAnsi="Arial" w:cs="Arial"/>
                <w:lang w:val="hr-HR"/>
              </w:rPr>
              <w:t xml:space="preserve"> </w:t>
            </w:r>
            <w:r w:rsidR="00667FC0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7FC0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667FC0">
              <w:rPr>
                <w:rFonts w:ascii="Arial" w:hAnsi="Arial" w:cs="Arial"/>
                <w:lang w:val="hr-HR"/>
              </w:rPr>
            </w:r>
            <w:r w:rsidR="00667FC0">
              <w:rPr>
                <w:rFonts w:ascii="Arial" w:hAnsi="Arial" w:cs="Arial"/>
                <w:lang w:val="hr-HR"/>
              </w:rPr>
              <w:fldChar w:fldCharType="separate"/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lang w:val="hr-HR"/>
              </w:rPr>
              <w:fldChar w:fldCharType="end"/>
            </w:r>
          </w:p>
          <w:p w:rsidR="00C73F85" w:rsidRPr="003F35E7" w:rsidRDefault="00C73F85" w:rsidP="00834C6A">
            <w:pPr>
              <w:spacing w:before="80" w:line="360" w:lineRule="auto"/>
              <w:rPr>
                <w:rFonts w:ascii="Arial" w:hAnsi="Arial"/>
                <w:b/>
                <w:color w:val="FF0000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3D5B21" w:rsidRPr="003F35E7" w:rsidRDefault="003D5B21" w:rsidP="00834C6A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  <w:p w:rsidR="003D5B21" w:rsidRPr="003F35E7" w:rsidRDefault="003D5B21" w:rsidP="0001600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0362B" w:rsidRPr="003F35E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92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50362B" w:rsidRPr="003F35E7" w:rsidRDefault="006A5E99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E. BROJ DIZAJNA PODNESENIH</w:t>
            </w:r>
            <w:r w:rsidR="00495210" w:rsidRPr="003F35E7">
              <w:rPr>
                <w:rFonts w:ascii="Arial" w:hAnsi="Arial"/>
                <w:b/>
                <w:lang w:val="hr-HR"/>
              </w:rPr>
              <w:t xml:space="preserve"> U PRVOBITNOJ VIŠESTRUKOJ PRIJAVI:</w:t>
            </w: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29585C" w:rsidRPr="003F35E7" w:rsidRDefault="0029585C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bookmarkStart w:id="6" w:name="Text9"/>
      <w:tr w:rsidR="0029585C" w:rsidRPr="003F35E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23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5C" w:rsidRPr="003F35E7" w:rsidRDefault="008300B2" w:rsidP="00834C6A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</w:p>
          <w:p w:rsidR="0029585C" w:rsidRPr="003F35E7" w:rsidRDefault="0029585C" w:rsidP="00834C6A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29585C" w:rsidRPr="003F35E7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85C" w:rsidRPr="003F35E7" w:rsidRDefault="0029585C" w:rsidP="00471761">
            <w:pPr>
              <w:rPr>
                <w:rFonts w:ascii="Arial" w:hAnsi="Arial"/>
                <w:lang w:val="hr-HR"/>
              </w:rPr>
            </w:pPr>
          </w:p>
          <w:p w:rsidR="0029585C" w:rsidRPr="003F35E7" w:rsidRDefault="00495210" w:rsidP="00471761">
            <w:pPr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F. REDNI BROJ (BROJEVI) DIZAJNA IZ VIŠESTRUKE PRIJAVE ZA KOJE SE TRAŽI RAZDVAJANJE NA VIŠE POJEDINAČNIH ILI VIŠESTRUKIH IZDVOJENIH PRIJAVA:</w:t>
            </w:r>
          </w:p>
          <w:bookmarkStart w:id="7" w:name="Text10"/>
          <w:p w:rsidR="0029585C" w:rsidRPr="003F35E7" w:rsidRDefault="008300B2" w:rsidP="00471761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  <w:p w:rsidR="0029585C" w:rsidRPr="003F35E7" w:rsidRDefault="0029585C" w:rsidP="00471761">
            <w:pPr>
              <w:rPr>
                <w:rFonts w:ascii="Arial" w:hAnsi="Arial"/>
                <w:lang w:val="hr-HR"/>
              </w:rPr>
            </w:pPr>
          </w:p>
          <w:p w:rsidR="0029585C" w:rsidRPr="003F35E7" w:rsidRDefault="0029585C" w:rsidP="00471761">
            <w:pPr>
              <w:rPr>
                <w:rFonts w:ascii="Arial" w:hAnsi="Arial"/>
                <w:lang w:val="hr-HR"/>
              </w:rPr>
            </w:pPr>
          </w:p>
          <w:p w:rsidR="0029585C" w:rsidRPr="003F35E7" w:rsidRDefault="0029585C" w:rsidP="00471761">
            <w:pPr>
              <w:rPr>
                <w:rFonts w:ascii="Arial" w:hAnsi="Arial"/>
                <w:lang w:val="hr-HR"/>
              </w:rPr>
            </w:pPr>
          </w:p>
        </w:tc>
      </w:tr>
      <w:tr w:rsidR="008F773F" w:rsidRPr="003F35E7" w:rsidTr="002A095D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73F" w:rsidRPr="003F35E7" w:rsidRDefault="008F773F" w:rsidP="00471761">
            <w:pPr>
              <w:rPr>
                <w:rFonts w:ascii="Arial" w:hAnsi="Arial"/>
                <w:lang w:val="hr-HR"/>
              </w:rPr>
            </w:pPr>
          </w:p>
          <w:p w:rsidR="008F773F" w:rsidRPr="003F35E7" w:rsidRDefault="00495210" w:rsidP="008300B2">
            <w:pPr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G. NAČIN RAZDVAJAN</w:t>
            </w:r>
            <w:r w:rsidR="006A5E99">
              <w:rPr>
                <w:rFonts w:ascii="Arial" w:hAnsi="Arial"/>
                <w:b/>
                <w:lang w:val="hr-HR"/>
              </w:rPr>
              <w:t>JA PRVOBITNE VIŠESTRUKE PRIJAVE</w:t>
            </w:r>
            <w:r w:rsidRPr="003F35E7">
              <w:rPr>
                <w:rFonts w:ascii="Arial" w:hAnsi="Arial"/>
                <w:b/>
                <w:lang w:val="hr-HR"/>
              </w:rPr>
              <w:t>:</w:t>
            </w:r>
            <w:r w:rsidR="00667FC0">
              <w:rPr>
                <w:rFonts w:ascii="Arial" w:hAnsi="Arial" w:cs="Arial"/>
                <w:lang w:val="hr-HR"/>
              </w:rPr>
              <w:t xml:space="preserve"> </w:t>
            </w:r>
            <w:r w:rsidR="00667FC0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7FC0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667FC0">
              <w:rPr>
                <w:rFonts w:ascii="Arial" w:hAnsi="Arial" w:cs="Arial"/>
                <w:lang w:val="hr-HR"/>
              </w:rPr>
            </w:r>
            <w:r w:rsidR="00667FC0">
              <w:rPr>
                <w:rFonts w:ascii="Arial" w:hAnsi="Arial" w:cs="Arial"/>
                <w:lang w:val="hr-HR"/>
              </w:rPr>
              <w:fldChar w:fldCharType="separate"/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043252" w:rsidRPr="003F35E7" w:rsidTr="008300B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3F" w:rsidRPr="003F35E7" w:rsidRDefault="008F773F" w:rsidP="008F773F">
            <w:pPr>
              <w:spacing w:before="6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H. ZATRAŽENO PRAVO PRVENSTVA I PODACI:</w:t>
            </w:r>
            <w:r w:rsidR="008300B2">
              <w:rPr>
                <w:rFonts w:ascii="Arial" w:hAnsi="Arial"/>
                <w:lang w:val="hr-HR"/>
              </w:rPr>
              <w:t xml:space="preserve">  </w:t>
            </w:r>
          </w:p>
          <w:p w:rsidR="00043252" w:rsidRPr="003F35E7" w:rsidRDefault="00043252" w:rsidP="008300B2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8300B2" w:rsidRPr="003F35E7" w:rsidTr="008300B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709" w:type="dxa"/>
            <w:tcBorders>
              <w:left w:val="single" w:sz="4" w:space="0" w:color="auto"/>
            </w:tcBorders>
          </w:tcPr>
          <w:p w:rsidR="008300B2" w:rsidRPr="003F35E7" w:rsidRDefault="008300B2" w:rsidP="008F7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(23)</w:t>
            </w:r>
          </w:p>
        </w:tc>
        <w:tc>
          <w:tcPr>
            <w:tcW w:w="9214" w:type="dxa"/>
            <w:gridSpan w:val="5"/>
            <w:tcBorders>
              <w:right w:val="single" w:sz="4" w:space="0" w:color="auto"/>
            </w:tcBorders>
          </w:tcPr>
          <w:p w:rsidR="008300B2" w:rsidRPr="003F35E7" w:rsidRDefault="00667FC0" w:rsidP="008F7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lang w:val="hr-HR"/>
              </w:rPr>
            </w:r>
            <w:r>
              <w:rPr>
                <w:rFonts w:ascii="Arial" w:hAnsi="Arial" w:cs="Arial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8300B2" w:rsidRPr="003F35E7" w:rsidTr="002A095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300B2" w:rsidRPr="003F35E7" w:rsidRDefault="008300B2" w:rsidP="008F7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(30)</w:t>
            </w:r>
          </w:p>
        </w:tc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300B2" w:rsidRPr="003F35E7" w:rsidRDefault="00667FC0" w:rsidP="008F773F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hr-HR"/>
              </w:rPr>
              <w:instrText xml:space="preserve"> FORMTEXT </w:instrText>
            </w:r>
            <w:r>
              <w:rPr>
                <w:rFonts w:ascii="Arial" w:hAnsi="Arial" w:cs="Arial"/>
                <w:lang w:val="hr-HR"/>
              </w:rPr>
            </w:r>
            <w:r>
              <w:rPr>
                <w:rFonts w:ascii="Arial" w:hAnsi="Arial" w:cs="Arial"/>
                <w:lang w:val="hr-HR"/>
              </w:rPr>
              <w:fldChar w:fldCharType="separate"/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noProof/>
                <w:lang w:val="hr-HR"/>
              </w:rPr>
              <w:t> </w:t>
            </w:r>
            <w:r>
              <w:rPr>
                <w:rFonts w:ascii="Arial" w:hAnsi="Arial" w:cs="Arial"/>
                <w:lang w:val="hr-HR"/>
              </w:rPr>
              <w:fldChar w:fldCharType="end"/>
            </w:r>
          </w:p>
        </w:tc>
      </w:tr>
    </w:tbl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rPr>
          <w:rFonts w:ascii="Arial" w:hAnsi="Arial"/>
          <w:lang w:val="hr-HR"/>
        </w:rPr>
      </w:pPr>
    </w:p>
    <w:p w:rsidR="0050362B" w:rsidRPr="003F35E7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  <w:lang w:val="hr-HR"/>
        </w:rPr>
      </w:pPr>
    </w:p>
    <w:tbl>
      <w:tblPr>
        <w:tblW w:w="2327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4114"/>
        <w:gridCol w:w="4449"/>
        <w:gridCol w:w="4449"/>
        <w:gridCol w:w="4454"/>
      </w:tblGrid>
      <w:tr w:rsidR="0050362B" w:rsidRPr="003F35E7" w:rsidTr="00492A77">
        <w:tblPrEx>
          <w:tblCellMar>
            <w:top w:w="0" w:type="dxa"/>
            <w:bottom w:w="0" w:type="dxa"/>
          </w:tblCellMar>
        </w:tblPrEx>
        <w:trPr>
          <w:gridAfter w:val="3"/>
          <w:wAfter w:w="13352" w:type="dxa"/>
          <w:trHeight w:hRule="exact" w:val="540"/>
        </w:trPr>
        <w:tc>
          <w:tcPr>
            <w:tcW w:w="99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3F35E7" w:rsidRDefault="0050362B" w:rsidP="002A095D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 xml:space="preserve">    REFERENTNI BROJ PREDMETA (isto kao pod 1)</w:t>
            </w:r>
            <w:r w:rsidR="002A095D">
              <w:rPr>
                <w:rFonts w:ascii="Arial" w:hAnsi="Arial"/>
                <w:b/>
                <w:lang w:val="hr-HR"/>
              </w:rPr>
              <w:t>:</w:t>
            </w:r>
            <w:bookmarkStart w:id="8" w:name="Text18"/>
            <w:r w:rsidR="00667FC0">
              <w:rPr>
                <w:rFonts w:ascii="Arial" w:hAnsi="Arial"/>
                <w:b/>
                <w:lang w:val="hr-HR"/>
              </w:rPr>
              <w:t xml:space="preserve"> </w:t>
            </w:r>
            <w:r w:rsidR="00667FC0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7FC0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667FC0">
              <w:rPr>
                <w:rFonts w:ascii="Arial" w:hAnsi="Arial" w:cs="Arial"/>
                <w:lang w:val="hr-HR"/>
              </w:rPr>
            </w:r>
            <w:r w:rsidR="00667FC0">
              <w:rPr>
                <w:rFonts w:ascii="Arial" w:hAnsi="Arial" w:cs="Arial"/>
                <w:lang w:val="hr-HR"/>
              </w:rPr>
              <w:fldChar w:fldCharType="separate"/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noProof/>
                <w:lang w:val="hr-HR"/>
              </w:rPr>
              <w:t> </w:t>
            </w:r>
            <w:r w:rsidR="00667FC0">
              <w:rPr>
                <w:rFonts w:ascii="Arial" w:hAnsi="Arial" w:cs="Arial"/>
                <w:lang w:val="hr-HR"/>
              </w:rPr>
              <w:fldChar w:fldCharType="end"/>
            </w:r>
            <w:bookmarkEnd w:id="8"/>
          </w:p>
        </w:tc>
      </w:tr>
      <w:tr w:rsidR="009140E5" w:rsidRPr="003F35E7" w:rsidTr="00492A77">
        <w:tblPrEx>
          <w:tblCellMar>
            <w:top w:w="0" w:type="dxa"/>
            <w:bottom w:w="0" w:type="dxa"/>
          </w:tblCellMar>
        </w:tblPrEx>
        <w:trPr>
          <w:gridAfter w:val="3"/>
          <w:wAfter w:w="13352" w:type="dxa"/>
          <w:trHeight w:hRule="exact" w:val="425"/>
        </w:trPr>
        <w:tc>
          <w:tcPr>
            <w:tcW w:w="99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40E5" w:rsidRPr="003F35E7" w:rsidRDefault="009140E5" w:rsidP="002A095D">
            <w:pPr>
              <w:pStyle w:val="CommentText"/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>ADRESA ZA KORESPONDENCIJU</w:t>
            </w:r>
            <w:r w:rsidR="002A095D">
              <w:rPr>
                <w:rFonts w:ascii="Arial" w:hAnsi="Arial"/>
                <w:lang w:val="hr-HR"/>
              </w:rPr>
              <w:t>:</w:t>
            </w:r>
            <w:bookmarkStart w:id="9" w:name="Text19"/>
            <w:r w:rsidR="002A095D">
              <w:rPr>
                <w:rFonts w:ascii="Arial" w:hAnsi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A095D">
              <w:rPr>
                <w:rFonts w:ascii="Arial" w:hAnsi="Arial"/>
                <w:lang w:val="hr-HR"/>
              </w:rPr>
              <w:instrText xml:space="preserve"> FORMTEXT </w:instrText>
            </w:r>
            <w:r w:rsidR="002A095D">
              <w:rPr>
                <w:rFonts w:ascii="Arial" w:hAnsi="Arial"/>
                <w:lang w:val="hr-HR"/>
              </w:rPr>
            </w:r>
            <w:r w:rsidR="002A095D">
              <w:rPr>
                <w:rFonts w:ascii="Arial" w:hAnsi="Arial"/>
                <w:lang w:val="hr-HR"/>
              </w:rPr>
              <w:fldChar w:fldCharType="separate"/>
            </w:r>
            <w:r w:rsidR="002A095D">
              <w:rPr>
                <w:rFonts w:ascii="Arial" w:hAnsi="Arial"/>
                <w:noProof/>
                <w:lang w:val="hr-HR"/>
              </w:rPr>
              <w:t> </w:t>
            </w:r>
            <w:r w:rsidR="002A095D">
              <w:rPr>
                <w:rFonts w:ascii="Arial" w:hAnsi="Arial"/>
                <w:noProof/>
                <w:lang w:val="hr-HR"/>
              </w:rPr>
              <w:t> </w:t>
            </w:r>
            <w:r w:rsidR="002A095D">
              <w:rPr>
                <w:rFonts w:ascii="Arial" w:hAnsi="Arial"/>
                <w:noProof/>
                <w:lang w:val="hr-HR"/>
              </w:rPr>
              <w:t> </w:t>
            </w:r>
            <w:r w:rsidR="002A095D">
              <w:rPr>
                <w:rFonts w:ascii="Arial" w:hAnsi="Arial"/>
                <w:noProof/>
                <w:lang w:val="hr-HR"/>
              </w:rPr>
              <w:t> </w:t>
            </w:r>
            <w:r w:rsidR="002A095D">
              <w:rPr>
                <w:rFonts w:ascii="Arial" w:hAnsi="Arial"/>
                <w:noProof/>
                <w:lang w:val="hr-HR"/>
              </w:rPr>
              <w:t> </w:t>
            </w:r>
            <w:r w:rsidR="002A095D">
              <w:rPr>
                <w:rFonts w:ascii="Arial" w:hAnsi="Arial"/>
                <w:lang w:val="hr-HR"/>
              </w:rPr>
              <w:fldChar w:fldCharType="end"/>
            </w:r>
            <w:bookmarkEnd w:id="9"/>
            <w:r w:rsidRPr="003F35E7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   </w:t>
            </w:r>
          </w:p>
        </w:tc>
      </w:tr>
      <w:tr w:rsidR="009140E5" w:rsidRPr="003F35E7" w:rsidTr="00492A77">
        <w:tblPrEx>
          <w:tblCellMar>
            <w:top w:w="0" w:type="dxa"/>
            <w:bottom w:w="0" w:type="dxa"/>
          </w:tblCellMar>
        </w:tblPrEx>
        <w:trPr>
          <w:gridAfter w:val="3"/>
          <w:wAfter w:w="13352" w:type="dxa"/>
          <w:trHeight w:hRule="exact" w:val="680"/>
        </w:trPr>
        <w:tc>
          <w:tcPr>
            <w:tcW w:w="99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40E5" w:rsidRPr="003F35E7" w:rsidRDefault="009140E5" w:rsidP="002A095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Naziv:   </w:t>
            </w:r>
            <w:bookmarkStart w:id="10" w:name="Text20"/>
            <w:r w:rsidR="002A095D">
              <w:rPr>
                <w:rFonts w:ascii="Arial" w:hAnsi="Arial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A095D">
              <w:rPr>
                <w:rFonts w:ascii="Arial" w:hAnsi="Arial"/>
                <w:lang w:val="hr-HR"/>
              </w:rPr>
              <w:instrText xml:space="preserve"> FORMTEXT </w:instrText>
            </w:r>
            <w:r w:rsidR="002A095D">
              <w:rPr>
                <w:rFonts w:ascii="Arial" w:hAnsi="Arial"/>
                <w:lang w:val="hr-HR"/>
              </w:rPr>
            </w:r>
            <w:r w:rsidR="002A095D">
              <w:rPr>
                <w:rFonts w:ascii="Arial" w:hAnsi="Arial"/>
                <w:lang w:val="hr-HR"/>
              </w:rPr>
              <w:fldChar w:fldCharType="separate"/>
            </w:r>
            <w:r w:rsidR="002A095D">
              <w:rPr>
                <w:rFonts w:ascii="Arial" w:hAnsi="Arial"/>
                <w:noProof/>
                <w:lang w:val="hr-HR"/>
              </w:rPr>
              <w:t> </w:t>
            </w:r>
            <w:r w:rsidR="002A095D">
              <w:rPr>
                <w:rFonts w:ascii="Arial" w:hAnsi="Arial"/>
                <w:noProof/>
                <w:lang w:val="hr-HR"/>
              </w:rPr>
              <w:t> </w:t>
            </w:r>
            <w:r w:rsidR="002A095D">
              <w:rPr>
                <w:rFonts w:ascii="Arial" w:hAnsi="Arial"/>
                <w:noProof/>
                <w:lang w:val="hr-HR"/>
              </w:rPr>
              <w:t> </w:t>
            </w:r>
            <w:r w:rsidR="002A095D">
              <w:rPr>
                <w:rFonts w:ascii="Arial" w:hAnsi="Arial"/>
                <w:noProof/>
                <w:lang w:val="hr-HR"/>
              </w:rPr>
              <w:t> </w:t>
            </w:r>
            <w:r w:rsidR="002A095D">
              <w:rPr>
                <w:rFonts w:ascii="Arial" w:hAnsi="Arial"/>
                <w:noProof/>
                <w:lang w:val="hr-HR"/>
              </w:rPr>
              <w:t> </w:t>
            </w:r>
            <w:r w:rsidR="002A095D">
              <w:rPr>
                <w:rFonts w:ascii="Arial" w:hAnsi="Arial"/>
                <w:lang w:val="hr-HR"/>
              </w:rPr>
              <w:fldChar w:fldCharType="end"/>
            </w:r>
            <w:bookmarkEnd w:id="10"/>
            <w:r w:rsidRPr="003F35E7">
              <w:rPr>
                <w:rFonts w:ascii="Arial" w:hAnsi="Arial"/>
                <w:lang w:val="hr-HR"/>
              </w:rPr>
              <w:t xml:space="preserve">       </w:t>
            </w:r>
          </w:p>
        </w:tc>
      </w:tr>
      <w:tr w:rsidR="002A095D" w:rsidRPr="003F35E7" w:rsidTr="00492A77">
        <w:tblPrEx>
          <w:tblCellMar>
            <w:top w:w="0" w:type="dxa"/>
            <w:bottom w:w="0" w:type="dxa"/>
          </w:tblCellMar>
        </w:tblPrEx>
        <w:trPr>
          <w:gridAfter w:val="3"/>
          <w:wAfter w:w="13352" w:type="dxa"/>
          <w:trHeight w:hRule="exact" w:val="680"/>
        </w:trPr>
        <w:tc>
          <w:tcPr>
            <w:tcW w:w="99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A095D" w:rsidRPr="003F35E7" w:rsidRDefault="00492A77" w:rsidP="00492A77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Adresa:</w:t>
            </w:r>
            <w:bookmarkStart w:id="11" w:name="Text21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1"/>
          </w:p>
        </w:tc>
      </w:tr>
      <w:tr w:rsidR="00492A77" w:rsidRPr="003F35E7" w:rsidTr="00492A77">
        <w:tblPrEx>
          <w:tblCellMar>
            <w:top w:w="0" w:type="dxa"/>
            <w:bottom w:w="0" w:type="dxa"/>
          </w:tblCellMar>
        </w:tblPrEx>
        <w:trPr>
          <w:gridAfter w:val="3"/>
          <w:wAfter w:w="13352" w:type="dxa"/>
          <w:cantSplit/>
          <w:trHeight w:hRule="exact" w:val="425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92A77" w:rsidRPr="003F35E7" w:rsidRDefault="00492A77" w:rsidP="00492A77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Tel:</w:t>
            </w:r>
            <w:bookmarkStart w:id="12" w:name="Text2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  <w:r w:rsidRPr="003F35E7">
              <w:rPr>
                <w:rFonts w:ascii="Arial" w:hAnsi="Arial"/>
                <w:lang w:val="hr-HR"/>
              </w:rPr>
              <w:t xml:space="preserve">         </w:t>
            </w:r>
            <w:r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2A77" w:rsidRPr="003F35E7" w:rsidRDefault="00492A77" w:rsidP="0064205D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Fax</w:t>
            </w:r>
            <w:r w:rsidRPr="003F35E7">
              <w:rPr>
                <w:rFonts w:ascii="Arial" w:hAnsi="Arial"/>
                <w:lang w:val="hr-HR"/>
              </w:rPr>
              <w:t>:</w:t>
            </w:r>
            <w:bookmarkStart w:id="13" w:name="Text2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  <w:r w:rsidRPr="003F35E7">
              <w:rPr>
                <w:rFonts w:ascii="Arial" w:hAnsi="Arial"/>
                <w:lang w:val="hr-HR"/>
              </w:rPr>
              <w:t xml:space="preserve">                               </w:t>
            </w:r>
          </w:p>
          <w:p w:rsidR="00492A77" w:rsidRPr="003F35E7" w:rsidRDefault="00492A77" w:rsidP="0064205D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11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2A77" w:rsidRPr="003F35E7" w:rsidRDefault="00492A77" w:rsidP="0064205D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E-mail:</w:t>
            </w:r>
            <w:bookmarkStart w:id="14" w:name="Text2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</w:p>
          <w:p w:rsidR="00492A77" w:rsidRPr="003F35E7" w:rsidRDefault="00492A77" w:rsidP="0064205D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9140E5" w:rsidRPr="003F35E7" w:rsidTr="00492A77">
        <w:tblPrEx>
          <w:tblCellMar>
            <w:top w:w="0" w:type="dxa"/>
            <w:bottom w:w="0" w:type="dxa"/>
          </w:tblCellMar>
        </w:tblPrEx>
        <w:trPr>
          <w:gridAfter w:val="3"/>
          <w:wAfter w:w="13352" w:type="dxa"/>
          <w:trHeight w:hRule="exact" w:val="1060"/>
        </w:trPr>
        <w:tc>
          <w:tcPr>
            <w:tcW w:w="992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D3B" w:rsidRPr="003F35E7" w:rsidRDefault="00266D3B" w:rsidP="00266D3B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</w:t>
            </w:r>
          </w:p>
          <w:p w:rsidR="00266D3B" w:rsidRPr="003F35E7" w:rsidRDefault="00C73F85" w:rsidP="00266D3B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I</w:t>
            </w:r>
            <w:r w:rsidR="00266D3B" w:rsidRPr="003F35E7">
              <w:rPr>
                <w:rFonts w:ascii="Arial" w:hAnsi="Arial"/>
                <w:b/>
                <w:lang w:val="hr-HR"/>
              </w:rPr>
              <w:t>. PRILOZI UZ ZAHT</w:t>
            </w:r>
            <w:r w:rsidR="000405A9">
              <w:rPr>
                <w:rFonts w:ascii="Arial" w:hAnsi="Arial"/>
                <w:b/>
                <w:lang w:val="hr-HR"/>
              </w:rPr>
              <w:t>J</w:t>
            </w:r>
            <w:r w:rsidR="00266D3B" w:rsidRPr="003F35E7">
              <w:rPr>
                <w:rFonts w:ascii="Arial" w:hAnsi="Arial"/>
                <w:b/>
                <w:lang w:val="hr-HR"/>
              </w:rPr>
              <w:t>EV:</w:t>
            </w:r>
          </w:p>
          <w:p w:rsidR="00266D3B" w:rsidRPr="003F35E7" w:rsidRDefault="00266D3B" w:rsidP="00266D3B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  </w:t>
            </w:r>
            <w:r w:rsidR="00492A77"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492A77">
              <w:rPr>
                <w:rFonts w:ascii="Arial" w:hAnsi="Arial"/>
                <w:lang w:val="hr-HR"/>
              </w:rPr>
              <w:instrText xml:space="preserve"> FORMCHECKBOX </w:instrText>
            </w:r>
            <w:r w:rsidR="00492A77">
              <w:rPr>
                <w:rFonts w:ascii="Arial" w:hAnsi="Arial"/>
                <w:lang w:val="hr-HR"/>
              </w:rPr>
            </w:r>
            <w:r w:rsidR="00492A77">
              <w:rPr>
                <w:rFonts w:ascii="Arial" w:hAnsi="Arial"/>
                <w:lang w:val="hr-HR"/>
              </w:rPr>
              <w:fldChar w:fldCharType="end"/>
            </w:r>
            <w:bookmarkEnd w:id="15"/>
            <w:r w:rsidR="00492A77">
              <w:rPr>
                <w:rFonts w:ascii="Arial" w:hAnsi="Arial"/>
                <w:lang w:val="hr-HR"/>
              </w:rPr>
              <w:t xml:space="preserve">  </w:t>
            </w:r>
            <w:r w:rsidRPr="003F35E7">
              <w:rPr>
                <w:rFonts w:ascii="Arial" w:hAnsi="Arial"/>
                <w:lang w:val="hr-HR"/>
              </w:rPr>
              <w:t>2 prim</w:t>
            </w:r>
            <w:r w:rsidR="009949A9" w:rsidRPr="003F35E7">
              <w:rPr>
                <w:rFonts w:ascii="Arial" w:hAnsi="Arial"/>
                <w:lang w:val="hr-HR"/>
              </w:rPr>
              <w:t>j</w:t>
            </w:r>
            <w:r w:rsidRPr="003F35E7">
              <w:rPr>
                <w:rFonts w:ascii="Arial" w:hAnsi="Arial"/>
                <w:lang w:val="hr-HR"/>
              </w:rPr>
              <w:t xml:space="preserve">erka prikaza                                                    </w:t>
            </w:r>
            <w:r w:rsidR="00492A77">
              <w:rPr>
                <w:rFonts w:ascii="Arial" w:hAnsi="Arial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492A77">
              <w:rPr>
                <w:rFonts w:ascii="Arial" w:hAnsi="Arial"/>
                <w:lang w:val="hr-HR"/>
              </w:rPr>
              <w:instrText xml:space="preserve"> FORMCHECKBOX </w:instrText>
            </w:r>
            <w:r w:rsidR="00492A77">
              <w:rPr>
                <w:rFonts w:ascii="Arial" w:hAnsi="Arial"/>
                <w:lang w:val="hr-HR"/>
              </w:rPr>
            </w:r>
            <w:r w:rsidR="00492A77">
              <w:rPr>
                <w:rFonts w:ascii="Arial" w:hAnsi="Arial"/>
                <w:lang w:val="hr-HR"/>
              </w:rPr>
              <w:fldChar w:fldCharType="end"/>
            </w:r>
            <w:bookmarkEnd w:id="16"/>
            <w:r w:rsidR="00492A77">
              <w:rPr>
                <w:rFonts w:ascii="Arial" w:hAnsi="Arial"/>
                <w:lang w:val="hr-HR"/>
              </w:rPr>
              <w:t xml:space="preserve">  </w:t>
            </w:r>
            <w:r w:rsidRPr="003F35E7">
              <w:rPr>
                <w:rFonts w:ascii="Arial" w:hAnsi="Arial"/>
                <w:lang w:val="hr-HR"/>
              </w:rPr>
              <w:t xml:space="preserve"> dokaz o pravu prvenstva</w:t>
            </w:r>
          </w:p>
          <w:p w:rsidR="00266D3B" w:rsidRPr="003F35E7" w:rsidRDefault="00266D3B" w:rsidP="00266D3B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</w:p>
        </w:tc>
      </w:tr>
      <w:tr w:rsidR="009140E5" w:rsidRPr="003F35E7" w:rsidTr="00492A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9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0E5" w:rsidRPr="003F35E7" w:rsidRDefault="009140E5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49" w:type="dxa"/>
          </w:tcPr>
          <w:p w:rsidR="009140E5" w:rsidRPr="003F35E7" w:rsidRDefault="009140E5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49" w:type="dxa"/>
          </w:tcPr>
          <w:p w:rsidR="009140E5" w:rsidRPr="003F35E7" w:rsidRDefault="009140E5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454" w:type="dxa"/>
          </w:tcPr>
          <w:p w:rsidR="009140E5" w:rsidRPr="003F35E7" w:rsidRDefault="009140E5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dokaz o pravu prvenstva</w:t>
            </w:r>
          </w:p>
        </w:tc>
      </w:tr>
      <w:tr w:rsidR="00DD108B" w:rsidRPr="003F35E7" w:rsidTr="00492A77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4454" w:type="dxa"/>
          <w:trHeight w:hRule="exact" w:val="2220"/>
        </w:trPr>
        <w:tc>
          <w:tcPr>
            <w:tcW w:w="9926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08B" w:rsidRPr="003F35E7" w:rsidRDefault="00492A77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  </w:t>
            </w:r>
            <w:r w:rsidR="00DD108B" w:rsidRPr="003F35E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7"/>
            <w:r>
              <w:rPr>
                <w:rFonts w:ascii="Arial" w:hAnsi="Arial"/>
                <w:lang w:val="hr-HR"/>
              </w:rPr>
              <w:t xml:space="preserve">  </w:t>
            </w:r>
            <w:r w:rsidR="00DD108B" w:rsidRPr="003F35E7">
              <w:rPr>
                <w:rFonts w:ascii="Arial" w:hAnsi="Arial"/>
                <w:lang w:val="hr-HR"/>
              </w:rPr>
              <w:t>2 prim</w:t>
            </w:r>
            <w:r w:rsidR="009949A9" w:rsidRPr="003F35E7">
              <w:rPr>
                <w:rFonts w:ascii="Arial" w:hAnsi="Arial"/>
                <w:lang w:val="hr-HR"/>
              </w:rPr>
              <w:t>j</w:t>
            </w:r>
            <w:r w:rsidR="000405A9">
              <w:rPr>
                <w:rFonts w:ascii="Arial" w:hAnsi="Arial"/>
                <w:lang w:val="hr-HR"/>
              </w:rPr>
              <w:t>erka opisa</w:t>
            </w:r>
            <w:r w:rsidR="009D49C1" w:rsidRPr="003F35E7">
              <w:rPr>
                <w:rFonts w:ascii="Arial" w:hAnsi="Arial"/>
                <w:lang w:val="hr-HR"/>
              </w:rPr>
              <w:t xml:space="preserve"> ako je </w:t>
            </w:r>
            <w:r w:rsidR="003F35E7" w:rsidRPr="003F35E7">
              <w:rPr>
                <w:rFonts w:ascii="Arial" w:hAnsi="Arial"/>
                <w:lang w:val="hr-HR"/>
              </w:rPr>
              <w:t>primjenjivo</w:t>
            </w:r>
            <w:r w:rsidR="00DD108B" w:rsidRPr="003F35E7">
              <w:rPr>
                <w:rFonts w:ascii="Arial" w:hAnsi="Arial"/>
                <w:lang w:val="hr-HR"/>
              </w:rPr>
              <w:t xml:space="preserve">   </w:t>
            </w:r>
            <w:r>
              <w:rPr>
                <w:rFonts w:ascii="Arial" w:hAnsi="Arial"/>
                <w:lang w:val="hr-HR"/>
              </w:rPr>
              <w:t xml:space="preserve">                      </w:t>
            </w:r>
            <w:r w:rsidR="004A5AED" w:rsidRPr="003F35E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8"/>
            <w:r>
              <w:rPr>
                <w:rFonts w:ascii="Arial" w:hAnsi="Arial"/>
                <w:lang w:val="hr-HR"/>
              </w:rPr>
              <w:t xml:space="preserve">  </w:t>
            </w:r>
            <w:r w:rsidR="00DD108B" w:rsidRPr="003F35E7">
              <w:rPr>
                <w:rFonts w:ascii="Arial" w:hAnsi="Arial"/>
                <w:lang w:val="hr-HR"/>
              </w:rPr>
              <w:t xml:space="preserve"> </w:t>
            </w:r>
            <w:r w:rsidR="00C73F85">
              <w:rPr>
                <w:rFonts w:ascii="Arial" w:hAnsi="Arial"/>
                <w:lang w:val="hr-HR"/>
              </w:rPr>
              <w:t>generalna punomoć ranije dostavljena</w:t>
            </w:r>
          </w:p>
          <w:p w:rsidR="00DD108B" w:rsidRPr="003F35E7" w:rsidRDefault="00492A77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  </w:t>
            </w:r>
            <w:r w:rsidR="00DD108B" w:rsidRPr="003F35E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9"/>
            <w:r>
              <w:rPr>
                <w:rFonts w:ascii="Arial" w:hAnsi="Arial"/>
                <w:lang w:val="hr-HR"/>
              </w:rPr>
              <w:t xml:space="preserve">  </w:t>
            </w:r>
            <w:r w:rsidR="00DD108B" w:rsidRPr="003F35E7">
              <w:rPr>
                <w:rFonts w:ascii="Arial" w:hAnsi="Arial"/>
                <w:lang w:val="hr-HR"/>
              </w:rPr>
              <w:t xml:space="preserve">izjava o zajedničkom predstavniku                          </w:t>
            </w:r>
            <w:r>
              <w:rPr>
                <w:rFonts w:ascii="Arial" w:hAnsi="Arial"/>
                <w:lang w:val="hr-HR"/>
              </w:rPr>
              <w:t xml:space="preserve"> </w:t>
            </w:r>
            <w:r w:rsidR="00C73F85">
              <w:rPr>
                <w:rFonts w:ascii="Arial" w:hAnsi="Arial"/>
                <w:lang w:val="hr-HR"/>
              </w:rPr>
              <w:t xml:space="preserve">        </w:t>
            </w:r>
            <w:r w:rsidR="00C73F85" w:rsidRPr="003F35E7">
              <w:rPr>
                <w:rFonts w:ascii="Arial" w:hAnsi="Arial"/>
                <w:lang w:val="hr-HR"/>
              </w:rPr>
              <w:t>Institutu</w:t>
            </w:r>
          </w:p>
          <w:p w:rsidR="00DD108B" w:rsidRPr="003F35E7" w:rsidRDefault="00492A77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  </w:t>
            </w:r>
            <w:r w:rsidR="00C23B7E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0"/>
            <w:r>
              <w:rPr>
                <w:rFonts w:ascii="Arial" w:hAnsi="Arial"/>
                <w:lang w:val="hr-HR"/>
              </w:rPr>
              <w:t xml:space="preserve">  </w:t>
            </w:r>
            <w:r w:rsidR="00C23B7E">
              <w:rPr>
                <w:rFonts w:ascii="Arial" w:hAnsi="Arial"/>
                <w:lang w:val="hr-HR"/>
              </w:rPr>
              <w:t>punomoć</w:t>
            </w:r>
            <w:r w:rsidR="00DD108B" w:rsidRPr="003F35E7">
              <w:rPr>
                <w:rFonts w:ascii="Arial" w:hAnsi="Arial"/>
                <w:lang w:val="hr-HR"/>
              </w:rPr>
              <w:t xml:space="preserve">                                                           </w:t>
            </w:r>
            <w:r w:rsidR="00C23B7E">
              <w:rPr>
                <w:rFonts w:ascii="Arial" w:hAnsi="Arial"/>
                <w:lang w:val="hr-HR"/>
              </w:rPr>
              <w:t xml:space="preserve">        </w:t>
            </w:r>
            <w:r>
              <w:rPr>
                <w:rFonts w:ascii="Arial" w:hAnsi="Arial"/>
                <w:lang w:val="hr-HR"/>
              </w:rPr>
              <w:t xml:space="preserve">  </w:t>
            </w:r>
          </w:p>
          <w:p w:rsidR="00DD108B" w:rsidRPr="003F35E7" w:rsidRDefault="00DD108B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 </w:t>
            </w:r>
          </w:p>
          <w:p w:rsidR="00DD108B" w:rsidRPr="003F35E7" w:rsidRDefault="00DD108B" w:rsidP="00266D3B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49" w:type="dxa"/>
            <w:vMerge w:val="restart"/>
          </w:tcPr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 xml:space="preserve">       </w:t>
            </w:r>
          </w:p>
        </w:tc>
        <w:tc>
          <w:tcPr>
            <w:tcW w:w="4449" w:type="dxa"/>
            <w:vMerge w:val="restart"/>
          </w:tcPr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F35E7">
              <w:rPr>
                <w:rFonts w:ascii="Arial" w:hAnsi="Arial"/>
                <w:lang w:val="hr-HR"/>
              </w:rPr>
              <w:t>dokaz o uplati administrativne takse</w:t>
            </w:r>
          </w:p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DD108B" w:rsidRPr="003F35E7" w:rsidTr="00492A77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4454" w:type="dxa"/>
          <w:trHeight w:hRule="exact" w:val="397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8B" w:rsidRPr="003F35E7" w:rsidRDefault="00DD108B" w:rsidP="00266D3B">
            <w:pPr>
              <w:spacing w:before="100" w:line="360" w:lineRule="auto"/>
              <w:rPr>
                <w:rFonts w:ascii="Arial" w:hAnsi="Arial"/>
                <w:lang w:val="hr-HR" w:eastAsia="sr-Latn-CS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</w:tcBorders>
          </w:tcPr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49" w:type="dxa"/>
            <w:vMerge/>
          </w:tcPr>
          <w:p w:rsidR="00DD108B" w:rsidRPr="003F35E7" w:rsidRDefault="00DD108B" w:rsidP="0064205D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9140E5" w:rsidRPr="003F35E7" w:rsidTr="00492A77">
        <w:tblPrEx>
          <w:tblCellMar>
            <w:top w:w="0" w:type="dxa"/>
            <w:bottom w:w="0" w:type="dxa"/>
          </w:tblCellMar>
        </w:tblPrEx>
        <w:trPr>
          <w:gridAfter w:val="3"/>
          <w:wAfter w:w="13352" w:type="dxa"/>
          <w:trHeight w:hRule="exact" w:val="1209"/>
        </w:trPr>
        <w:tc>
          <w:tcPr>
            <w:tcW w:w="9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5" w:rsidRPr="003F35E7" w:rsidRDefault="00C73F85" w:rsidP="00DD108B">
            <w:pPr>
              <w:spacing w:before="4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J</w:t>
            </w:r>
            <w:r w:rsidR="00DD108B" w:rsidRPr="003F35E7">
              <w:rPr>
                <w:rFonts w:ascii="Arial" w:hAnsi="Arial"/>
                <w:b/>
                <w:lang w:val="hr-HR"/>
              </w:rPr>
              <w:t xml:space="preserve">.                 </w:t>
            </w:r>
          </w:p>
          <w:p w:rsidR="00DD108B" w:rsidRPr="003F35E7" w:rsidRDefault="00DD108B" w:rsidP="004C57B3">
            <w:pPr>
              <w:spacing w:before="40" w:line="360" w:lineRule="auto"/>
              <w:rPr>
                <w:rFonts w:ascii="Arial" w:hAnsi="Arial"/>
                <w:b/>
                <w:lang w:val="hr-HR"/>
              </w:rPr>
            </w:pPr>
            <w:r w:rsidRPr="003F35E7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</w:t>
            </w:r>
            <w:r w:rsidRPr="003F35E7">
              <w:rPr>
                <w:rFonts w:ascii="Arial" w:hAnsi="Arial"/>
                <w:sz w:val="16"/>
                <w:lang w:val="hr-HR"/>
              </w:rPr>
              <w:t xml:space="preserve">                                            </w:t>
            </w:r>
          </w:p>
        </w:tc>
      </w:tr>
    </w:tbl>
    <w:p w:rsidR="00887F03" w:rsidRPr="003F35E7" w:rsidRDefault="00887F03">
      <w:pPr>
        <w:rPr>
          <w:rFonts w:ascii="Arial" w:hAnsi="Arial"/>
          <w:lang w:val="hr-HR"/>
        </w:rPr>
      </w:pPr>
    </w:p>
    <w:p w:rsidR="00C73F85" w:rsidRDefault="00C73F85" w:rsidP="00C73F85">
      <w:pPr>
        <w:spacing w:before="40" w:line="360" w:lineRule="auto"/>
        <w:jc w:val="right"/>
        <w:rPr>
          <w:rFonts w:ascii="Arial" w:hAnsi="Arial"/>
          <w:b/>
          <w:lang w:val="hr-HR"/>
        </w:rPr>
      </w:pPr>
      <w:r>
        <w:rPr>
          <w:rFonts w:ascii="Arial" w:hAnsi="Arial"/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174625</wp:posOffset>
                </wp:positionV>
                <wp:extent cx="1905000" cy="0"/>
                <wp:effectExtent l="0" t="0" r="0" b="0"/>
                <wp:wrapNone/>
                <wp:docPr id="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" o:spid="_x0000_s1026" type="#_x0000_t32" style="position:absolute;margin-left:327.35pt;margin-top:13.75pt;width:1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tlNg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"/>
            </w:pict>
          </mc:Fallback>
        </mc:AlternateContent>
      </w:r>
      <w:r w:rsidR="004C57B3">
        <w:rPr>
          <w:rFonts w:ascii="Arial" w:hAnsi="Arial"/>
          <w:b/>
          <w:lang w:val="hr-HR"/>
        </w:rPr>
        <w:t xml:space="preserve">                                                                            </w:t>
      </w:r>
      <w:r>
        <w:rPr>
          <w:rFonts w:ascii="Arial" w:hAnsi="Arial"/>
          <w:b/>
          <w:lang w:val="hr-HR"/>
        </w:rPr>
        <w:t xml:space="preserve">                         </w:t>
      </w:r>
      <w:r w:rsidR="004C57B3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 xml:space="preserve">                         </w:t>
      </w:r>
    </w:p>
    <w:p w:rsidR="0050362B" w:rsidRPr="004C57B3" w:rsidRDefault="00C73F85" w:rsidP="00C73F85">
      <w:pPr>
        <w:spacing w:before="40" w:line="360" w:lineRule="auto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 xml:space="preserve">                                                                                                                         </w:t>
      </w:r>
      <w:r w:rsidR="004C57B3" w:rsidRPr="003F35E7">
        <w:rPr>
          <w:rFonts w:ascii="Arial" w:hAnsi="Arial"/>
          <w:sz w:val="16"/>
          <w:lang w:val="hr-HR"/>
        </w:rPr>
        <w:t>Pečat i/ili potpis podnos</w:t>
      </w:r>
      <w:r w:rsidR="004C57B3">
        <w:rPr>
          <w:rFonts w:ascii="Arial" w:hAnsi="Arial"/>
          <w:sz w:val="16"/>
          <w:lang w:val="hr-HR"/>
        </w:rPr>
        <w:t>ioc</w:t>
      </w:r>
      <w:r w:rsidR="004C57B3" w:rsidRPr="003F35E7">
        <w:rPr>
          <w:rFonts w:ascii="Arial" w:hAnsi="Arial"/>
          <w:sz w:val="16"/>
          <w:lang w:val="hr-HR"/>
        </w:rPr>
        <w:t>a prijave</w:t>
      </w:r>
      <w:r w:rsidR="004C57B3" w:rsidRPr="003F35E7">
        <w:rPr>
          <w:rFonts w:ascii="Arial" w:hAnsi="Arial"/>
          <w:b/>
          <w:lang w:val="hr-HR"/>
        </w:rPr>
        <w:t xml:space="preserve">                   </w:t>
      </w:r>
      <w:r w:rsidR="004C57B3">
        <w:rPr>
          <w:rFonts w:ascii="Arial" w:hAnsi="Arial"/>
          <w:b/>
          <w:lang w:val="hr-HR"/>
        </w:rPr>
        <w:t xml:space="preserve">                                         </w:t>
      </w:r>
      <w:r w:rsidR="004C57B3">
        <w:rPr>
          <w:rFonts w:ascii="Arial" w:hAnsi="Arial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lang w:val="hr-HR"/>
        </w:rPr>
        <w:t xml:space="preserve">             </w:t>
      </w:r>
    </w:p>
    <w:p w:rsidR="00C73F85" w:rsidRDefault="00887F03">
      <w:pPr>
        <w:rPr>
          <w:rFonts w:ascii="Arial" w:hAnsi="Arial"/>
          <w:lang w:val="hr-HR"/>
        </w:rPr>
      </w:pPr>
      <w:r w:rsidRPr="003F35E7">
        <w:rPr>
          <w:rFonts w:ascii="Arial" w:hAnsi="Arial"/>
          <w:lang w:val="hr-HR"/>
        </w:rPr>
        <w:t xml:space="preserve">                                                                                                                     </w:t>
      </w:r>
    </w:p>
    <w:p w:rsidR="00C73F85" w:rsidRDefault="00C73F85">
      <w:pPr>
        <w:rPr>
          <w:rFonts w:ascii="Arial" w:hAnsi="Arial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88265</wp:posOffset>
                </wp:positionV>
                <wp:extent cx="1647825" cy="0"/>
                <wp:effectExtent l="0" t="0" r="0" b="0"/>
                <wp:wrapNone/>
                <wp:docPr id="3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331.85pt;margin-top:6.95pt;width:1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"/>
            </w:pict>
          </mc:Fallback>
        </mc:AlternateContent>
      </w:r>
    </w:p>
    <w:p w:rsidR="00887F03" w:rsidRPr="003F35E7" w:rsidRDefault="00C73F85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                                                                                                                           </w:t>
      </w:r>
      <w:r w:rsidR="00887F03" w:rsidRPr="003F35E7">
        <w:rPr>
          <w:rFonts w:ascii="Arial" w:hAnsi="Arial"/>
          <w:lang w:val="hr-HR"/>
        </w:rPr>
        <w:t xml:space="preserve"> OV</w:t>
      </w:r>
      <w:r w:rsidR="003F35E7">
        <w:rPr>
          <w:rFonts w:ascii="Arial" w:hAnsi="Arial"/>
          <w:lang w:val="hr-HR"/>
        </w:rPr>
        <w:t>J</w:t>
      </w:r>
      <w:r w:rsidR="00887F03" w:rsidRPr="003F35E7">
        <w:rPr>
          <w:rFonts w:ascii="Arial" w:hAnsi="Arial"/>
          <w:lang w:val="hr-HR"/>
        </w:rPr>
        <w:t>ERAVA INSTITUT</w:t>
      </w:r>
    </w:p>
    <w:sectPr w:rsidR="00887F03" w:rsidRPr="003F35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C2" w:rsidRDefault="000019C2">
      <w:r>
        <w:separator/>
      </w:r>
    </w:p>
  </w:endnote>
  <w:endnote w:type="continuationSeparator" w:id="0">
    <w:p w:rsidR="000019C2" w:rsidRDefault="0000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2D" w:rsidRDefault="005552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3F85">
      <w:rPr>
        <w:noProof/>
      </w:rPr>
      <w:t>2</w:t>
    </w:r>
    <w:r>
      <w:fldChar w:fldCharType="end"/>
    </w:r>
  </w:p>
  <w:p w:rsidR="0050362B" w:rsidRDefault="0050362B">
    <w:pPr>
      <w:pStyle w:val="Footer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50362B">
    <w:pPr>
      <w:pStyle w:val="Footer"/>
      <w:rPr>
        <w:rFonts w:ascii="Arial" w:hAnsi="Arial"/>
        <w:sz w:val="16"/>
      </w:rPr>
    </w:pPr>
  </w:p>
  <w:p w:rsidR="0050362B" w:rsidRDefault="0050362B">
    <w:pPr>
      <w:pStyle w:val="Footer"/>
      <w:rPr>
        <w:rFonts w:ascii="Arial" w:hAnsi="Arial"/>
        <w:sz w:val="16"/>
      </w:rPr>
    </w:pPr>
  </w:p>
  <w:p w:rsidR="0050362B" w:rsidRPr="007D71A2" w:rsidRDefault="007D71A2">
    <w:pPr>
      <w:pStyle w:val="Footer"/>
      <w:rPr>
        <w:rFonts w:ascii="Arial" w:hAnsi="Arial"/>
      </w:rPr>
    </w:pPr>
    <w:r w:rsidRPr="007D71A2">
      <w:rPr>
        <w:rFonts w:ascii="Arial" w:hAnsi="Arial"/>
      </w:rPr>
      <w:t>D-03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C2" w:rsidRDefault="000019C2">
      <w:r>
        <w:separator/>
      </w:r>
    </w:p>
  </w:footnote>
  <w:footnote w:type="continuationSeparator" w:id="0">
    <w:p w:rsidR="000019C2" w:rsidRDefault="0000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C73F85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5620F428" wp14:editId="49438FC7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C73F85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3FEF98B0" wp14:editId="65C17825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304620B"/>
    <w:multiLevelType w:val="hybridMultilevel"/>
    <w:tmpl w:val="7D0CC1D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0F014A33"/>
    <w:multiLevelType w:val="hybridMultilevel"/>
    <w:tmpl w:val="9922598C"/>
    <w:lvl w:ilvl="0" w:tplc="44F8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0350"/>
    <w:multiLevelType w:val="hybridMultilevel"/>
    <w:tmpl w:val="28FE1A2E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8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9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10">
    <w:nsid w:val="66D72495"/>
    <w:multiLevelType w:val="hybridMultilevel"/>
    <w:tmpl w:val="AE2EB90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425DGOceJwG+N0SIoRz9sMrKNY=" w:salt="oz3MmkyqpwOB6HALEmTHLQ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019C2"/>
    <w:rsid w:val="00016009"/>
    <w:rsid w:val="00032B05"/>
    <w:rsid w:val="000405A9"/>
    <w:rsid w:val="00043252"/>
    <w:rsid w:val="000449EA"/>
    <w:rsid w:val="00085DE3"/>
    <w:rsid w:val="000B2002"/>
    <w:rsid w:val="00146407"/>
    <w:rsid w:val="0017798E"/>
    <w:rsid w:val="00183A73"/>
    <w:rsid w:val="00190537"/>
    <w:rsid w:val="00200E59"/>
    <w:rsid w:val="00266D3B"/>
    <w:rsid w:val="00287680"/>
    <w:rsid w:val="0029585C"/>
    <w:rsid w:val="002A095D"/>
    <w:rsid w:val="002D68A4"/>
    <w:rsid w:val="003122EE"/>
    <w:rsid w:val="003A25D9"/>
    <w:rsid w:val="003D5B21"/>
    <w:rsid w:val="003F35E7"/>
    <w:rsid w:val="0044652C"/>
    <w:rsid w:val="00471761"/>
    <w:rsid w:val="00491566"/>
    <w:rsid w:val="00492A77"/>
    <w:rsid w:val="00495210"/>
    <w:rsid w:val="004A5AED"/>
    <w:rsid w:val="004C57B3"/>
    <w:rsid w:val="0050362B"/>
    <w:rsid w:val="005077A5"/>
    <w:rsid w:val="00512C3D"/>
    <w:rsid w:val="00534D86"/>
    <w:rsid w:val="00547C13"/>
    <w:rsid w:val="0055522D"/>
    <w:rsid w:val="00571909"/>
    <w:rsid w:val="005B3FDC"/>
    <w:rsid w:val="005F1821"/>
    <w:rsid w:val="00601250"/>
    <w:rsid w:val="0062038E"/>
    <w:rsid w:val="00624847"/>
    <w:rsid w:val="0062506E"/>
    <w:rsid w:val="0064205D"/>
    <w:rsid w:val="00667FC0"/>
    <w:rsid w:val="006A5E99"/>
    <w:rsid w:val="006C373B"/>
    <w:rsid w:val="00700ADA"/>
    <w:rsid w:val="00740FEA"/>
    <w:rsid w:val="0074753F"/>
    <w:rsid w:val="007853AC"/>
    <w:rsid w:val="007C30EC"/>
    <w:rsid w:val="007D71A2"/>
    <w:rsid w:val="007F5A96"/>
    <w:rsid w:val="008300B2"/>
    <w:rsid w:val="00834C6A"/>
    <w:rsid w:val="00854A38"/>
    <w:rsid w:val="00857D92"/>
    <w:rsid w:val="00872F73"/>
    <w:rsid w:val="00887F03"/>
    <w:rsid w:val="008B0637"/>
    <w:rsid w:val="008E1D27"/>
    <w:rsid w:val="008F6188"/>
    <w:rsid w:val="008F773F"/>
    <w:rsid w:val="009140E5"/>
    <w:rsid w:val="009949A9"/>
    <w:rsid w:val="009D49C1"/>
    <w:rsid w:val="009F2BFD"/>
    <w:rsid w:val="00A45951"/>
    <w:rsid w:val="00A731B0"/>
    <w:rsid w:val="00A928B2"/>
    <w:rsid w:val="00AC415C"/>
    <w:rsid w:val="00AC50C2"/>
    <w:rsid w:val="00AE010A"/>
    <w:rsid w:val="00B20CB4"/>
    <w:rsid w:val="00B74745"/>
    <w:rsid w:val="00BA136A"/>
    <w:rsid w:val="00C053D8"/>
    <w:rsid w:val="00C20ED1"/>
    <w:rsid w:val="00C23B7E"/>
    <w:rsid w:val="00C73F85"/>
    <w:rsid w:val="00C966C9"/>
    <w:rsid w:val="00DC7785"/>
    <w:rsid w:val="00DD108B"/>
    <w:rsid w:val="00DE6B74"/>
    <w:rsid w:val="00EC69F6"/>
    <w:rsid w:val="00EE3C13"/>
    <w:rsid w:val="00F83556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259"/>
        <o:r id="V:Rule4" type="connector" idref="#_x0000_s12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8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Danilo-PC</cp:lastModifiedBy>
  <cp:revision>2</cp:revision>
  <cp:lastPrinted>2002-06-04T09:21:00Z</cp:lastPrinted>
  <dcterms:created xsi:type="dcterms:W3CDTF">2016-11-14T17:21:00Z</dcterms:created>
  <dcterms:modified xsi:type="dcterms:W3CDTF">2016-11-14T17:21:00Z</dcterms:modified>
</cp:coreProperties>
</file>