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F" w:rsidRDefault="00C209FF">
      <w:pPr>
        <w:jc w:val="center"/>
        <w:rPr>
          <w:rFonts w:ascii="Arial" w:hAnsi="Arial"/>
          <w:b/>
        </w:rPr>
      </w:pPr>
    </w:p>
    <w:p w:rsidR="00C209FF" w:rsidRDefault="00C209F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D505D7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437208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PROM</w:t>
      </w:r>
      <w:r w:rsidR="00D505D7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ENE </w:t>
      </w:r>
      <w:r w:rsidR="00B0289E">
        <w:rPr>
          <w:rFonts w:ascii="Arial" w:hAnsi="Arial"/>
          <w:b/>
        </w:rPr>
        <w:t>PREDSTAV</w:t>
      </w:r>
      <w:r>
        <w:rPr>
          <w:rFonts w:ascii="Arial" w:hAnsi="Arial"/>
          <w:b/>
        </w:rPr>
        <w:t xml:space="preserve">NIKA </w:t>
      </w:r>
    </w:p>
    <w:p w:rsidR="00C209FF" w:rsidRDefault="00C209FF">
      <w:pPr>
        <w:rPr>
          <w:rFonts w:ascii="Arial" w:hAnsi="Arial"/>
        </w:rPr>
      </w:pPr>
    </w:p>
    <w:p w:rsidR="00C209FF" w:rsidRDefault="00C209FF" w:rsidP="001E416C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1E416C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C209FF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FF" w:rsidRDefault="00C209FF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C209FF" w:rsidRDefault="00C209F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</w:t>
            </w:r>
          </w:p>
        </w:tc>
      </w:tr>
    </w:tbl>
    <w:p w:rsidR="00C209FF" w:rsidRDefault="00C209FF">
      <w:pPr>
        <w:rPr>
          <w:rFonts w:ascii="Arial" w:hAnsi="Arial"/>
          <w:lang w:val="fr-FR"/>
        </w:rPr>
      </w:pPr>
    </w:p>
    <w:p w:rsidR="00C209FF" w:rsidRDefault="00C209FF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podnosilac prijave</w:t>
      </w:r>
      <w:r>
        <w:rPr>
          <w:rFonts w:ascii="Arial" w:hAnsi="Arial"/>
          <w:lang w:val="fr-FR"/>
        </w:rPr>
        <w:t xml:space="preserve">                                     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67"/>
        <w:gridCol w:w="668"/>
        <w:gridCol w:w="3965"/>
      </w:tblGrid>
      <w:tr w:rsidR="00C209FF" w:rsidRPr="00E166CE">
        <w:trPr>
          <w:trHeight w:hRule="exact" w:val="420"/>
        </w:trPr>
        <w:tc>
          <w:tcPr>
            <w:tcW w:w="10169" w:type="dxa"/>
            <w:gridSpan w:val="4"/>
          </w:tcPr>
          <w:p w:rsidR="00C209FF" w:rsidRPr="00E166CE" w:rsidRDefault="000D10DB" w:rsidP="00E166CE">
            <w:pPr>
              <w:spacing w:before="8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5624DB">
              <w:rPr>
                <w:rFonts w:ascii="Arial" w:hAnsi="Arial"/>
                <w:b/>
              </w:rPr>
              <w:t>REFERENTNI BROJ PRED</w:t>
            </w:r>
            <w:r w:rsidR="00C209FF" w:rsidRPr="00E166CE">
              <w:rPr>
                <w:rFonts w:ascii="Arial" w:hAnsi="Arial"/>
                <w:b/>
              </w:rPr>
              <w:t xml:space="preserve">META: </w:t>
            </w:r>
            <w:r w:rsidR="00C209FF" w:rsidRPr="00E166CE">
              <w:rPr>
                <w:rFonts w:ascii="Arial" w:hAnsi="Arial"/>
              </w:rPr>
              <w:t xml:space="preserve"> </w:t>
            </w:r>
            <w:r w:rsidR="005B5A8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5A8B">
              <w:rPr>
                <w:rFonts w:ascii="Arial" w:hAnsi="Arial"/>
              </w:rPr>
              <w:instrText xml:space="preserve"> FORMTEXT </w:instrText>
            </w:r>
            <w:r w:rsidR="005B5A8B">
              <w:rPr>
                <w:rFonts w:ascii="Arial" w:hAnsi="Arial"/>
              </w:rPr>
            </w:r>
            <w:r w:rsidR="005B5A8B">
              <w:rPr>
                <w:rFonts w:ascii="Arial" w:hAnsi="Arial"/>
              </w:rPr>
              <w:fldChar w:fldCharType="separate"/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D259E" w:rsidRPr="00E166CE">
        <w:trPr>
          <w:trHeight w:hRule="exact" w:val="440"/>
        </w:trPr>
        <w:tc>
          <w:tcPr>
            <w:tcW w:w="10169" w:type="dxa"/>
            <w:gridSpan w:val="4"/>
          </w:tcPr>
          <w:p w:rsidR="006D259E" w:rsidRPr="00E166CE" w:rsidRDefault="000D10DB" w:rsidP="00E166C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6D259E" w:rsidRPr="00E166CE">
              <w:rPr>
                <w:rFonts w:ascii="Arial" w:hAnsi="Arial"/>
                <w:b/>
              </w:rPr>
              <w:t>.</w:t>
            </w:r>
            <w:r w:rsidR="006D259E" w:rsidRPr="00E166CE">
              <w:rPr>
                <w:rFonts w:ascii="Arial" w:hAnsi="Arial"/>
              </w:rPr>
              <w:t xml:space="preserve"> </w:t>
            </w:r>
            <w:r w:rsidR="006D259E" w:rsidRPr="00E166CE">
              <w:rPr>
                <w:rFonts w:ascii="Arial" w:hAnsi="Arial"/>
                <w:b/>
              </w:rPr>
              <w:t>REGISTARSKI BROJ PRIJAVE/PRIZNATOG PRAVA</w:t>
            </w:r>
            <w:r w:rsidR="006D259E" w:rsidRPr="00E166CE">
              <w:rPr>
                <w:rFonts w:ascii="Arial" w:hAnsi="Arial"/>
              </w:rPr>
              <w:t xml:space="preserve">: </w:t>
            </w:r>
            <w:r w:rsidR="005B5A8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B5A8B">
              <w:rPr>
                <w:rFonts w:ascii="Arial" w:hAnsi="Arial"/>
              </w:rPr>
              <w:instrText xml:space="preserve"> FORMTEXT </w:instrText>
            </w:r>
            <w:r w:rsidR="005B5A8B">
              <w:rPr>
                <w:rFonts w:ascii="Arial" w:hAnsi="Arial"/>
              </w:rPr>
            </w:r>
            <w:r w:rsidR="005B5A8B">
              <w:rPr>
                <w:rFonts w:ascii="Arial" w:hAnsi="Arial"/>
              </w:rPr>
              <w:fldChar w:fldCharType="separate"/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6D259E" w:rsidRPr="00E166CE" w:rsidTr="00F67F97">
        <w:trPr>
          <w:trHeight w:hRule="exact" w:val="440"/>
        </w:trPr>
        <w:tc>
          <w:tcPr>
            <w:tcW w:w="10169" w:type="dxa"/>
            <w:gridSpan w:val="4"/>
            <w:tcBorders>
              <w:bottom w:val="single" w:sz="4" w:space="0" w:color="000000"/>
            </w:tcBorders>
          </w:tcPr>
          <w:p w:rsidR="006D259E" w:rsidRPr="00E166CE" w:rsidRDefault="000D10DB" w:rsidP="00E166C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6D259E" w:rsidRPr="00E166CE">
              <w:rPr>
                <w:rFonts w:ascii="Arial" w:hAnsi="Arial"/>
                <w:b/>
              </w:rPr>
              <w:t>.</w:t>
            </w:r>
            <w:r w:rsidR="006D259E" w:rsidRPr="00E166CE">
              <w:rPr>
                <w:rFonts w:ascii="Arial" w:hAnsi="Arial"/>
              </w:rPr>
              <w:t xml:space="preserve"> </w:t>
            </w:r>
            <w:r w:rsidR="006D259E" w:rsidRPr="00E166CE">
              <w:rPr>
                <w:rFonts w:ascii="Arial" w:hAnsi="Arial"/>
                <w:b/>
              </w:rPr>
              <w:t>DATUM UPIS</w:t>
            </w:r>
            <w:r w:rsidR="00437208">
              <w:rPr>
                <w:rFonts w:ascii="Arial" w:hAnsi="Arial"/>
                <w:b/>
              </w:rPr>
              <w:t>IVANJ</w:t>
            </w:r>
            <w:r w:rsidR="006D259E" w:rsidRPr="00E166CE">
              <w:rPr>
                <w:rFonts w:ascii="Arial" w:hAnsi="Arial"/>
                <w:b/>
              </w:rPr>
              <w:t>A U ODGOVARAJUĆI REGISTAR:</w:t>
            </w:r>
            <w:r w:rsidR="006D259E" w:rsidRPr="00E166CE">
              <w:rPr>
                <w:rFonts w:ascii="Arial" w:hAnsi="Arial"/>
              </w:rPr>
              <w:t xml:space="preserve"> </w:t>
            </w:r>
            <w:r w:rsidR="005B5A8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B5A8B">
              <w:rPr>
                <w:rFonts w:ascii="Arial" w:hAnsi="Arial"/>
              </w:rPr>
              <w:instrText xml:space="preserve"> FORMTEXT </w:instrText>
            </w:r>
            <w:r w:rsidR="005B5A8B">
              <w:rPr>
                <w:rFonts w:ascii="Arial" w:hAnsi="Arial"/>
              </w:rPr>
            </w:r>
            <w:r w:rsidR="005B5A8B">
              <w:rPr>
                <w:rFonts w:ascii="Arial" w:hAnsi="Arial"/>
              </w:rPr>
              <w:fldChar w:fldCharType="separate"/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52EBF" w:rsidRPr="00C05A16" w:rsidTr="00F67F97">
        <w:trPr>
          <w:trHeight w:hRule="exact" w:val="1247"/>
        </w:trPr>
        <w:tc>
          <w:tcPr>
            <w:tcW w:w="10169" w:type="dxa"/>
            <w:gridSpan w:val="4"/>
            <w:tcBorders>
              <w:bottom w:val="nil"/>
            </w:tcBorders>
          </w:tcPr>
          <w:p w:rsidR="00752EBF" w:rsidRPr="009029F6" w:rsidRDefault="00752EBF" w:rsidP="00E166CE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9029F6">
              <w:rPr>
                <w:rFonts w:ascii="Arial" w:hAnsi="Arial"/>
                <w:b/>
                <w:lang w:val="pl-PL"/>
              </w:rPr>
              <w:t>. PODACI O PODNO</w:t>
            </w:r>
            <w:r>
              <w:rPr>
                <w:rFonts w:ascii="Arial" w:hAnsi="Arial"/>
                <w:b/>
                <w:lang w:val="pl-PL"/>
              </w:rPr>
              <w:t>SIOCU PRIJAVE ILI NOSIOCU PRAVA</w:t>
            </w:r>
          </w:p>
          <w:p w:rsidR="00752EBF" w:rsidRPr="00E166CE" w:rsidRDefault="00752EBF" w:rsidP="00A024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Podnosilac</w:t>
            </w:r>
            <w:r w:rsidRPr="00E166C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</w:p>
          <w:p w:rsidR="00752EBF" w:rsidRPr="00C05A16" w:rsidRDefault="00752EBF" w:rsidP="001B3DE2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F67F97" w:rsidRPr="00C05A16" w:rsidTr="00F67F97">
        <w:trPr>
          <w:trHeight w:hRule="exact" w:val="326"/>
        </w:trPr>
        <w:tc>
          <w:tcPr>
            <w:tcW w:w="10169" w:type="dxa"/>
            <w:gridSpan w:val="4"/>
            <w:tcBorders>
              <w:top w:val="nil"/>
              <w:bottom w:val="nil"/>
            </w:tcBorders>
          </w:tcPr>
          <w:p w:rsidR="00F67F97" w:rsidRPr="00E166CE" w:rsidRDefault="00F67F97" w:rsidP="00F67F9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lang w:val="pl-PL"/>
              </w:rPr>
              <w:t>ID/JMBG: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67F97" w:rsidRDefault="00F67F97" w:rsidP="00E166CE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</w:p>
        </w:tc>
      </w:tr>
      <w:tr w:rsidR="00752EBF" w:rsidRPr="00C05A16" w:rsidTr="00752EBF">
        <w:trPr>
          <w:trHeight w:hRule="exact" w:val="794"/>
        </w:trPr>
        <w:tc>
          <w:tcPr>
            <w:tcW w:w="10169" w:type="dxa"/>
            <w:gridSpan w:val="4"/>
            <w:tcBorders>
              <w:top w:val="nil"/>
              <w:bottom w:val="nil"/>
            </w:tcBorders>
          </w:tcPr>
          <w:p w:rsidR="00752EBF" w:rsidRPr="00E166CE" w:rsidRDefault="00752EBF" w:rsidP="00752EB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Adresa</w:t>
            </w:r>
            <w:r w:rsidRPr="00E166C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E166C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752EBF" w:rsidRDefault="00752EBF" w:rsidP="00752EBF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</w:rPr>
              <w:t xml:space="preserve">                      </w:t>
            </w:r>
          </w:p>
        </w:tc>
      </w:tr>
      <w:tr w:rsidR="001B3DE2" w:rsidRPr="00C05A16" w:rsidTr="00F47AD9">
        <w:trPr>
          <w:trHeight w:hRule="exact" w:val="442"/>
        </w:trPr>
        <w:tc>
          <w:tcPr>
            <w:tcW w:w="3369" w:type="dxa"/>
            <w:tcBorders>
              <w:top w:val="nil"/>
              <w:right w:val="nil"/>
            </w:tcBorders>
          </w:tcPr>
          <w:p w:rsidR="001B3DE2" w:rsidRDefault="001B3DE2" w:rsidP="00F47AD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66CE">
              <w:rPr>
                <w:rFonts w:ascii="Arial" w:hAnsi="Arial"/>
                <w:noProof/>
              </w:rPr>
              <w:t>Tel:</w:t>
            </w:r>
            <w:bookmarkStart w:id="5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  <w:r w:rsidRPr="00E166CE">
              <w:rPr>
                <w:rFonts w:ascii="Arial" w:hAnsi="Arial"/>
                <w:noProof/>
              </w:rPr>
              <w:t xml:space="preserve">                                   </w:t>
            </w:r>
            <w:r>
              <w:rPr>
                <w:rFonts w:ascii="Arial" w:hAnsi="Arial"/>
                <w:noProof/>
              </w:rPr>
              <w:t xml:space="preserve">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1B3DE2" w:rsidRDefault="001B3DE2" w:rsidP="00F47AD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66CE">
              <w:rPr>
                <w:rFonts w:ascii="Arial" w:hAnsi="Arial"/>
                <w:noProof/>
              </w:rPr>
              <w:t>Fa</w:t>
            </w:r>
            <w:r>
              <w:rPr>
                <w:rFonts w:ascii="Arial" w:hAnsi="Arial"/>
                <w:noProof/>
              </w:rPr>
              <w:t>x</w:t>
            </w:r>
            <w:r w:rsidRPr="00E166CE">
              <w:rPr>
                <w:rFonts w:ascii="Arial" w:hAnsi="Arial"/>
                <w:noProof/>
              </w:rPr>
              <w:t>:</w:t>
            </w:r>
            <w:bookmarkStart w:id="6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  <w:r w:rsidRPr="00E166C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</w:tcBorders>
          </w:tcPr>
          <w:p w:rsidR="001B3DE2" w:rsidRDefault="001B3DE2" w:rsidP="00F47AD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66CE">
              <w:rPr>
                <w:rFonts w:ascii="Arial" w:hAnsi="Arial"/>
                <w:noProof/>
              </w:rPr>
              <w:t>E-mail:</w:t>
            </w:r>
            <w:bookmarkStart w:id="7" w:name="Text8"/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</w:tc>
      </w:tr>
      <w:tr w:rsidR="00C209FF" w:rsidRPr="00E166CE" w:rsidTr="00F67F97">
        <w:trPr>
          <w:trHeight w:hRule="exact" w:val="1928"/>
        </w:trPr>
        <w:tc>
          <w:tcPr>
            <w:tcW w:w="10169" w:type="dxa"/>
            <w:gridSpan w:val="4"/>
            <w:tcBorders>
              <w:bottom w:val="nil"/>
            </w:tcBorders>
          </w:tcPr>
          <w:p w:rsidR="003E602F" w:rsidRPr="00E166CE" w:rsidRDefault="000D10DB" w:rsidP="00E166C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3E602F" w:rsidRPr="00E166CE">
              <w:rPr>
                <w:rFonts w:ascii="Arial" w:hAnsi="Arial"/>
                <w:b/>
              </w:rPr>
              <w:t>.</w:t>
            </w:r>
            <w:r w:rsidR="00C209FF" w:rsidRPr="00E166CE">
              <w:rPr>
                <w:rFonts w:ascii="Arial" w:hAnsi="Arial"/>
                <w:b/>
              </w:rPr>
              <w:t xml:space="preserve"> PODACI O </w:t>
            </w:r>
            <w:r w:rsidR="005D60F9">
              <w:rPr>
                <w:rFonts w:ascii="Arial" w:hAnsi="Arial"/>
                <w:b/>
              </w:rPr>
              <w:t>PREDSTAV</w:t>
            </w:r>
            <w:r w:rsidR="003E602F" w:rsidRPr="00E166CE">
              <w:rPr>
                <w:rFonts w:ascii="Arial" w:hAnsi="Arial"/>
                <w:b/>
              </w:rPr>
              <w:t>NICIMA</w:t>
            </w:r>
          </w:p>
          <w:p w:rsidR="00C209FF" w:rsidRPr="00E166CE" w:rsidRDefault="003E602F" w:rsidP="00E166CE">
            <w:pPr>
              <w:spacing w:line="360" w:lineRule="auto"/>
              <w:rPr>
                <w:rFonts w:ascii="Arial" w:hAnsi="Arial"/>
                <w:b/>
              </w:rPr>
            </w:pPr>
            <w:r w:rsidRPr="00E166CE">
              <w:rPr>
                <w:rFonts w:ascii="Arial" w:hAnsi="Arial"/>
                <w:b/>
              </w:rPr>
              <w:t xml:space="preserve">Podaci o ranijem </w:t>
            </w:r>
            <w:r w:rsidR="005D60F9">
              <w:rPr>
                <w:rFonts w:ascii="Arial" w:hAnsi="Arial"/>
                <w:b/>
              </w:rPr>
              <w:t>predstav</w:t>
            </w:r>
            <w:r w:rsidRPr="00E166CE">
              <w:rPr>
                <w:rFonts w:ascii="Arial" w:hAnsi="Arial"/>
                <w:b/>
              </w:rPr>
              <w:t>niku:</w:t>
            </w:r>
          </w:p>
          <w:p w:rsidR="003E602F" w:rsidRPr="00AB03C3" w:rsidRDefault="00CC60AC" w:rsidP="00E166CE">
            <w:pPr>
              <w:spacing w:line="360" w:lineRule="auto"/>
              <w:rPr>
                <w:rFonts w:ascii="Arial" w:hAnsi="Arial"/>
              </w:rPr>
            </w:pPr>
            <w:r w:rsidRPr="00AB03C3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B03C3">
              <w:rPr>
                <w:rFonts w:ascii="Arial" w:hAnsi="Arial"/>
              </w:rPr>
              <w:instrText xml:space="preserve"> FORMTEXT </w:instrText>
            </w:r>
            <w:r w:rsidRPr="00AB03C3">
              <w:rPr>
                <w:rFonts w:ascii="Arial" w:hAnsi="Arial"/>
              </w:rPr>
            </w:r>
            <w:r w:rsidRPr="00AB03C3">
              <w:rPr>
                <w:rFonts w:ascii="Arial" w:hAnsi="Arial"/>
              </w:rPr>
              <w:fldChar w:fldCharType="separate"/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</w:rPr>
              <w:fldChar w:fldCharType="end"/>
            </w:r>
            <w:bookmarkEnd w:id="8"/>
          </w:p>
          <w:p w:rsidR="00C209FF" w:rsidRDefault="003E602F" w:rsidP="00E166CE">
            <w:pPr>
              <w:spacing w:after="120"/>
              <w:rPr>
                <w:rFonts w:ascii="Arial" w:hAnsi="Arial"/>
              </w:rPr>
            </w:pPr>
            <w:r w:rsidRPr="00E166CE">
              <w:rPr>
                <w:rFonts w:ascii="Arial" w:hAnsi="Arial"/>
                <w:b/>
              </w:rPr>
              <w:t xml:space="preserve">Podaci o </w:t>
            </w:r>
            <w:r w:rsidR="005D60F9">
              <w:rPr>
                <w:rFonts w:ascii="Arial" w:hAnsi="Arial"/>
                <w:b/>
              </w:rPr>
              <w:t>predstav</w:t>
            </w:r>
            <w:r w:rsidRPr="00E166CE">
              <w:rPr>
                <w:rFonts w:ascii="Arial" w:hAnsi="Arial"/>
                <w:b/>
              </w:rPr>
              <w:t>niku koji podnosi zaht</w:t>
            </w:r>
            <w:r w:rsidR="001E416C">
              <w:rPr>
                <w:rFonts w:ascii="Arial" w:hAnsi="Arial"/>
                <w:b/>
              </w:rPr>
              <w:t>j</w:t>
            </w:r>
            <w:r w:rsidRPr="00E166CE">
              <w:rPr>
                <w:rFonts w:ascii="Arial" w:hAnsi="Arial"/>
                <w:b/>
              </w:rPr>
              <w:t>ev za upis</w:t>
            </w:r>
            <w:r w:rsidR="00437208">
              <w:rPr>
                <w:rFonts w:ascii="Arial" w:hAnsi="Arial"/>
                <w:b/>
              </w:rPr>
              <w:t>ivanje</w:t>
            </w:r>
            <w:r w:rsidRPr="00E166CE">
              <w:rPr>
                <w:rFonts w:ascii="Arial" w:hAnsi="Arial"/>
                <w:b/>
              </w:rPr>
              <w:t>:</w:t>
            </w:r>
            <w:r w:rsidRPr="00E166CE">
              <w:rPr>
                <w:rFonts w:ascii="Arial" w:hAnsi="Arial"/>
              </w:rPr>
              <w:t xml:space="preserve"> </w:t>
            </w:r>
          </w:p>
          <w:p w:rsidR="00C05A16" w:rsidRPr="00AB03C3" w:rsidRDefault="00CC60AC" w:rsidP="00E166CE">
            <w:pPr>
              <w:spacing w:after="120"/>
              <w:rPr>
                <w:rFonts w:ascii="Arial" w:hAnsi="Arial"/>
              </w:rPr>
            </w:pPr>
            <w:r w:rsidRPr="00AB03C3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B03C3">
              <w:rPr>
                <w:rFonts w:ascii="Arial" w:hAnsi="Arial"/>
              </w:rPr>
              <w:instrText xml:space="preserve"> FORMTEXT </w:instrText>
            </w:r>
            <w:r w:rsidRPr="00AB03C3">
              <w:rPr>
                <w:rFonts w:ascii="Arial" w:hAnsi="Arial"/>
              </w:rPr>
            </w:r>
            <w:r w:rsidRPr="00AB03C3">
              <w:rPr>
                <w:rFonts w:ascii="Arial" w:hAnsi="Arial"/>
              </w:rPr>
              <w:fldChar w:fldCharType="separate"/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F67F97" w:rsidRPr="00E166CE" w:rsidTr="00F67F97">
        <w:trPr>
          <w:trHeight w:hRule="exact" w:val="234"/>
        </w:trPr>
        <w:tc>
          <w:tcPr>
            <w:tcW w:w="10169" w:type="dxa"/>
            <w:gridSpan w:val="4"/>
            <w:tcBorders>
              <w:top w:val="nil"/>
              <w:bottom w:val="single" w:sz="4" w:space="0" w:color="000000"/>
            </w:tcBorders>
          </w:tcPr>
          <w:p w:rsidR="00F67F97" w:rsidRPr="00E166CE" w:rsidRDefault="00F67F97" w:rsidP="00F67F9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lang w:val="pl-PL"/>
              </w:rPr>
              <w:t>ID/JMBG: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67F97" w:rsidRDefault="00F67F97" w:rsidP="00E166C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C209FF" w:rsidRPr="00E166CE" w:rsidTr="00CC60AC">
        <w:trPr>
          <w:trHeight w:hRule="exact" w:val="1020"/>
        </w:trPr>
        <w:tc>
          <w:tcPr>
            <w:tcW w:w="10169" w:type="dxa"/>
            <w:gridSpan w:val="4"/>
            <w:tcBorders>
              <w:bottom w:val="single" w:sz="4" w:space="0" w:color="000000"/>
            </w:tcBorders>
          </w:tcPr>
          <w:p w:rsidR="00C209FF" w:rsidRPr="00E166CE" w:rsidRDefault="000D10DB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E602F" w:rsidRPr="00E166CE">
              <w:rPr>
                <w:lang w:val="en-US"/>
              </w:rPr>
              <w:t>.</w:t>
            </w:r>
            <w:r w:rsidR="00C209FF" w:rsidRPr="00E166CE">
              <w:rPr>
                <w:lang w:val="en-US"/>
              </w:rPr>
              <w:t xml:space="preserve"> OBIM PUNOMOĆ</w:t>
            </w:r>
            <w:r>
              <w:rPr>
                <w:lang w:val="en-US"/>
              </w:rPr>
              <w:t>I</w:t>
            </w:r>
          </w:p>
          <w:p w:rsidR="00C209FF" w:rsidRPr="00E166CE" w:rsidRDefault="00CC60AC" w:rsidP="00E166C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C209FF" w:rsidRPr="00E166CE">
        <w:trPr>
          <w:trHeight w:hRule="exact" w:val="460"/>
        </w:trPr>
        <w:tc>
          <w:tcPr>
            <w:tcW w:w="10169" w:type="dxa"/>
            <w:gridSpan w:val="4"/>
            <w:tcBorders>
              <w:bottom w:val="nil"/>
            </w:tcBorders>
          </w:tcPr>
          <w:p w:rsidR="00C209FF" w:rsidRPr="00E166CE" w:rsidRDefault="001C505F" w:rsidP="00E166C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</w:t>
            </w:r>
            <w:r w:rsidR="00C209FF" w:rsidRPr="00E166CE">
              <w:rPr>
                <w:rFonts w:ascii="Arial" w:hAnsi="Arial"/>
                <w:b/>
              </w:rPr>
              <w:t>. PRILOZI UZ ZAHT</w:t>
            </w:r>
            <w:r w:rsidR="004305F1">
              <w:rPr>
                <w:rFonts w:ascii="Arial" w:hAnsi="Arial"/>
                <w:b/>
              </w:rPr>
              <w:t>J</w:t>
            </w:r>
            <w:r w:rsidR="003E602F" w:rsidRPr="00E166CE">
              <w:rPr>
                <w:rFonts w:ascii="Arial" w:hAnsi="Arial"/>
                <w:b/>
              </w:rPr>
              <w:t>E</w:t>
            </w:r>
            <w:r w:rsidR="00C209FF" w:rsidRPr="00E166CE">
              <w:rPr>
                <w:rFonts w:ascii="Arial" w:hAnsi="Arial"/>
                <w:b/>
              </w:rPr>
              <w:t>V</w:t>
            </w:r>
          </w:p>
        </w:tc>
      </w:tr>
      <w:tr w:rsidR="003E602F" w:rsidRPr="00E166CE">
        <w:trPr>
          <w:trHeight w:hRule="exact" w:val="460"/>
        </w:trPr>
        <w:tc>
          <w:tcPr>
            <w:tcW w:w="5536" w:type="dxa"/>
            <w:gridSpan w:val="2"/>
            <w:vMerge w:val="restart"/>
            <w:tcBorders>
              <w:top w:val="nil"/>
              <w:right w:val="nil"/>
            </w:tcBorders>
          </w:tcPr>
          <w:p w:rsidR="003E602F" w:rsidRPr="009029F6" w:rsidRDefault="003E602F" w:rsidP="00E166CE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9029F6">
              <w:rPr>
                <w:rFonts w:ascii="Arial" w:hAnsi="Arial"/>
                <w:lang w:val="pl-PL"/>
              </w:rPr>
              <w:t xml:space="preserve">    </w:t>
            </w:r>
            <w:bookmarkStart w:id="11" w:name="_GoBack"/>
            <w:r w:rsidR="005A160E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5A160E">
              <w:rPr>
                <w:rFonts w:ascii="Arial" w:hAnsi="Arial"/>
                <w:lang w:val="pl-PL"/>
              </w:rPr>
              <w:instrText xml:space="preserve"> FORMCHECKBOX </w:instrText>
            </w:r>
            <w:r w:rsidR="005A160E">
              <w:rPr>
                <w:rFonts w:ascii="Arial" w:hAnsi="Arial"/>
                <w:lang w:val="pl-PL"/>
              </w:rPr>
            </w:r>
            <w:r w:rsidR="005A160E">
              <w:rPr>
                <w:rFonts w:ascii="Arial" w:hAnsi="Arial"/>
                <w:lang w:val="pl-PL"/>
              </w:rPr>
              <w:fldChar w:fldCharType="end"/>
            </w:r>
            <w:bookmarkEnd w:id="12"/>
            <w:bookmarkEnd w:id="11"/>
            <w:r w:rsidRPr="009029F6">
              <w:rPr>
                <w:rFonts w:ascii="Arial" w:hAnsi="Arial"/>
                <w:lang w:val="pl-PL"/>
              </w:rPr>
              <w:t xml:space="preserve">       Punomoć</w:t>
            </w:r>
          </w:p>
          <w:p w:rsidR="003E602F" w:rsidRPr="009029F6" w:rsidRDefault="003E602F" w:rsidP="00F67F97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</w:tcBorders>
          </w:tcPr>
          <w:p w:rsidR="003E602F" w:rsidRPr="00E166CE" w:rsidRDefault="00CA491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  <w:bookmarkStart w:id="13" w:name="Dropdown14"/>
            <w:r w:rsidRPr="009029F6">
              <w:rPr>
                <w:rFonts w:ascii="Arial" w:hAnsi="Arial"/>
                <w:lang w:val="pl-PL"/>
              </w:rPr>
              <w:t xml:space="preserve"> </w:t>
            </w:r>
          </w:p>
          <w:bookmarkEnd w:id="13"/>
          <w:p w:rsidR="003E602F" w:rsidRPr="00E166CE" w:rsidRDefault="003E602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E166CE">
              <w:rPr>
                <w:rFonts w:ascii="Arial" w:hAnsi="Arial"/>
                <w:lang w:val="fr-FR"/>
              </w:rPr>
              <w:t>dokaz o uplati posebnih troškova postupka</w:t>
            </w:r>
          </w:p>
        </w:tc>
      </w:tr>
      <w:tr w:rsidR="003E602F" w:rsidRPr="00E166CE">
        <w:trPr>
          <w:trHeight w:val="673"/>
        </w:trPr>
        <w:tc>
          <w:tcPr>
            <w:tcW w:w="5536" w:type="dxa"/>
            <w:gridSpan w:val="2"/>
            <w:vMerge/>
            <w:tcBorders>
              <w:bottom w:val="nil"/>
              <w:right w:val="nil"/>
            </w:tcBorders>
          </w:tcPr>
          <w:p w:rsidR="003E602F" w:rsidRPr="00E166CE" w:rsidRDefault="003E602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</w:tcBorders>
          </w:tcPr>
          <w:p w:rsidR="003E602F" w:rsidRPr="00E166CE" w:rsidRDefault="003E602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3E602F" w:rsidRPr="009029F6" w:rsidTr="00752EBF">
        <w:trPr>
          <w:trHeight w:hRule="exact" w:val="397"/>
        </w:trPr>
        <w:tc>
          <w:tcPr>
            <w:tcW w:w="101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F" w:rsidRDefault="003E602F" w:rsidP="00E166CE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  <w:r w:rsidRPr="00E166CE">
              <w:rPr>
                <w:rFonts w:ascii="Arial" w:hAnsi="Arial"/>
                <w:noProof/>
                <w:lang w:val="fr-FR"/>
              </w:rPr>
              <w:t xml:space="preserve">            </w:t>
            </w:r>
          </w:p>
          <w:p w:rsidR="009029F6" w:rsidRPr="00C05A16" w:rsidRDefault="009029F6" w:rsidP="00E166CE">
            <w:pPr>
              <w:spacing w:line="360" w:lineRule="auto"/>
              <w:rPr>
                <w:rFonts w:ascii="Arial" w:hAnsi="Arial"/>
                <w:noProof/>
                <w:lang w:val="pl-PL"/>
              </w:rPr>
            </w:pPr>
          </w:p>
          <w:p w:rsidR="00A02432" w:rsidRDefault="00CA491F" w:rsidP="00E166CE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9029F6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3E602F" w:rsidRPr="009029F6" w:rsidRDefault="003E602F" w:rsidP="00E166CE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9029F6">
              <w:rPr>
                <w:rFonts w:ascii="Arial" w:hAnsi="Arial"/>
                <w:sz w:val="16"/>
                <w:lang w:val="pl-PL"/>
              </w:rPr>
              <w:t xml:space="preserve">                               </w:t>
            </w:r>
          </w:p>
        </w:tc>
      </w:tr>
    </w:tbl>
    <w:p w:rsidR="00752EBF" w:rsidRDefault="00DB1281" w:rsidP="005A160E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</w:t>
      </w:r>
    </w:p>
    <w:p w:rsidR="00C209FF" w:rsidRPr="009029F6" w:rsidRDefault="00752EBF" w:rsidP="005A160E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</w:t>
      </w:r>
      <w:r w:rsidR="00DB1281">
        <w:rPr>
          <w:rFonts w:ascii="Arial" w:hAnsi="Arial"/>
          <w:lang w:val="pl-PL"/>
        </w:rPr>
        <w:t xml:space="preserve">     </w:t>
      </w:r>
      <w:r w:rsidR="005A160E">
        <w:rPr>
          <w:rFonts w:ascii="Arial" w:hAnsi="Arial"/>
          <w:lang w:val="pl-P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A160E">
        <w:rPr>
          <w:rFonts w:ascii="Arial" w:hAnsi="Arial"/>
          <w:lang w:val="pl-PL"/>
        </w:rPr>
        <w:instrText xml:space="preserve"> FORMTEXT </w:instrText>
      </w:r>
      <w:r w:rsidR="005A160E">
        <w:rPr>
          <w:rFonts w:ascii="Arial" w:hAnsi="Arial"/>
          <w:lang w:val="pl-PL"/>
        </w:rPr>
      </w:r>
      <w:r w:rsidR="005A160E">
        <w:rPr>
          <w:rFonts w:ascii="Arial" w:hAnsi="Arial"/>
          <w:lang w:val="pl-PL"/>
        </w:rPr>
        <w:fldChar w:fldCharType="separate"/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lang w:val="pl-PL"/>
        </w:rPr>
        <w:fldChar w:fldCharType="end"/>
      </w:r>
      <w:bookmarkEnd w:id="14"/>
    </w:p>
    <w:p w:rsidR="00C209FF" w:rsidRPr="009029F6" w:rsidRDefault="006D36D5">
      <w:pPr>
        <w:rPr>
          <w:rFonts w:ascii="Arial" w:hAnsi="Arial"/>
          <w:noProof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95885</wp:posOffset>
                </wp:positionV>
                <wp:extent cx="1958975" cy="63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7.55pt" to="486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">
                <v:stroke startarrowwidth="narrow" startarrowlength="short" endarrowwidth="narrow" endarrowlength="short"/>
              </v:line>
            </w:pict>
          </mc:Fallback>
        </mc:AlternateContent>
      </w:r>
      <w:r w:rsidR="00C209FF" w:rsidRPr="009029F6">
        <w:rPr>
          <w:rFonts w:ascii="Arial" w:hAnsi="Arial"/>
          <w:noProof/>
          <w:lang w:val="pl-PL"/>
        </w:rPr>
        <w:t xml:space="preserve"> </w:t>
      </w:r>
    </w:p>
    <w:p w:rsidR="00E50904" w:rsidRPr="009029F6" w:rsidRDefault="00E50904" w:rsidP="00E50904">
      <w:pPr>
        <w:spacing w:before="40" w:line="360" w:lineRule="auto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9029F6">
        <w:rPr>
          <w:rFonts w:ascii="Arial" w:hAnsi="Arial"/>
          <w:sz w:val="16"/>
          <w:lang w:val="pl-PL"/>
        </w:rPr>
        <w:t xml:space="preserve">  Potpis i/ili pečat podnosioca zahtjeva</w:t>
      </w:r>
    </w:p>
    <w:p w:rsidR="00C209FF" w:rsidRPr="009029F6" w:rsidRDefault="006D36D5">
      <w:pPr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5pt" to="48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n9krB3wAAAAkBAAAPAAAAZHJzL2Rv&#10;d25yZXYueG1sTI9NT8MwDIbvSPyHyEjcWDo2taM0ncbHBDe0AYfdssa0FY1TNdma8evxTnC030ev&#10;HxfLaDtxxMG3jhRMJwkIpMqZlmoFH+/rmwUIHzQZ3TlCBSf0sCwvLwqdGzfSBo/bUAsuIZ9rBU0I&#10;fS6lrxq02k9cj8TZlxusDjwOtTSDHrncdvI2SVJpdUt8odE9PjZYfW8PVsHqJWSn3fq5J/32s3sy&#10;Y3x9+IxKXV/F1T2IgDH8wXDWZ3Uo2WnvDmS86BSk6TxllINsBoKBu2w2BbE/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f2Ss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C209FF" w:rsidRDefault="00C209FF">
      <w:pPr>
        <w:ind w:left="6480" w:firstLine="720"/>
        <w:rPr>
          <w:rFonts w:ascii="Arial" w:hAnsi="Arial"/>
          <w:lang w:val="fr-FR"/>
        </w:rPr>
      </w:pPr>
      <w:r w:rsidRPr="009029F6">
        <w:rPr>
          <w:rFonts w:ascii="Arial" w:hAnsi="Arial"/>
          <w:sz w:val="16"/>
          <w:lang w:val="pl-PL"/>
        </w:rPr>
        <w:t xml:space="preserve">    </w:t>
      </w:r>
      <w:r>
        <w:rPr>
          <w:rFonts w:ascii="Arial" w:hAnsi="Arial"/>
          <w:sz w:val="16"/>
          <w:lang w:val="fr-FR"/>
        </w:rPr>
        <w:t>OV</w:t>
      </w:r>
      <w:r w:rsidR="00241FFB">
        <w:rPr>
          <w:rFonts w:ascii="Arial" w:hAnsi="Arial"/>
          <w:sz w:val="16"/>
          <w:lang w:val="fr-FR"/>
        </w:rPr>
        <w:t>J</w:t>
      </w:r>
      <w:r>
        <w:rPr>
          <w:rFonts w:ascii="Arial" w:hAnsi="Arial"/>
          <w:sz w:val="16"/>
          <w:lang w:val="fr-FR"/>
        </w:rPr>
        <w:t>ERAVA INSTITUT</w:t>
      </w:r>
    </w:p>
    <w:sectPr w:rsidR="00C20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17" w:rsidRDefault="00A13217">
      <w:r>
        <w:separator/>
      </w:r>
    </w:p>
  </w:endnote>
  <w:endnote w:type="continuationSeparator" w:id="0">
    <w:p w:rsidR="00A13217" w:rsidRDefault="00A1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3D" w:rsidRDefault="007B703D">
    <w:pPr>
      <w:pStyle w:val="Footer"/>
      <w:rPr>
        <w:rFonts w:ascii="Arial" w:hAnsi="Arial"/>
        <w:sz w:val="16"/>
      </w:rPr>
    </w:pPr>
  </w:p>
  <w:p w:rsidR="007B703D" w:rsidRDefault="007B703D">
    <w:pPr>
      <w:pStyle w:val="Footer"/>
      <w:rPr>
        <w:rFonts w:ascii="Arial" w:hAnsi="Arial"/>
        <w:sz w:val="16"/>
      </w:rPr>
    </w:pPr>
  </w:p>
  <w:p w:rsidR="007B703D" w:rsidRDefault="007B703D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PZ-01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17" w:rsidRDefault="00A13217">
      <w:r>
        <w:separator/>
      </w:r>
    </w:p>
  </w:footnote>
  <w:footnote w:type="continuationSeparator" w:id="0">
    <w:p w:rsidR="00A13217" w:rsidRDefault="00A1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3D" w:rsidRDefault="006D36D5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081CFA2" wp14:editId="5F0742FB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0s/QW5bIwMtflzaRjik0g1TOnc=" w:salt="dMWzXCJc9GpBe4qvjNT6m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E6"/>
    <w:rsid w:val="00053C98"/>
    <w:rsid w:val="000A53F9"/>
    <w:rsid w:val="000D10DB"/>
    <w:rsid w:val="00123D61"/>
    <w:rsid w:val="00192461"/>
    <w:rsid w:val="001B3DE2"/>
    <w:rsid w:val="001C505F"/>
    <w:rsid w:val="001E416C"/>
    <w:rsid w:val="0023651A"/>
    <w:rsid w:val="00241FFB"/>
    <w:rsid w:val="00311372"/>
    <w:rsid w:val="003D032D"/>
    <w:rsid w:val="003E602F"/>
    <w:rsid w:val="00414D45"/>
    <w:rsid w:val="004305F1"/>
    <w:rsid w:val="00437208"/>
    <w:rsid w:val="004B0AFE"/>
    <w:rsid w:val="004E65AF"/>
    <w:rsid w:val="00502700"/>
    <w:rsid w:val="005624DB"/>
    <w:rsid w:val="005A160E"/>
    <w:rsid w:val="005B5A8B"/>
    <w:rsid w:val="005C1965"/>
    <w:rsid w:val="005D60F9"/>
    <w:rsid w:val="00646248"/>
    <w:rsid w:val="006D259E"/>
    <w:rsid w:val="006D36D5"/>
    <w:rsid w:val="006F61C2"/>
    <w:rsid w:val="00752EBF"/>
    <w:rsid w:val="00757004"/>
    <w:rsid w:val="007803A8"/>
    <w:rsid w:val="0079421C"/>
    <w:rsid w:val="00797602"/>
    <w:rsid w:val="007B703D"/>
    <w:rsid w:val="007C6A1F"/>
    <w:rsid w:val="009029F6"/>
    <w:rsid w:val="009216E6"/>
    <w:rsid w:val="00996703"/>
    <w:rsid w:val="009A6A77"/>
    <w:rsid w:val="00A02432"/>
    <w:rsid w:val="00A13217"/>
    <w:rsid w:val="00A26347"/>
    <w:rsid w:val="00A6246F"/>
    <w:rsid w:val="00A7001D"/>
    <w:rsid w:val="00A81722"/>
    <w:rsid w:val="00A8787A"/>
    <w:rsid w:val="00AB03C3"/>
    <w:rsid w:val="00AD6801"/>
    <w:rsid w:val="00B0289E"/>
    <w:rsid w:val="00B02A1A"/>
    <w:rsid w:val="00B03A45"/>
    <w:rsid w:val="00BB5274"/>
    <w:rsid w:val="00BC343B"/>
    <w:rsid w:val="00C05A16"/>
    <w:rsid w:val="00C209FF"/>
    <w:rsid w:val="00C51566"/>
    <w:rsid w:val="00C7527B"/>
    <w:rsid w:val="00CA491F"/>
    <w:rsid w:val="00CC60AC"/>
    <w:rsid w:val="00D505D7"/>
    <w:rsid w:val="00DB1281"/>
    <w:rsid w:val="00E166CE"/>
    <w:rsid w:val="00E50904"/>
    <w:rsid w:val="00E81689"/>
    <w:rsid w:val="00E8476F"/>
    <w:rsid w:val="00F043DD"/>
    <w:rsid w:val="00F47AD9"/>
    <w:rsid w:val="00F60D7C"/>
    <w:rsid w:val="00F67F97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D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3</cp:revision>
  <cp:lastPrinted>1998-06-25T09:15:00Z</cp:lastPrinted>
  <dcterms:created xsi:type="dcterms:W3CDTF">2016-11-16T08:35:00Z</dcterms:created>
  <dcterms:modified xsi:type="dcterms:W3CDTF">2016-12-19T11:11:00Z</dcterms:modified>
</cp:coreProperties>
</file>