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9B" w:rsidRDefault="00491C9B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491C9B" w:rsidRDefault="00491C9B">
      <w:pPr>
        <w:jc w:val="center"/>
        <w:rPr>
          <w:rFonts w:ascii="Arial" w:hAnsi="Arial"/>
          <w:b/>
        </w:rPr>
      </w:pPr>
    </w:p>
    <w:p w:rsidR="00491C9B" w:rsidRPr="00F449AC" w:rsidRDefault="00491C9B">
      <w:pPr>
        <w:jc w:val="center"/>
        <w:rPr>
          <w:rFonts w:ascii="Arial" w:hAnsi="Arial"/>
          <w:lang w:val="hr-HR"/>
        </w:rPr>
      </w:pPr>
      <w:r w:rsidRPr="00F449AC">
        <w:rPr>
          <w:rFonts w:ascii="Arial" w:hAnsi="Arial"/>
          <w:b/>
          <w:lang w:val="hr-HR"/>
        </w:rPr>
        <w:t>ZAHT</w:t>
      </w:r>
      <w:r w:rsidR="00F449AC">
        <w:rPr>
          <w:rFonts w:ascii="Arial" w:hAnsi="Arial"/>
          <w:b/>
          <w:lang w:val="hr-HR"/>
        </w:rPr>
        <w:t>J</w:t>
      </w:r>
      <w:r w:rsidR="00420E9A">
        <w:rPr>
          <w:rFonts w:ascii="Arial" w:hAnsi="Arial"/>
          <w:b/>
          <w:lang w:val="hr-HR"/>
        </w:rPr>
        <w:t>EV ZA PRETVORBU</w:t>
      </w:r>
      <w:r w:rsidRPr="00F449AC">
        <w:rPr>
          <w:rFonts w:ascii="Arial" w:hAnsi="Arial"/>
          <w:b/>
          <w:lang w:val="hr-HR"/>
        </w:rPr>
        <w:t xml:space="preserve"> PRIJAVE PATENTA U PRIJAVU INDUSTRIJSKOG</w:t>
      </w:r>
      <w:r w:rsidR="002003FD">
        <w:rPr>
          <w:rFonts w:ascii="Arial" w:hAnsi="Arial"/>
          <w:b/>
          <w:lang w:val="hr-HR"/>
        </w:rPr>
        <w:t>A</w:t>
      </w:r>
      <w:r w:rsidRPr="00F449AC">
        <w:rPr>
          <w:rFonts w:ascii="Arial" w:hAnsi="Arial"/>
          <w:b/>
          <w:lang w:val="hr-HR"/>
        </w:rPr>
        <w:t xml:space="preserve"> DIZAJNA ILI OBRATNO</w:t>
      </w:r>
    </w:p>
    <w:p w:rsidR="00491C9B" w:rsidRPr="00F449AC" w:rsidRDefault="00491C9B">
      <w:pPr>
        <w:rPr>
          <w:rFonts w:ascii="Arial" w:hAnsi="Arial"/>
          <w:lang w:val="hr-BA"/>
        </w:rPr>
      </w:pPr>
    </w:p>
    <w:p w:rsidR="00491C9B" w:rsidRPr="00F449AC" w:rsidRDefault="00491C9B">
      <w:pPr>
        <w:rPr>
          <w:rFonts w:ascii="Arial" w:hAnsi="Arial"/>
          <w:b/>
          <w:lang w:val="hr-BA"/>
        </w:rPr>
      </w:pPr>
      <w:r w:rsidRPr="00F449AC">
        <w:rPr>
          <w:rFonts w:ascii="Arial" w:hAnsi="Arial"/>
          <w:b/>
          <w:sz w:val="16"/>
          <w:lang w:val="hr-BA"/>
        </w:rPr>
        <w:t>Popunjava ovlašten</w:t>
      </w:r>
      <w:r w:rsidR="00C834C6">
        <w:rPr>
          <w:rFonts w:ascii="Arial" w:hAnsi="Arial"/>
          <w:b/>
          <w:sz w:val="16"/>
          <w:lang w:val="hr-BA"/>
        </w:rPr>
        <w:t xml:space="preserve">a osoba </w:t>
      </w:r>
      <w:r w:rsidRPr="00F449AC">
        <w:rPr>
          <w:rFonts w:ascii="Arial" w:hAnsi="Arial"/>
          <w:b/>
          <w:sz w:val="16"/>
          <w:lang w:val="hr-BA"/>
        </w:rPr>
        <w:t>u Institutu</w:t>
      </w:r>
      <w:r w:rsidRPr="00F449AC">
        <w:rPr>
          <w:rFonts w:ascii="Arial" w:hAnsi="Arial"/>
          <w:b/>
          <w:lang w:val="hr-BA"/>
        </w:rPr>
        <w:t xml:space="preserve"> 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491C9B" w:rsidRPr="00F449A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9B" w:rsidRPr="00F449AC" w:rsidRDefault="00491C9B" w:rsidP="006D2E92">
            <w:pPr>
              <w:spacing w:before="140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491C9B" w:rsidRPr="00F449AC" w:rsidRDefault="00C834C6" w:rsidP="006D2E92">
            <w:pPr>
              <w:spacing w:before="140"/>
              <w:rPr>
                <w:rFonts w:ascii="Arial" w:hAnsi="Arial"/>
                <w:lang w:val="hr-BA"/>
              </w:rPr>
            </w:pPr>
            <w:r>
              <w:rPr>
                <w:rFonts w:ascii="Arial" w:hAnsi="Arial"/>
                <w:lang w:val="hr-BA"/>
              </w:rPr>
              <w:t>Nadnevak</w:t>
            </w:r>
            <w:r w:rsidR="00491C9B" w:rsidRPr="00F449AC">
              <w:rPr>
                <w:rFonts w:ascii="Arial" w:hAnsi="Arial"/>
                <w:lang w:val="hr-BA"/>
              </w:rPr>
              <w:t xml:space="preserve"> KIB-a: </w:t>
            </w:r>
          </w:p>
        </w:tc>
      </w:tr>
    </w:tbl>
    <w:p w:rsidR="00491C9B" w:rsidRPr="00F449AC" w:rsidRDefault="00491C9B">
      <w:pPr>
        <w:rPr>
          <w:rFonts w:ascii="Arial" w:hAnsi="Arial"/>
          <w:lang w:val="hr-BA"/>
        </w:rPr>
      </w:pPr>
    </w:p>
    <w:p w:rsidR="00491C9B" w:rsidRPr="00F449AC" w:rsidRDefault="00F449AC">
      <w:pPr>
        <w:rPr>
          <w:rFonts w:ascii="Arial" w:hAnsi="Arial"/>
          <w:b/>
          <w:lang w:val="hr-BA"/>
        </w:rPr>
      </w:pPr>
      <w:r>
        <w:rPr>
          <w:rFonts w:ascii="Arial" w:hAnsi="Arial"/>
          <w:b/>
          <w:sz w:val="16"/>
          <w:lang w:val="hr-BA"/>
        </w:rPr>
        <w:t>Popunjava podnosi</w:t>
      </w:r>
      <w:r w:rsidR="00C834C6">
        <w:rPr>
          <w:rFonts w:ascii="Arial" w:hAnsi="Arial"/>
          <w:b/>
          <w:sz w:val="16"/>
          <w:lang w:val="hr-BA"/>
        </w:rPr>
        <w:t>telj</w:t>
      </w:r>
      <w:r w:rsidR="00491C9B" w:rsidRPr="00F449AC">
        <w:rPr>
          <w:rFonts w:ascii="Arial" w:hAnsi="Arial"/>
          <w:b/>
          <w:sz w:val="16"/>
          <w:lang w:val="hr-BA"/>
        </w:rPr>
        <w:t xml:space="preserve"> prijave</w:t>
      </w:r>
      <w:r w:rsidR="00491C9B" w:rsidRPr="00F449AC">
        <w:rPr>
          <w:rFonts w:ascii="Arial" w:hAnsi="Arial"/>
          <w:b/>
          <w:lang w:val="hr-BA"/>
        </w:rPr>
        <w:t xml:space="preserve">                                     </w:t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6"/>
        <w:gridCol w:w="2173"/>
        <w:gridCol w:w="2788"/>
        <w:gridCol w:w="284"/>
        <w:gridCol w:w="236"/>
        <w:gridCol w:w="331"/>
        <w:gridCol w:w="1843"/>
        <w:gridCol w:w="1984"/>
      </w:tblGrid>
      <w:tr w:rsidR="00491C9B" w:rsidRPr="00F449A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06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C9B" w:rsidRPr="00F449AC" w:rsidRDefault="00491C9B">
            <w:pPr>
              <w:spacing w:before="100" w:after="6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lang w:val="hr-BA"/>
              </w:rPr>
              <w:t>1.   REFERENTNI BROJ PREDMETA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Pr="00F449AC">
              <w:rPr>
                <w:rFonts w:ascii="Arial" w:hAnsi="Arial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49AC">
              <w:rPr>
                <w:rFonts w:ascii="Arial" w:hAnsi="Arial"/>
                <w:lang w:val="hr-BA"/>
              </w:rPr>
              <w:instrText xml:space="preserve"> FORMTEXT </w:instrText>
            </w:r>
            <w:r w:rsidRPr="00F449AC">
              <w:rPr>
                <w:rFonts w:ascii="Arial" w:hAnsi="Arial"/>
                <w:lang w:val="hr-BA"/>
              </w:rPr>
            </w:r>
            <w:r w:rsidRPr="00F449AC">
              <w:rPr>
                <w:rFonts w:ascii="Arial" w:hAnsi="Arial"/>
                <w:lang w:val="hr-BA"/>
              </w:rPr>
              <w:fldChar w:fldCharType="separate"/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lang w:val="hr-BA"/>
              </w:rPr>
              <w:fldChar w:fldCharType="end"/>
            </w:r>
          </w:p>
        </w:tc>
      </w:tr>
      <w:tr w:rsidR="00491C9B" w:rsidRPr="00F449AC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1006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C9B" w:rsidRPr="00F449AC" w:rsidRDefault="00491C9B">
            <w:pPr>
              <w:spacing w:before="100" w:after="60" w:line="360" w:lineRule="auto"/>
              <w:rPr>
                <w:rFonts w:ascii="Arial" w:hAnsi="Arial"/>
                <w:b/>
                <w:lang w:val="hr-BA"/>
              </w:rPr>
            </w:pPr>
            <w:r w:rsidRPr="00F449AC">
              <w:rPr>
                <w:rFonts w:ascii="Arial" w:hAnsi="Arial"/>
                <w:b/>
                <w:lang w:val="hr-BA"/>
              </w:rPr>
              <w:t>2.   VRSTA PREINAČENJA</w:t>
            </w:r>
          </w:p>
        </w:tc>
      </w:tr>
      <w:tr w:rsidR="00491C9B" w:rsidRPr="00F449AC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426" w:type="dxa"/>
            <w:tcBorders>
              <w:left w:val="single" w:sz="4" w:space="0" w:color="auto"/>
            </w:tcBorders>
          </w:tcPr>
          <w:p w:rsidR="00491C9B" w:rsidRPr="00F449AC" w:rsidRDefault="00491C9B">
            <w:pPr>
              <w:spacing w:before="100" w:after="6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</w:p>
        </w:tc>
        <w:tc>
          <w:tcPr>
            <w:tcW w:w="9639" w:type="dxa"/>
            <w:gridSpan w:val="7"/>
            <w:tcBorders>
              <w:right w:val="single" w:sz="4" w:space="0" w:color="auto"/>
            </w:tcBorders>
          </w:tcPr>
          <w:p w:rsidR="00491C9B" w:rsidRPr="00F449AC" w:rsidRDefault="00491C9B">
            <w:pPr>
              <w:spacing w:before="100" w:after="6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>Preinačenje prijave patenta u prijavu industrijskog</w:t>
            </w:r>
            <w:r w:rsidR="00C834C6">
              <w:rPr>
                <w:rFonts w:ascii="Arial" w:hAnsi="Arial"/>
                <w:lang w:val="hr-BA"/>
              </w:rPr>
              <w:t>a</w:t>
            </w:r>
            <w:r w:rsidRPr="00F449AC">
              <w:rPr>
                <w:rFonts w:ascii="Arial" w:hAnsi="Arial"/>
                <w:lang w:val="hr-BA"/>
              </w:rPr>
              <w:t xml:space="preserve"> dizajna</w:t>
            </w:r>
          </w:p>
        </w:tc>
      </w:tr>
      <w:tr w:rsidR="00491C9B" w:rsidRPr="00F449AC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491C9B" w:rsidRPr="00F449AC" w:rsidRDefault="00491C9B">
            <w:pPr>
              <w:spacing w:before="100" w:after="6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</w:p>
        </w:tc>
        <w:tc>
          <w:tcPr>
            <w:tcW w:w="963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91C9B" w:rsidRPr="00F449AC" w:rsidRDefault="00491C9B">
            <w:pPr>
              <w:spacing w:before="100" w:after="6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>Preinačenje prijave industrijskog</w:t>
            </w:r>
            <w:r w:rsidR="00C834C6">
              <w:rPr>
                <w:rFonts w:ascii="Arial" w:hAnsi="Arial"/>
                <w:lang w:val="hr-BA"/>
              </w:rPr>
              <w:t>a</w:t>
            </w:r>
            <w:r w:rsidRPr="00F449AC">
              <w:rPr>
                <w:rFonts w:ascii="Arial" w:hAnsi="Arial"/>
                <w:lang w:val="hr-BA"/>
              </w:rPr>
              <w:t xml:space="preserve"> dizajna u prijavu patenta</w:t>
            </w:r>
          </w:p>
        </w:tc>
      </w:tr>
      <w:tr w:rsidR="00491C9B" w:rsidRPr="00F449AC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8081" w:type="dxa"/>
            <w:gridSpan w:val="7"/>
            <w:tcBorders>
              <w:left w:val="single" w:sz="6" w:space="0" w:color="auto"/>
            </w:tcBorders>
          </w:tcPr>
          <w:p w:rsidR="00491C9B" w:rsidRPr="00F449AC" w:rsidRDefault="00491C9B">
            <w:pPr>
              <w:spacing w:before="60" w:after="100" w:line="360" w:lineRule="auto"/>
              <w:rPr>
                <w:rFonts w:ascii="Arial" w:hAnsi="Arial"/>
                <w:b/>
                <w:lang w:val="hr-BA"/>
              </w:rPr>
            </w:pPr>
            <w:r w:rsidRPr="00F449AC">
              <w:rPr>
                <w:rFonts w:ascii="Arial" w:hAnsi="Arial"/>
                <w:b/>
                <w:lang w:val="hr-BA"/>
              </w:rPr>
              <w:t xml:space="preserve">3.   PODACI O PRIJAVI KOJA JE UPISANA U ODGOVARAJUĆI REGISTAR 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:rsidR="00491C9B" w:rsidRPr="00F449AC" w:rsidRDefault="00491C9B">
            <w:pPr>
              <w:spacing w:before="60" w:after="100" w:line="360" w:lineRule="auto"/>
              <w:rPr>
                <w:rFonts w:ascii="Arial" w:hAnsi="Arial"/>
                <w:b/>
                <w:lang w:val="hr-BA"/>
              </w:rPr>
            </w:pPr>
          </w:p>
        </w:tc>
      </w:tr>
      <w:tr w:rsidR="00491C9B" w:rsidRPr="00F449A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081" w:type="dxa"/>
            <w:gridSpan w:val="7"/>
            <w:tcBorders>
              <w:left w:val="single" w:sz="6" w:space="0" w:color="auto"/>
            </w:tcBorders>
          </w:tcPr>
          <w:p w:rsidR="00491C9B" w:rsidRPr="00F449AC" w:rsidRDefault="00491C9B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      Registarski broj prijave patenta / industrijskog</w:t>
            </w:r>
            <w:r w:rsidR="00C834C6">
              <w:rPr>
                <w:rFonts w:ascii="Arial" w:hAnsi="Arial"/>
                <w:lang w:val="hr-BA"/>
              </w:rPr>
              <w:t>a</w:t>
            </w:r>
            <w:r w:rsidRPr="00F449AC">
              <w:rPr>
                <w:rFonts w:ascii="Arial" w:hAnsi="Arial"/>
                <w:lang w:val="hr-BA"/>
              </w:rPr>
              <w:t xml:space="preserve"> dizajna kod Instituta: </w:t>
            </w:r>
            <w:r w:rsidRPr="00F449AC">
              <w:rPr>
                <w:rFonts w:ascii="Arial" w:hAnsi="Arial"/>
                <w:lang w:val="hr-B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5"/>
            <w:r w:rsidRPr="00F449AC">
              <w:rPr>
                <w:rFonts w:ascii="Arial" w:hAnsi="Arial"/>
                <w:lang w:val="hr-BA"/>
              </w:rPr>
              <w:instrText xml:space="preserve"> FORMTEXT </w:instrText>
            </w:r>
            <w:r w:rsidRPr="00F449AC">
              <w:rPr>
                <w:rFonts w:ascii="Arial" w:hAnsi="Arial"/>
                <w:lang w:val="hr-BA"/>
              </w:rPr>
            </w:r>
            <w:r w:rsidRPr="00F449AC">
              <w:rPr>
                <w:rFonts w:ascii="Arial" w:hAnsi="Arial"/>
                <w:lang w:val="hr-BA"/>
              </w:rPr>
              <w:fldChar w:fldCharType="separate"/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lang w:val="hr-BA"/>
              </w:rPr>
              <w:fldChar w:fldCharType="end"/>
            </w:r>
            <w:bookmarkEnd w:id="1"/>
          </w:p>
        </w:tc>
        <w:tc>
          <w:tcPr>
            <w:tcW w:w="1984" w:type="dxa"/>
            <w:tcBorders>
              <w:right w:val="single" w:sz="6" w:space="0" w:color="auto"/>
            </w:tcBorders>
          </w:tcPr>
          <w:p w:rsidR="00491C9B" w:rsidRPr="00F449AC" w:rsidRDefault="00491C9B">
            <w:pPr>
              <w:spacing w:before="60" w:after="100" w:line="360" w:lineRule="auto"/>
              <w:rPr>
                <w:rFonts w:ascii="Arial" w:hAnsi="Arial"/>
                <w:b/>
                <w:lang w:val="hr-BA"/>
              </w:rPr>
            </w:pPr>
            <w:r w:rsidRPr="00F449AC">
              <w:rPr>
                <w:rFonts w:ascii="Arial" w:hAnsi="Arial"/>
                <w:b/>
                <w:lang w:val="hr-BA"/>
              </w:rPr>
              <w:t xml:space="preserve">                         (21)</w:t>
            </w:r>
          </w:p>
        </w:tc>
      </w:tr>
      <w:tr w:rsidR="00491C9B" w:rsidRPr="00F449AC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8081" w:type="dxa"/>
            <w:gridSpan w:val="7"/>
            <w:tcBorders>
              <w:left w:val="single" w:sz="6" w:space="0" w:color="auto"/>
              <w:bottom w:val="single" w:sz="4" w:space="0" w:color="auto"/>
            </w:tcBorders>
          </w:tcPr>
          <w:p w:rsidR="00491C9B" w:rsidRPr="00F449AC" w:rsidRDefault="00491C9B" w:rsidP="00C834C6">
            <w:pPr>
              <w:spacing w:before="60" w:after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      </w:t>
            </w:r>
            <w:r w:rsidR="00C834C6">
              <w:rPr>
                <w:rFonts w:ascii="Arial" w:hAnsi="Arial"/>
                <w:lang w:val="hr-BA"/>
              </w:rPr>
              <w:t>Nadnevak</w:t>
            </w:r>
            <w:r w:rsidRPr="00F449AC">
              <w:rPr>
                <w:rFonts w:ascii="Arial" w:hAnsi="Arial"/>
                <w:lang w:val="hr-BA"/>
              </w:rPr>
              <w:t xml:space="preserve"> upisa u odgovarajući registar kod Instituta: </w:t>
            </w:r>
            <w:r w:rsidRPr="00F449AC">
              <w:rPr>
                <w:rFonts w:ascii="Arial" w:hAnsi="Arial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F449AC">
              <w:rPr>
                <w:rFonts w:ascii="Arial" w:hAnsi="Arial"/>
                <w:lang w:val="hr-BA"/>
              </w:rPr>
              <w:instrText xml:space="preserve"> FORMTEXT </w:instrText>
            </w:r>
            <w:r w:rsidRPr="00F449AC">
              <w:rPr>
                <w:rFonts w:ascii="Arial" w:hAnsi="Arial"/>
                <w:lang w:val="hr-BA"/>
              </w:rPr>
            </w:r>
            <w:r w:rsidRPr="00F449AC">
              <w:rPr>
                <w:rFonts w:ascii="Arial" w:hAnsi="Arial"/>
                <w:lang w:val="hr-BA"/>
              </w:rPr>
              <w:fldChar w:fldCharType="separate"/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lang w:val="hr-BA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6" w:space="0" w:color="auto"/>
            </w:tcBorders>
          </w:tcPr>
          <w:p w:rsidR="00491C9B" w:rsidRPr="00F449AC" w:rsidRDefault="00491C9B">
            <w:pPr>
              <w:spacing w:before="60" w:after="100" w:line="360" w:lineRule="auto"/>
              <w:rPr>
                <w:rFonts w:ascii="Arial" w:hAnsi="Arial"/>
                <w:b/>
                <w:lang w:val="hr-BA"/>
              </w:rPr>
            </w:pPr>
            <w:r w:rsidRPr="00F449AC">
              <w:rPr>
                <w:rFonts w:ascii="Arial" w:hAnsi="Arial"/>
                <w:b/>
                <w:lang w:val="hr-BA"/>
              </w:rPr>
              <w:t xml:space="preserve">                         (22)</w:t>
            </w:r>
          </w:p>
        </w:tc>
      </w:tr>
      <w:tr w:rsidR="00491C9B" w:rsidRPr="00F449A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006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C9B" w:rsidRPr="00F449AC" w:rsidRDefault="00F449AC">
            <w:pPr>
              <w:spacing w:before="60" w:after="100" w:line="360" w:lineRule="auto"/>
              <w:rPr>
                <w:rFonts w:ascii="Arial" w:hAnsi="Arial"/>
                <w:b/>
                <w:lang w:val="hr-BA"/>
              </w:rPr>
            </w:pPr>
            <w:r>
              <w:rPr>
                <w:rFonts w:ascii="Arial" w:hAnsi="Arial"/>
                <w:b/>
                <w:lang w:val="hr-BA"/>
              </w:rPr>
              <w:t>4.   PODNOSI</w:t>
            </w:r>
            <w:r w:rsidR="00C834C6">
              <w:rPr>
                <w:rFonts w:ascii="Arial" w:hAnsi="Arial"/>
                <w:b/>
                <w:lang w:val="hr-BA"/>
              </w:rPr>
              <w:t>TELJ</w:t>
            </w:r>
            <w:r w:rsidR="00491C9B" w:rsidRPr="00F449AC">
              <w:rPr>
                <w:rFonts w:ascii="Arial" w:hAnsi="Arial"/>
                <w:b/>
                <w:lang w:val="hr-BA"/>
              </w:rPr>
              <w:t xml:space="preserve"> PRIJAVE                                                                                                                            (7</w:t>
            </w:r>
            <w:r w:rsidR="00DA0E75" w:rsidRPr="00F449AC">
              <w:rPr>
                <w:rFonts w:ascii="Arial" w:hAnsi="Arial"/>
                <w:b/>
                <w:lang w:val="hr-BA"/>
              </w:rPr>
              <w:t>3</w:t>
            </w:r>
            <w:r w:rsidR="00491C9B" w:rsidRPr="00F449AC">
              <w:rPr>
                <w:rFonts w:ascii="Arial" w:hAnsi="Arial"/>
                <w:b/>
                <w:lang w:val="hr-BA"/>
              </w:rPr>
              <w:t>)</w:t>
            </w:r>
          </w:p>
          <w:p w:rsidR="00491C9B" w:rsidRPr="00F449AC" w:rsidRDefault="00491C9B">
            <w:pPr>
              <w:spacing w:before="80" w:line="360" w:lineRule="auto"/>
              <w:rPr>
                <w:rFonts w:ascii="Arial" w:hAnsi="Arial"/>
                <w:lang w:val="hr-BA"/>
              </w:rPr>
            </w:pPr>
          </w:p>
        </w:tc>
      </w:tr>
      <w:tr w:rsidR="00491C9B" w:rsidRPr="00F449AC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006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491C9B" w:rsidRPr="00F449AC" w:rsidRDefault="00491C9B">
            <w:pPr>
              <w:spacing w:before="80" w:line="360" w:lineRule="auto"/>
              <w:rPr>
                <w:rFonts w:ascii="Arial" w:hAnsi="Arial"/>
                <w:noProof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Prezime i ime / Puni službeni naziv: </w:t>
            </w:r>
            <w:r w:rsidRPr="006D2E92">
              <w:rPr>
                <w:rFonts w:ascii="Arial" w:hAnsi="Arial"/>
                <w:sz w:val="22"/>
                <w:lang w:val="hr-B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D2E92">
              <w:rPr>
                <w:rFonts w:ascii="Arial" w:hAnsi="Arial"/>
                <w:sz w:val="22"/>
                <w:lang w:val="hr-BA"/>
              </w:rPr>
              <w:instrText xml:space="preserve"> FORMTEXT </w:instrText>
            </w:r>
            <w:r w:rsidRPr="006D2E92">
              <w:rPr>
                <w:rFonts w:ascii="Arial" w:hAnsi="Arial"/>
                <w:sz w:val="22"/>
                <w:lang w:val="hr-BA"/>
              </w:rPr>
            </w:r>
            <w:r w:rsidRPr="006D2E92">
              <w:rPr>
                <w:rFonts w:ascii="Arial" w:hAnsi="Arial"/>
                <w:sz w:val="22"/>
                <w:lang w:val="hr-BA"/>
              </w:rPr>
              <w:fldChar w:fldCharType="separate"/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sz w:val="22"/>
                <w:lang w:val="hr-BA"/>
              </w:rPr>
              <w:fldChar w:fldCharType="end"/>
            </w:r>
          </w:p>
        </w:tc>
      </w:tr>
      <w:tr w:rsidR="00935451" w:rsidRPr="00F449AC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006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935451" w:rsidRPr="003F35E7" w:rsidRDefault="00935451" w:rsidP="00DC41C6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35451" w:rsidRPr="00F449AC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1006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935451" w:rsidRPr="00F449AC" w:rsidRDefault="00935451">
            <w:pPr>
              <w:spacing w:before="80" w:line="360" w:lineRule="auto"/>
              <w:rPr>
                <w:rFonts w:ascii="Arial" w:hAnsi="Arial"/>
                <w:noProof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Adresa: </w:t>
            </w:r>
            <w:r w:rsidRPr="00F449AC">
              <w:rPr>
                <w:rFonts w:ascii="Arial" w:hAnsi="Arial"/>
                <w:sz w:val="22"/>
                <w:lang w:val="hr-B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8"/>
            <w:r w:rsidRPr="00F449AC">
              <w:rPr>
                <w:rFonts w:ascii="Arial" w:hAnsi="Arial"/>
                <w:sz w:val="22"/>
                <w:lang w:val="hr-BA"/>
              </w:rPr>
              <w:instrText xml:space="preserve"> FORMTEXT </w:instrText>
            </w:r>
            <w:r w:rsidRPr="00F449AC">
              <w:rPr>
                <w:rFonts w:ascii="Arial" w:hAnsi="Arial"/>
                <w:sz w:val="22"/>
                <w:lang w:val="hr-BA"/>
              </w:rPr>
            </w:r>
            <w:r w:rsidRPr="00F449AC">
              <w:rPr>
                <w:rFonts w:ascii="Arial" w:hAnsi="Arial"/>
                <w:sz w:val="22"/>
                <w:lang w:val="hr-BA"/>
              </w:rPr>
              <w:fldChar w:fldCharType="separate"/>
            </w:r>
            <w:r w:rsidRPr="00F449AC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F449AC">
              <w:rPr>
                <w:rFonts w:ascii="Arial" w:hAnsi="Arial"/>
                <w:sz w:val="22"/>
                <w:lang w:val="hr-BA"/>
              </w:rPr>
              <w:fldChar w:fldCharType="end"/>
            </w:r>
            <w:bookmarkEnd w:id="2"/>
          </w:p>
        </w:tc>
      </w:tr>
      <w:tr w:rsidR="00935451" w:rsidRPr="00F449AC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599" w:type="dxa"/>
            <w:gridSpan w:val="2"/>
            <w:tcBorders>
              <w:top w:val="nil"/>
              <w:bottom w:val="single" w:sz="6" w:space="0" w:color="auto"/>
            </w:tcBorders>
          </w:tcPr>
          <w:p w:rsidR="00935451" w:rsidRPr="00F449AC" w:rsidRDefault="00935451">
            <w:pPr>
              <w:spacing w:before="80" w:line="360" w:lineRule="auto"/>
              <w:rPr>
                <w:rFonts w:ascii="Arial" w:hAnsi="Arial"/>
                <w:noProof/>
                <w:lang w:val="hr-BA"/>
              </w:rPr>
            </w:pPr>
            <w:r w:rsidRPr="00F449AC">
              <w:rPr>
                <w:rFonts w:ascii="Arial" w:hAnsi="Arial"/>
                <w:noProof/>
                <w:lang w:val="hr-BA"/>
              </w:rPr>
              <w:t xml:space="preserve">Tel: 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1"/>
            <w:r w:rsidRPr="006D2E92">
              <w:rPr>
                <w:rFonts w:ascii="Arial" w:hAnsi="Arial"/>
                <w:noProof/>
                <w:sz w:val="22"/>
                <w:lang w:val="hr-BA"/>
              </w:rPr>
              <w:instrText xml:space="preserve"> FORMTEXT </w:instrTex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fldChar w:fldCharType="separate"/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fldChar w:fldCharType="end"/>
            </w:r>
            <w:bookmarkEnd w:id="3"/>
            <w:r w:rsidRPr="00F449AC">
              <w:rPr>
                <w:rFonts w:ascii="Arial" w:hAnsi="Arial"/>
                <w:noProof/>
                <w:lang w:val="hr-BA"/>
              </w:rPr>
              <w:t xml:space="preserve"> </w:t>
            </w:r>
          </w:p>
        </w:tc>
        <w:tc>
          <w:tcPr>
            <w:tcW w:w="3308" w:type="dxa"/>
            <w:gridSpan w:val="3"/>
            <w:tcBorders>
              <w:top w:val="nil"/>
              <w:bottom w:val="single" w:sz="6" w:space="0" w:color="auto"/>
            </w:tcBorders>
          </w:tcPr>
          <w:p w:rsidR="00935451" w:rsidRPr="00F449AC" w:rsidRDefault="00935451">
            <w:pPr>
              <w:spacing w:before="80" w:line="360" w:lineRule="auto"/>
              <w:rPr>
                <w:rFonts w:ascii="Arial" w:hAnsi="Arial"/>
                <w:noProof/>
                <w:lang w:val="hr-BA"/>
              </w:rPr>
            </w:pPr>
            <w:r w:rsidRPr="00F449AC">
              <w:rPr>
                <w:rFonts w:ascii="Arial" w:hAnsi="Arial"/>
                <w:noProof/>
                <w:lang w:val="hr-BA"/>
              </w:rPr>
              <w:t xml:space="preserve">Fax: 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2"/>
            <w:r w:rsidRPr="006D2E92">
              <w:rPr>
                <w:rFonts w:ascii="Arial" w:hAnsi="Arial"/>
                <w:noProof/>
                <w:sz w:val="22"/>
                <w:lang w:val="hr-BA"/>
              </w:rPr>
              <w:instrText xml:space="preserve"> FORMTEXT </w:instrTex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fldChar w:fldCharType="separate"/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fldChar w:fldCharType="end"/>
            </w:r>
            <w:bookmarkEnd w:id="4"/>
          </w:p>
        </w:tc>
        <w:tc>
          <w:tcPr>
            <w:tcW w:w="4158" w:type="dxa"/>
            <w:gridSpan w:val="3"/>
            <w:tcBorders>
              <w:top w:val="nil"/>
              <w:bottom w:val="single" w:sz="6" w:space="0" w:color="auto"/>
            </w:tcBorders>
          </w:tcPr>
          <w:p w:rsidR="00935451" w:rsidRPr="00F449AC" w:rsidRDefault="00935451">
            <w:pPr>
              <w:spacing w:before="80" w:line="360" w:lineRule="auto"/>
              <w:rPr>
                <w:rFonts w:ascii="Arial" w:hAnsi="Arial"/>
                <w:noProof/>
                <w:lang w:val="hr-BA"/>
              </w:rPr>
            </w:pPr>
            <w:r w:rsidRPr="00F449AC">
              <w:rPr>
                <w:rFonts w:ascii="Arial" w:hAnsi="Arial"/>
                <w:noProof/>
                <w:lang w:val="hr-BA"/>
              </w:rPr>
              <w:t xml:space="preserve">E-mail: 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instrText xml:space="preserve"> FORMTEXT </w:instrTex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fldChar w:fldCharType="separate"/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fldChar w:fldCharType="end"/>
            </w:r>
          </w:p>
        </w:tc>
      </w:tr>
      <w:tr w:rsidR="00935451" w:rsidRPr="00F449AC" w:rsidTr="00935451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</w:trPr>
        <w:tc>
          <w:tcPr>
            <w:tcW w:w="10065" w:type="dxa"/>
            <w:gridSpan w:val="8"/>
            <w:tcBorders>
              <w:left w:val="single" w:sz="6" w:space="0" w:color="auto"/>
              <w:right w:val="single" w:sz="4" w:space="0" w:color="auto"/>
            </w:tcBorders>
          </w:tcPr>
          <w:p w:rsidR="00935451" w:rsidRPr="00F449AC" w:rsidRDefault="00935451" w:rsidP="00C834C6">
            <w:pPr>
              <w:spacing w:before="80" w:line="360" w:lineRule="auto"/>
              <w:rPr>
                <w:rFonts w:ascii="Arial" w:hAnsi="Arial"/>
                <w:b/>
                <w:lang w:val="hr-BA"/>
              </w:rPr>
            </w:pPr>
            <w:r w:rsidRPr="00F449AC">
              <w:rPr>
                <w:rFonts w:ascii="Arial" w:hAnsi="Arial"/>
                <w:b/>
                <w:lang w:val="hr-BA"/>
              </w:rPr>
              <w:t xml:space="preserve">5.   </w:t>
            </w:r>
            <w:r>
              <w:rPr>
                <w:rFonts w:ascii="Arial" w:hAnsi="Arial"/>
                <w:b/>
                <w:lang w:val="hr-BA"/>
              </w:rPr>
              <w:t>ZASTUP</w:t>
            </w:r>
            <w:r w:rsidRPr="00F449AC">
              <w:rPr>
                <w:rFonts w:ascii="Arial" w:hAnsi="Arial"/>
                <w:b/>
                <w:lang w:val="hr-BA"/>
              </w:rPr>
              <w:t>NIK                                                                                                                                                (74)</w:t>
            </w:r>
          </w:p>
        </w:tc>
      </w:tr>
      <w:tr w:rsidR="00935451" w:rsidRPr="00F449AC" w:rsidTr="00935451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6238" w:type="dxa"/>
            <w:gridSpan w:val="6"/>
            <w:tcBorders>
              <w:left w:val="single" w:sz="6" w:space="0" w:color="auto"/>
            </w:tcBorders>
          </w:tcPr>
          <w:p w:rsidR="00935451" w:rsidRPr="00F449AC" w:rsidRDefault="00935451">
            <w:pPr>
              <w:spacing w:before="80" w:line="360" w:lineRule="auto"/>
              <w:rPr>
                <w:rFonts w:ascii="Arial" w:hAnsi="Arial"/>
                <w:noProof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>Prezime i ime / Puni službeni naziv:</w:t>
            </w:r>
            <w:r w:rsidRPr="006D2E92">
              <w:rPr>
                <w:rFonts w:ascii="Arial" w:hAnsi="Arial"/>
                <w:sz w:val="22"/>
                <w:lang w:val="hr-BA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6D2E92">
              <w:rPr>
                <w:rFonts w:ascii="Arial" w:hAnsi="Arial"/>
                <w:sz w:val="22"/>
                <w:lang w:val="hr-BA"/>
              </w:rPr>
              <w:instrText xml:space="preserve"> FORMTEXT </w:instrText>
            </w:r>
            <w:r w:rsidRPr="006D2E92">
              <w:rPr>
                <w:rFonts w:ascii="Arial" w:hAnsi="Arial"/>
                <w:sz w:val="22"/>
                <w:lang w:val="hr-BA"/>
              </w:rPr>
            </w:r>
            <w:r w:rsidRPr="006D2E92">
              <w:rPr>
                <w:rFonts w:ascii="Arial" w:hAnsi="Arial"/>
                <w:sz w:val="22"/>
                <w:lang w:val="hr-BA"/>
              </w:rPr>
              <w:fldChar w:fldCharType="separate"/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Pr="006D2E92">
              <w:rPr>
                <w:rFonts w:ascii="Arial" w:hAnsi="Arial"/>
                <w:sz w:val="22"/>
                <w:lang w:val="hr-BA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left w:val="nil"/>
              <w:right w:val="single" w:sz="6" w:space="0" w:color="auto"/>
            </w:tcBorders>
          </w:tcPr>
          <w:p w:rsidR="00935451" w:rsidRPr="00F449AC" w:rsidRDefault="00935451" w:rsidP="00B52FCC">
            <w:pPr>
              <w:spacing w:before="8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Registarski broj </w:t>
            </w:r>
            <w:r>
              <w:rPr>
                <w:rFonts w:ascii="Arial" w:hAnsi="Arial"/>
                <w:lang w:val="hr-BA"/>
              </w:rPr>
              <w:t>zastup</w:t>
            </w:r>
            <w:r w:rsidRPr="00F449AC">
              <w:rPr>
                <w:rFonts w:ascii="Arial" w:hAnsi="Arial"/>
                <w:lang w:val="hr-BA"/>
              </w:rPr>
              <w:t xml:space="preserve">nika: </w:t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FORMTEXT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separate"/>
            </w:r>
            <w:r w:rsidRPr="00F449AC">
              <w:rPr>
                <w:rFonts w:ascii="Arial" w:hAnsi="Arial"/>
                <w:b/>
                <w:noProof/>
                <w:sz w:val="22"/>
                <w:lang w:val="hr-BA"/>
              </w:rPr>
              <w:t> </w:t>
            </w:r>
            <w:r w:rsidRPr="00F449AC">
              <w:rPr>
                <w:rFonts w:ascii="Arial" w:hAnsi="Arial"/>
                <w:b/>
                <w:noProof/>
                <w:sz w:val="22"/>
                <w:lang w:val="hr-BA"/>
              </w:rPr>
              <w:t> </w:t>
            </w:r>
            <w:r w:rsidRPr="00F449AC">
              <w:rPr>
                <w:rFonts w:ascii="Arial" w:hAnsi="Arial"/>
                <w:b/>
                <w:noProof/>
                <w:sz w:val="22"/>
                <w:lang w:val="hr-BA"/>
              </w:rPr>
              <w:t> </w:t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</w:p>
        </w:tc>
      </w:tr>
      <w:tr w:rsidR="00935451" w:rsidRPr="00F449AC" w:rsidTr="0093545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238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935451" w:rsidRPr="003F35E7" w:rsidRDefault="00935451" w:rsidP="00DC41C6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35451" w:rsidRPr="00F449AC" w:rsidRDefault="00935451" w:rsidP="00B52FCC">
            <w:pPr>
              <w:spacing w:before="80" w:line="360" w:lineRule="auto"/>
              <w:rPr>
                <w:rFonts w:ascii="Arial" w:hAnsi="Arial"/>
                <w:lang w:val="hr-BA"/>
              </w:rPr>
            </w:pPr>
          </w:p>
        </w:tc>
      </w:tr>
      <w:tr w:rsidR="00935451" w:rsidRPr="00F449AC" w:rsidTr="00935451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60"/>
        </w:trPr>
        <w:tc>
          <w:tcPr>
            <w:tcW w:w="1006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5451" w:rsidRPr="00F449AC" w:rsidRDefault="00935451" w:rsidP="00935451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lang w:val="hr-BA"/>
              </w:rPr>
              <w:t xml:space="preserve"> </w:t>
            </w:r>
            <w:r>
              <w:rPr>
                <w:rFonts w:ascii="Arial" w:hAnsi="Arial"/>
                <w:b/>
                <w:lang w:val="hr-BA"/>
              </w:rPr>
              <w:t>6</w:t>
            </w:r>
            <w:r w:rsidRPr="00F449AC">
              <w:rPr>
                <w:rFonts w:ascii="Arial" w:hAnsi="Arial"/>
                <w:b/>
                <w:lang w:val="hr-BA"/>
              </w:rPr>
              <w:t xml:space="preserve">. </w:t>
            </w:r>
            <w:r>
              <w:rPr>
                <w:rFonts w:ascii="Arial" w:hAnsi="Arial"/>
                <w:b/>
                <w:lang w:val="hr-BA"/>
              </w:rPr>
              <w:t>DODAC</w:t>
            </w:r>
            <w:r w:rsidRPr="00F449AC">
              <w:rPr>
                <w:rFonts w:ascii="Arial" w:hAnsi="Arial"/>
                <w:b/>
                <w:lang w:val="hr-BA"/>
              </w:rPr>
              <w:t>I UZ ZAHTJEV</w:t>
            </w:r>
          </w:p>
        </w:tc>
      </w:tr>
      <w:tr w:rsidR="00935451" w:rsidRPr="00F449AC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60"/>
        </w:trPr>
        <w:tc>
          <w:tcPr>
            <w:tcW w:w="426" w:type="dxa"/>
            <w:tcBorders>
              <w:left w:val="single" w:sz="6" w:space="0" w:color="auto"/>
            </w:tcBorders>
          </w:tcPr>
          <w:p w:rsidR="00935451" w:rsidRPr="00F449AC" w:rsidRDefault="00935451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 </w:t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935451" w:rsidRPr="00F449AC" w:rsidRDefault="00935451" w:rsidP="00B52FCC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instrText xml:space="preserve"> FORMTEXT </w:instrTex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separate"/>
            </w:r>
            <w:r w:rsidRPr="00F449AC">
              <w:rPr>
                <w:rFonts w:ascii="Arial" w:hAnsi="Arial"/>
                <w:b/>
                <w:noProof/>
                <w:sz w:val="22"/>
                <w:u w:val="single"/>
                <w:lang w:val="hr-BA"/>
              </w:rPr>
              <w:t> </w: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end"/>
            </w:r>
            <w:r w:rsidRPr="00F449AC">
              <w:rPr>
                <w:rFonts w:ascii="Arial" w:hAnsi="Arial"/>
                <w:lang w:val="hr-BA"/>
              </w:rPr>
              <w:t xml:space="preserve"> primjerka </w:t>
            </w:r>
            <w:r>
              <w:rPr>
                <w:rFonts w:ascii="Arial" w:hAnsi="Arial"/>
                <w:lang w:val="hr-BA"/>
              </w:rPr>
              <w:t>formular</w:t>
            </w:r>
            <w:r w:rsidRPr="00F449AC">
              <w:rPr>
                <w:rFonts w:ascii="Arial" w:hAnsi="Arial"/>
                <w:lang w:val="hr-BA"/>
              </w:rPr>
              <w:t>a zahtjeva za priznanje patenta</w:t>
            </w:r>
          </w:p>
        </w:tc>
        <w:tc>
          <w:tcPr>
            <w:tcW w:w="284" w:type="dxa"/>
          </w:tcPr>
          <w:p w:rsidR="00935451" w:rsidRPr="00F449AC" w:rsidRDefault="00935451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nil"/>
              <w:right w:val="single" w:sz="6" w:space="0" w:color="auto"/>
            </w:tcBorders>
          </w:tcPr>
          <w:p w:rsidR="00935451" w:rsidRPr="00F449AC" w:rsidRDefault="00935451">
            <w:pPr>
              <w:spacing w:before="100" w:line="360" w:lineRule="auto"/>
              <w:rPr>
                <w:rFonts w:ascii="Arial" w:hAnsi="Arial"/>
                <w:lang w:val="hr-BA"/>
              </w:rPr>
            </w:pPr>
            <w:r>
              <w:rPr>
                <w:rFonts w:ascii="Arial" w:hAnsi="Arial"/>
                <w:lang w:val="hr-BA"/>
              </w:rPr>
              <w:t>ovlast</w:t>
            </w:r>
          </w:p>
        </w:tc>
      </w:tr>
      <w:tr w:rsidR="00935451" w:rsidRPr="00F449AC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60"/>
        </w:trPr>
        <w:tc>
          <w:tcPr>
            <w:tcW w:w="426" w:type="dxa"/>
            <w:tcBorders>
              <w:left w:val="single" w:sz="6" w:space="0" w:color="auto"/>
            </w:tcBorders>
          </w:tcPr>
          <w:p w:rsidR="00935451" w:rsidRPr="00F449AC" w:rsidRDefault="00935451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 </w:t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935451" w:rsidRPr="00F449AC" w:rsidRDefault="00935451" w:rsidP="00B52FCC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instrText xml:space="preserve"> FORMTEXT </w:instrTex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separate"/>
            </w:r>
            <w:r w:rsidRPr="00F449AC">
              <w:rPr>
                <w:rFonts w:ascii="Arial" w:hAnsi="Arial"/>
                <w:b/>
                <w:noProof/>
                <w:sz w:val="22"/>
                <w:u w:val="single"/>
                <w:lang w:val="hr-BA"/>
              </w:rPr>
              <w:t> </w: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end"/>
            </w:r>
            <w:r w:rsidRPr="00F449AC">
              <w:rPr>
                <w:rFonts w:ascii="Arial" w:hAnsi="Arial"/>
                <w:lang w:val="hr-BA"/>
              </w:rPr>
              <w:t xml:space="preserve">primjerka </w:t>
            </w:r>
            <w:r>
              <w:rPr>
                <w:rFonts w:ascii="Arial" w:hAnsi="Arial"/>
                <w:lang w:val="hr-BA"/>
              </w:rPr>
              <w:t>formular</w:t>
            </w:r>
            <w:r w:rsidRPr="00F449AC">
              <w:rPr>
                <w:rFonts w:ascii="Arial" w:hAnsi="Arial"/>
                <w:lang w:val="hr-BA"/>
              </w:rPr>
              <w:t>a zahtjeva za priznanje ind. dizajna</w:t>
            </w:r>
          </w:p>
        </w:tc>
        <w:tc>
          <w:tcPr>
            <w:tcW w:w="284" w:type="dxa"/>
          </w:tcPr>
          <w:p w:rsidR="00935451" w:rsidRPr="00F449AC" w:rsidRDefault="00935451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nil"/>
              <w:right w:val="single" w:sz="6" w:space="0" w:color="auto"/>
            </w:tcBorders>
          </w:tcPr>
          <w:p w:rsidR="00935451" w:rsidRPr="00F449AC" w:rsidRDefault="00935451" w:rsidP="00956369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generalna </w:t>
            </w:r>
            <w:r>
              <w:rPr>
                <w:rFonts w:ascii="Arial" w:hAnsi="Arial"/>
                <w:lang w:val="hr-BA"/>
              </w:rPr>
              <w:t>ovlast</w:t>
            </w:r>
            <w:r w:rsidRPr="00F449AC">
              <w:rPr>
                <w:rFonts w:ascii="Arial" w:hAnsi="Arial"/>
                <w:lang w:val="hr-BA"/>
              </w:rPr>
              <w:t xml:space="preserve"> ranije dostavljena</w:t>
            </w:r>
          </w:p>
        </w:tc>
      </w:tr>
      <w:tr w:rsidR="00935451" w:rsidRPr="00F449AC" w:rsidTr="00935451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718"/>
        </w:trPr>
        <w:tc>
          <w:tcPr>
            <w:tcW w:w="426" w:type="dxa"/>
            <w:tcBorders>
              <w:left w:val="single" w:sz="6" w:space="0" w:color="auto"/>
            </w:tcBorders>
          </w:tcPr>
          <w:p w:rsidR="00935451" w:rsidRPr="00F449AC" w:rsidRDefault="00935451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lang w:val="hr-BA"/>
              </w:rPr>
              <w:t xml:space="preserve"> </w:t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935451" w:rsidRPr="00F449AC" w:rsidRDefault="00935451" w:rsidP="00DC41C6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noProof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instrText xml:space="preserve"> FORMTEXT </w:instrTex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separate"/>
            </w:r>
            <w:r w:rsidRPr="00F449AC">
              <w:rPr>
                <w:rFonts w:ascii="Arial" w:hAnsi="Arial"/>
                <w:b/>
                <w:noProof/>
                <w:sz w:val="22"/>
                <w:u w:val="single"/>
                <w:lang w:val="hr-BA"/>
              </w:rPr>
              <w:t> </w: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end"/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t xml:space="preserve"> </w:t>
            </w:r>
            <w:r w:rsidRPr="00F449AC">
              <w:rPr>
                <w:rFonts w:ascii="Arial" w:hAnsi="Arial"/>
                <w:lang w:val="hr-BA"/>
              </w:rPr>
              <w:t xml:space="preserve">primjerka </w:t>
            </w:r>
            <w:r w:rsidRPr="00F449AC">
              <w:rPr>
                <w:rFonts w:ascii="Arial" w:hAnsi="Arial"/>
                <w:noProof/>
                <w:lang w:val="hr-BA"/>
              </w:rPr>
              <w:t xml:space="preserve">sastojaka prijave patenta (opis, patentni                  </w:t>
            </w:r>
          </w:p>
          <w:p w:rsidR="00935451" w:rsidRPr="00F449AC" w:rsidRDefault="00935451" w:rsidP="00DC41C6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noProof/>
                <w:lang w:val="hr-BA"/>
              </w:rPr>
            </w:pPr>
            <w:r w:rsidRPr="00F449AC">
              <w:rPr>
                <w:rFonts w:ascii="Arial" w:hAnsi="Arial"/>
                <w:noProof/>
                <w:lang w:val="hr-BA"/>
              </w:rPr>
              <w:t xml:space="preserve">      zahtjevi, apstrakt i nacrt </w:t>
            </w:r>
            <w:r>
              <w:rPr>
                <w:rFonts w:ascii="Arial" w:hAnsi="Arial"/>
                <w:noProof/>
                <w:lang w:val="hr-BA"/>
              </w:rPr>
              <w:t>izum</w:t>
            </w:r>
            <w:r w:rsidRPr="00F449AC">
              <w:rPr>
                <w:rFonts w:ascii="Arial" w:hAnsi="Arial"/>
                <w:noProof/>
                <w:lang w:val="hr-BA"/>
              </w:rPr>
              <w:t>a)</w:t>
            </w:r>
          </w:p>
        </w:tc>
        <w:tc>
          <w:tcPr>
            <w:tcW w:w="284" w:type="dxa"/>
          </w:tcPr>
          <w:p w:rsidR="00935451" w:rsidRPr="00F449AC" w:rsidRDefault="00935451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nil"/>
              <w:right w:val="single" w:sz="6" w:space="0" w:color="auto"/>
            </w:tcBorders>
          </w:tcPr>
          <w:p w:rsidR="00935451" w:rsidRPr="00F449AC" w:rsidRDefault="00935451" w:rsidP="00956369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instrText xml:space="preserve"> FORMTEXT </w:instrTex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separate"/>
            </w:r>
            <w:r w:rsidRPr="00F449AC">
              <w:rPr>
                <w:rFonts w:ascii="Arial" w:hAnsi="Arial"/>
                <w:b/>
                <w:noProof/>
                <w:sz w:val="22"/>
                <w:u w:val="single"/>
                <w:lang w:val="hr-BA"/>
              </w:rPr>
              <w:t> </w: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end"/>
            </w:r>
            <w:r w:rsidRPr="00F449AC">
              <w:rPr>
                <w:rFonts w:ascii="Arial" w:hAnsi="Arial"/>
                <w:lang w:val="hr-BA"/>
              </w:rPr>
              <w:t xml:space="preserve"> primjerka svake fotografije i/ili nacrta industrijskog</w:t>
            </w:r>
            <w:r>
              <w:rPr>
                <w:rFonts w:ascii="Arial" w:hAnsi="Arial"/>
                <w:lang w:val="hr-BA"/>
              </w:rPr>
              <w:t>a</w:t>
            </w:r>
            <w:r w:rsidRPr="00F449AC">
              <w:rPr>
                <w:rFonts w:ascii="Arial" w:hAnsi="Arial"/>
                <w:lang w:val="hr-BA"/>
              </w:rPr>
              <w:t xml:space="preserve"> dizajna</w:t>
            </w:r>
          </w:p>
        </w:tc>
      </w:tr>
      <w:tr w:rsidR="00935451" w:rsidRPr="00F449AC" w:rsidTr="00935451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289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</w:tcBorders>
          </w:tcPr>
          <w:p w:rsidR="00935451" w:rsidRPr="00F449AC" w:rsidRDefault="00935451" w:rsidP="00935451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lang w:val="hr-BA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935451" w:rsidRPr="00F449AC" w:rsidRDefault="00935451" w:rsidP="00B52FCC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noProof/>
                <w:lang w:val="hr-B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35451" w:rsidRPr="00F449AC" w:rsidRDefault="00935451">
            <w:pPr>
              <w:spacing w:before="100" w:line="360" w:lineRule="auto"/>
              <w:rPr>
                <w:rFonts w:ascii="Arial" w:hAnsi="Arial"/>
                <w:lang w:val="hr-BA"/>
              </w:rPr>
            </w:pPr>
          </w:p>
        </w:tc>
        <w:tc>
          <w:tcPr>
            <w:tcW w:w="4394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35451" w:rsidRPr="00F449AC" w:rsidRDefault="00935451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lang w:val="hr-BA"/>
              </w:rPr>
            </w:pPr>
          </w:p>
        </w:tc>
      </w:tr>
      <w:bookmarkStart w:id="5" w:name="Check29"/>
      <w:tr w:rsidR="00935451" w:rsidRPr="00F449AC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451" w:rsidRPr="00F449AC" w:rsidRDefault="00935451">
            <w:pPr>
              <w:spacing w:before="80" w:line="360" w:lineRule="auto"/>
              <w:ind w:right="-108"/>
              <w:jc w:val="center"/>
              <w:rPr>
                <w:rFonts w:ascii="Arial" w:hAnsi="Arial"/>
                <w:b/>
                <w:sz w:val="22"/>
                <w:shd w:val="solid" w:color="auto" w:fill="auto"/>
                <w:lang w:val="hr-BA"/>
              </w:rPr>
            </w:pPr>
            <w:r>
              <w:rPr>
                <w:rFonts w:ascii="Arial" w:hAnsi="Arial"/>
                <w:b/>
                <w:sz w:val="22"/>
                <w:shd w:val="solid" w:color="auto" w:fill="auto"/>
                <w:lang w:val="hr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  <w:shd w:val="solid" w:color="auto" w:fill="auto"/>
                <w:lang w:val="hr-BA"/>
              </w:rPr>
              <w:instrText xml:space="preserve"> FORMCHECKBOX </w:instrText>
            </w:r>
            <w:r w:rsidRPr="00B8441A">
              <w:rPr>
                <w:rFonts w:ascii="Arial" w:hAnsi="Arial"/>
                <w:b/>
                <w:sz w:val="22"/>
                <w:shd w:val="solid" w:color="auto" w:fill="auto"/>
                <w:lang w:val="hr-BA"/>
              </w:rPr>
            </w:r>
            <w:r>
              <w:rPr>
                <w:rFonts w:ascii="Arial" w:hAnsi="Arial"/>
                <w:b/>
                <w:sz w:val="22"/>
                <w:shd w:val="solid" w:color="auto" w:fill="auto"/>
                <w:lang w:val="hr-BA"/>
              </w:rPr>
              <w:fldChar w:fldCharType="end"/>
            </w:r>
            <w:bookmarkEnd w:id="5"/>
          </w:p>
        </w:tc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51" w:rsidRPr="00F449AC" w:rsidRDefault="00935451" w:rsidP="009563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ovaj zahtjev sadrži </w:t>
            </w:r>
            <w:r w:rsidRPr="00F449AC">
              <w:rPr>
                <w:rFonts w:ascii="Arial" w:hAnsi="Arial"/>
                <w:b/>
                <w:lang w:val="hr-BA"/>
              </w:rPr>
              <w:t>1</w:t>
            </w:r>
            <w:r>
              <w:rPr>
                <w:rFonts w:ascii="Arial" w:hAnsi="Arial"/>
                <w:lang w:val="hr-BA"/>
              </w:rPr>
              <w:t xml:space="preserve"> stranicu</w:t>
            </w:r>
            <w:r w:rsidRPr="00F449AC">
              <w:rPr>
                <w:rFonts w:ascii="Arial" w:hAnsi="Arial"/>
                <w:lang w:val="hr-BA"/>
              </w:rPr>
              <w:t xml:space="preserve"> + </w:t>
            </w:r>
            <w:r w:rsidRPr="00F449AC">
              <w:rPr>
                <w:rFonts w:ascii="Arial" w:hAnsi="Arial"/>
                <w:b/>
                <w:u w:val="single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49AC">
              <w:rPr>
                <w:rFonts w:ascii="Arial" w:hAnsi="Arial"/>
                <w:b/>
                <w:u w:val="single"/>
                <w:lang w:val="hr-BA"/>
              </w:rPr>
              <w:instrText xml:space="preserve"> FORMTEXT </w:instrText>
            </w:r>
            <w:r w:rsidRPr="00F449AC">
              <w:rPr>
                <w:rFonts w:ascii="Arial" w:hAnsi="Arial"/>
                <w:b/>
                <w:u w:val="single"/>
                <w:lang w:val="hr-BA"/>
              </w:rPr>
            </w:r>
            <w:r w:rsidRPr="00F449AC">
              <w:rPr>
                <w:rFonts w:ascii="Arial" w:hAnsi="Arial"/>
                <w:b/>
                <w:u w:val="single"/>
                <w:lang w:val="hr-BA"/>
              </w:rPr>
              <w:fldChar w:fldCharType="separate"/>
            </w:r>
            <w:r w:rsidRPr="00F449AC">
              <w:rPr>
                <w:rFonts w:ascii="Arial" w:hAnsi="Arial"/>
                <w:b/>
                <w:noProof/>
                <w:u w:val="single"/>
                <w:lang w:val="hr-BA"/>
              </w:rPr>
              <w:t> </w:t>
            </w:r>
            <w:r w:rsidRPr="00F449AC">
              <w:rPr>
                <w:rFonts w:ascii="Arial" w:hAnsi="Arial"/>
                <w:b/>
                <w:noProof/>
                <w:u w:val="single"/>
                <w:lang w:val="hr-BA"/>
              </w:rPr>
              <w:t> </w:t>
            </w:r>
            <w:r w:rsidRPr="00F449AC">
              <w:rPr>
                <w:rFonts w:ascii="Arial" w:hAnsi="Arial"/>
                <w:b/>
                <w:u w:val="single"/>
                <w:lang w:val="hr-BA"/>
              </w:rPr>
              <w:fldChar w:fldCharType="end"/>
            </w:r>
            <w:r w:rsidRPr="00F449AC">
              <w:rPr>
                <w:rFonts w:ascii="Arial" w:hAnsi="Arial"/>
                <w:lang w:val="hr-BA"/>
              </w:rPr>
              <w:t xml:space="preserve"> stranica </w:t>
            </w:r>
            <w:r>
              <w:rPr>
                <w:rFonts w:ascii="Arial" w:hAnsi="Arial"/>
                <w:lang w:val="hr-BA"/>
              </w:rPr>
              <w:t>dodatak</w:t>
            </w:r>
            <w:r w:rsidRPr="00F449AC">
              <w:rPr>
                <w:rFonts w:ascii="Arial" w:hAnsi="Arial"/>
                <w:lang w:val="hr-BA"/>
              </w:rPr>
              <w:t xml:space="preserve">a uz </w:t>
            </w:r>
            <w:r>
              <w:rPr>
                <w:rFonts w:ascii="Arial" w:hAnsi="Arial"/>
                <w:lang w:val="hr-BA"/>
              </w:rPr>
              <w:t>formular</w:t>
            </w:r>
            <w:r w:rsidRPr="00F449AC">
              <w:rPr>
                <w:rFonts w:ascii="Arial" w:hAnsi="Arial"/>
                <w:lang w:val="hr-BA"/>
              </w:rPr>
              <w:t xml:space="preserve"> zahtjeva</w:t>
            </w:r>
          </w:p>
        </w:tc>
      </w:tr>
    </w:tbl>
    <w:p w:rsidR="00491C9B" w:rsidRPr="00F449AC" w:rsidRDefault="00491C9B">
      <w:pPr>
        <w:rPr>
          <w:rFonts w:ascii="Arial" w:hAnsi="Arial"/>
          <w:lang w:val="hr-BA"/>
        </w:rPr>
      </w:pPr>
    </w:p>
    <w:p w:rsidR="00491C9B" w:rsidRPr="00F449AC" w:rsidRDefault="00491C9B">
      <w:pPr>
        <w:rPr>
          <w:rFonts w:ascii="Arial" w:hAnsi="Arial"/>
          <w:noProof/>
          <w:lang w:val="hr-BA"/>
        </w:rPr>
      </w:pPr>
      <w:r w:rsidRPr="00F449AC">
        <w:rPr>
          <w:rFonts w:ascii="Arial" w:hAnsi="Arial"/>
          <w:noProof/>
          <w:lang w:val="hr-BA"/>
        </w:rPr>
        <w:t xml:space="preserve"> </w:t>
      </w:r>
    </w:p>
    <w:p w:rsidR="00491C9B" w:rsidRPr="00F449AC" w:rsidRDefault="00491C9B">
      <w:pPr>
        <w:rPr>
          <w:rFonts w:ascii="Arial" w:hAnsi="Arial"/>
          <w:sz w:val="16"/>
          <w:lang w:val="hr-BA"/>
        </w:rPr>
      </w:pPr>
    </w:p>
    <w:p w:rsidR="00491C9B" w:rsidRPr="00F449AC" w:rsidRDefault="008218DE">
      <w:pPr>
        <w:ind w:left="6480" w:firstLine="720"/>
        <w:rPr>
          <w:rFonts w:ascii="Arial" w:hAnsi="Arial"/>
          <w:sz w:val="16"/>
          <w:lang w:val="hr-BA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59055</wp:posOffset>
                </wp:positionV>
                <wp:extent cx="1958975" cy="635"/>
                <wp:effectExtent l="0" t="0" r="0" b="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4.65pt" to="494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wnoQIAAJw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491C9B" w:rsidRPr="00F449AC" w:rsidRDefault="00491C9B">
      <w:pPr>
        <w:ind w:left="5760"/>
        <w:rPr>
          <w:rFonts w:ascii="Arial" w:hAnsi="Arial"/>
          <w:b/>
          <w:noProof/>
          <w:lang w:val="hr-BA"/>
        </w:rPr>
      </w:pPr>
      <w:r w:rsidRPr="00F449AC">
        <w:rPr>
          <w:rFonts w:ascii="Arial" w:hAnsi="Arial"/>
          <w:sz w:val="16"/>
          <w:lang w:val="hr-BA"/>
        </w:rPr>
        <w:t xml:space="preserve">                          </w:t>
      </w:r>
      <w:r w:rsidR="00F449AC">
        <w:rPr>
          <w:rFonts w:ascii="Arial" w:hAnsi="Arial"/>
          <w:b/>
          <w:sz w:val="16"/>
          <w:lang w:val="hr-BA"/>
        </w:rPr>
        <w:t>Potpis i/ili pečat podnosi</w:t>
      </w:r>
      <w:r w:rsidR="00956369">
        <w:rPr>
          <w:rFonts w:ascii="Arial" w:hAnsi="Arial"/>
          <w:b/>
          <w:sz w:val="16"/>
          <w:lang w:val="hr-BA"/>
        </w:rPr>
        <w:t>telj</w:t>
      </w:r>
      <w:r w:rsidR="00F449AC">
        <w:rPr>
          <w:rFonts w:ascii="Arial" w:hAnsi="Arial"/>
          <w:b/>
          <w:sz w:val="16"/>
          <w:lang w:val="hr-BA"/>
        </w:rPr>
        <w:t>a</w:t>
      </w:r>
      <w:r w:rsidRPr="00F449AC">
        <w:rPr>
          <w:rFonts w:ascii="Arial" w:hAnsi="Arial"/>
          <w:b/>
          <w:sz w:val="16"/>
          <w:lang w:val="hr-BA"/>
        </w:rPr>
        <w:t xml:space="preserve"> </w:t>
      </w:r>
      <w:r w:rsidR="00F449AC" w:rsidRPr="00F449AC">
        <w:rPr>
          <w:rFonts w:ascii="Arial" w:hAnsi="Arial"/>
          <w:b/>
          <w:sz w:val="16"/>
          <w:lang w:val="hr-BA"/>
        </w:rPr>
        <w:t>zahtjeva</w:t>
      </w:r>
      <w:r w:rsidRPr="00F449AC">
        <w:rPr>
          <w:rFonts w:ascii="Arial" w:hAnsi="Arial"/>
          <w:b/>
          <w:noProof/>
          <w:lang w:val="hr-BA"/>
        </w:rPr>
        <w:t xml:space="preserve"> </w:t>
      </w:r>
    </w:p>
    <w:p w:rsidR="00491C9B" w:rsidRPr="00F449AC" w:rsidRDefault="00491C9B">
      <w:pPr>
        <w:rPr>
          <w:rFonts w:ascii="Arial" w:hAnsi="Arial"/>
          <w:sz w:val="16"/>
          <w:lang w:val="hr-BA"/>
        </w:rPr>
      </w:pPr>
      <w:r w:rsidRPr="00F449AC">
        <w:rPr>
          <w:rFonts w:ascii="Arial" w:hAnsi="Arial"/>
          <w:sz w:val="16"/>
          <w:lang w:val="hr-BA"/>
        </w:rPr>
        <w:t xml:space="preserve">                    </w:t>
      </w:r>
    </w:p>
    <w:p w:rsidR="00491C9B" w:rsidRPr="00F449AC" w:rsidRDefault="00491C9B">
      <w:pPr>
        <w:rPr>
          <w:rFonts w:ascii="Arial" w:hAnsi="Arial"/>
          <w:sz w:val="16"/>
          <w:lang w:val="hr-BA"/>
        </w:rPr>
      </w:pPr>
      <w:r w:rsidRPr="00F449AC">
        <w:rPr>
          <w:rFonts w:ascii="Arial" w:hAnsi="Arial"/>
          <w:sz w:val="16"/>
          <w:lang w:val="hr-BA"/>
        </w:rPr>
        <w:t xml:space="preserve">                                                                                                                                         </w:t>
      </w:r>
    </w:p>
    <w:p w:rsidR="00491C9B" w:rsidRPr="00F449AC" w:rsidRDefault="00491C9B">
      <w:pPr>
        <w:rPr>
          <w:rFonts w:ascii="Arial" w:hAnsi="Arial"/>
          <w:sz w:val="16"/>
          <w:lang w:val="hr-HR"/>
        </w:rPr>
      </w:pPr>
      <w:r w:rsidRPr="00F449AC">
        <w:rPr>
          <w:rFonts w:ascii="Arial" w:hAnsi="Arial"/>
          <w:sz w:val="16"/>
          <w:lang w:val="hr-BA"/>
        </w:rPr>
        <w:t xml:space="preserve">                               </w:t>
      </w:r>
    </w:p>
    <w:p w:rsidR="00491C9B" w:rsidRPr="00F449AC" w:rsidRDefault="008218DE">
      <w:pPr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85725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6.75pt" to="494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AQGzjp3wAAAAkBAAAPAAAAZHJzL2Rv&#10;d25yZXYueG1sTI/LTsMwEEX3SPyDNUjsqMMrpCFOVR5V2SHasujOjYckIh5Hsdu4fD3TFSxn7tGd&#10;M8Us2k4ccPCtIwXXkwQEUuVMS7WCzXpxlYHwQZPRnSNUcEQPs/L8rNC5cSN94GEVasEl5HOtoAmh&#10;z6X0VYNW+4nrkTj7coPVgcehlmbQI5fbTt4kSSqtbokvNLrH5war79XeKpgvw8Nxu3jtSb//bF/M&#10;GN+ePqNSlxdx/ggiYAx/MJz0WR1Kdtq5PRkvOgVpltwxysHtPQgGplk2BbE7LVKQZSH/f1D+Ag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BAbOOn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491C9B" w:rsidRPr="00F449AC" w:rsidRDefault="00491C9B">
      <w:pPr>
        <w:rPr>
          <w:rFonts w:ascii="Arial" w:hAnsi="Arial"/>
          <w:b/>
          <w:lang w:val="hr-HR"/>
        </w:rPr>
      </w:pPr>
      <w:r w:rsidRPr="00F449AC"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                                      </w:t>
      </w:r>
      <w:r w:rsidRPr="00F449AC">
        <w:rPr>
          <w:rFonts w:ascii="Arial" w:hAnsi="Arial"/>
          <w:b/>
          <w:lang w:val="hr-HR"/>
        </w:rPr>
        <w:t>OV</w:t>
      </w:r>
      <w:r w:rsidR="00F449AC" w:rsidRPr="00F449AC">
        <w:rPr>
          <w:rFonts w:ascii="Arial" w:hAnsi="Arial"/>
          <w:b/>
          <w:lang w:val="hr-HR"/>
        </w:rPr>
        <w:t>J</w:t>
      </w:r>
      <w:r w:rsidRPr="00F449AC">
        <w:rPr>
          <w:rFonts w:ascii="Arial" w:hAnsi="Arial"/>
          <w:b/>
          <w:lang w:val="hr-HR"/>
        </w:rPr>
        <w:t>ERA</w:t>
      </w:r>
      <w:r w:rsidR="00DA0E75" w:rsidRPr="00F449AC">
        <w:rPr>
          <w:rFonts w:ascii="Arial" w:hAnsi="Arial"/>
          <w:b/>
          <w:lang w:val="hr-HR"/>
        </w:rPr>
        <w:t>VA</w:t>
      </w:r>
      <w:r w:rsidRPr="00F449AC">
        <w:rPr>
          <w:rFonts w:ascii="Arial" w:hAnsi="Arial"/>
          <w:b/>
          <w:lang w:val="hr-HR"/>
        </w:rPr>
        <w:t xml:space="preserve"> INSTITUT</w:t>
      </w:r>
    </w:p>
    <w:sectPr w:rsidR="00491C9B" w:rsidRPr="00F449AC" w:rsidSect="0093545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567" w:bottom="426" w:left="1417" w:header="567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C6" w:rsidRDefault="00DC41C6">
      <w:r>
        <w:separator/>
      </w:r>
    </w:p>
  </w:endnote>
  <w:endnote w:type="continuationSeparator" w:id="0">
    <w:p w:rsidR="00DC41C6" w:rsidRDefault="00DC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9B" w:rsidRDefault="00491C9B">
    <w:pPr>
      <w:pStyle w:val="Footer"/>
      <w:rPr>
        <w:rFonts w:ascii="Switzerland BH" w:hAnsi="Switzerland BH"/>
        <w:sz w:val="16"/>
      </w:rPr>
    </w:pPr>
  </w:p>
  <w:p w:rsidR="00491C9B" w:rsidRDefault="00491C9B">
    <w:pPr>
      <w:pStyle w:val="Footer"/>
    </w:pPr>
    <w:r>
      <w:rPr>
        <w:rFonts w:ascii="Arial" w:hAnsi="Arial"/>
        <w:sz w:val="12"/>
      </w:rPr>
      <w:t>ZO –P 60/02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9B" w:rsidRDefault="00491C9B">
    <w:pPr>
      <w:pStyle w:val="Footer"/>
      <w:rPr>
        <w:lang w:val="sl-SI"/>
      </w:rPr>
    </w:pPr>
    <w:r>
      <w:rPr>
        <w:rFonts w:ascii="Arial" w:hAnsi="Arial"/>
        <w:lang w:val="sl-SI"/>
      </w:rPr>
      <w:t>D</w:t>
    </w:r>
    <w:r w:rsidR="00BF7D80">
      <w:rPr>
        <w:rFonts w:ascii="Arial" w:hAnsi="Arial"/>
        <w:lang w:val="sl-SI"/>
      </w:rPr>
      <w:t>-</w:t>
    </w:r>
    <w:r w:rsidR="00DA0E75">
      <w:rPr>
        <w:rFonts w:ascii="Arial" w:hAnsi="Arial"/>
        <w:lang w:val="sl-SI"/>
      </w:rPr>
      <w:t>0</w:t>
    </w:r>
    <w:r w:rsidR="00BF7D80">
      <w:rPr>
        <w:rFonts w:ascii="Arial" w:hAnsi="Arial"/>
        <w:lang w:val="sl-SI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C6" w:rsidRDefault="00DC41C6">
      <w:r>
        <w:separator/>
      </w:r>
    </w:p>
  </w:footnote>
  <w:footnote w:type="continuationSeparator" w:id="0">
    <w:p w:rsidR="00DC41C6" w:rsidRDefault="00DC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9B" w:rsidRDefault="00491C9B">
    <w:pPr>
      <w:pStyle w:val="Header"/>
      <w:rPr>
        <w:rFonts w:ascii="Switzerland BH" w:hAnsi="Switzerland BH"/>
      </w:rPr>
    </w:pPr>
  </w:p>
  <w:p w:rsidR="00491C9B" w:rsidRDefault="00491C9B">
    <w:pPr>
      <w:pStyle w:val="Header"/>
    </w:pPr>
  </w:p>
  <w:p w:rsidR="00491C9B" w:rsidRDefault="00491C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9B" w:rsidRDefault="008218DE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616065" cy="62230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6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UFZY7wgUTpJhc3b8kXVVfex5Ew4=" w:salt="cDJbfc7GvEGxUGRnM+5PqA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8E"/>
    <w:rsid w:val="00066BEC"/>
    <w:rsid w:val="00112752"/>
    <w:rsid w:val="001347DE"/>
    <w:rsid w:val="002003FD"/>
    <w:rsid w:val="00420E9A"/>
    <w:rsid w:val="00425484"/>
    <w:rsid w:val="00491C9B"/>
    <w:rsid w:val="006D2E92"/>
    <w:rsid w:val="00740D1E"/>
    <w:rsid w:val="007E556B"/>
    <w:rsid w:val="007E7989"/>
    <w:rsid w:val="008218DE"/>
    <w:rsid w:val="00830D5A"/>
    <w:rsid w:val="00935451"/>
    <w:rsid w:val="009547A7"/>
    <w:rsid w:val="00956369"/>
    <w:rsid w:val="009A6583"/>
    <w:rsid w:val="00A37868"/>
    <w:rsid w:val="00B52FCC"/>
    <w:rsid w:val="00B8441A"/>
    <w:rsid w:val="00B96CFA"/>
    <w:rsid w:val="00BD5F24"/>
    <w:rsid w:val="00BF7D80"/>
    <w:rsid w:val="00C834C6"/>
    <w:rsid w:val="00D1347B"/>
    <w:rsid w:val="00D60D7B"/>
    <w:rsid w:val="00DA0E75"/>
    <w:rsid w:val="00DC41C6"/>
    <w:rsid w:val="00DF6643"/>
    <w:rsid w:val="00E0257D"/>
    <w:rsid w:val="00E0778E"/>
    <w:rsid w:val="00F449AC"/>
    <w:rsid w:val="00F8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1</Pages>
  <Words>183</Words>
  <Characters>2313</Characters>
  <Application>Microsoft Office Word</Application>
  <DocSecurity>0</DocSecurity>
  <Lines>19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2010-12-01T10:50:00Z</cp:lastPrinted>
  <dcterms:created xsi:type="dcterms:W3CDTF">2016-11-04T11:54:00Z</dcterms:created>
  <dcterms:modified xsi:type="dcterms:W3CDTF">2016-11-04T11:54:00Z</dcterms:modified>
</cp:coreProperties>
</file>