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03" w:rsidRPr="007D46D7" w:rsidRDefault="007D46D7">
      <w:pPr>
        <w:jc w:val="center"/>
        <w:rPr>
          <w:rFonts w:ascii="Arial" w:hAnsi="Arial"/>
          <w:b/>
          <w:lang w:val="hr-HR"/>
        </w:rPr>
      </w:pPr>
      <w:bookmarkStart w:id="0" w:name="_GoBack"/>
      <w:bookmarkEnd w:id="0"/>
      <w:r w:rsidRPr="007D46D7">
        <w:rPr>
          <w:rFonts w:ascii="Arial" w:hAnsi="Arial"/>
          <w:b/>
          <w:lang w:val="hr-HR"/>
        </w:rPr>
        <w:t>ZAHTJEV</w:t>
      </w:r>
      <w:r w:rsidR="0057602D">
        <w:rPr>
          <w:rFonts w:ascii="Arial" w:hAnsi="Arial"/>
          <w:b/>
          <w:lang w:val="hr-HR"/>
        </w:rPr>
        <w:t xml:space="preserve"> ZA PRODULJ</w:t>
      </w:r>
      <w:r>
        <w:rPr>
          <w:rFonts w:ascii="Arial" w:hAnsi="Arial"/>
          <w:b/>
          <w:lang w:val="hr-HR"/>
        </w:rPr>
        <w:t>E</w:t>
      </w:r>
      <w:r w:rsidR="00220D03" w:rsidRPr="007D46D7">
        <w:rPr>
          <w:rFonts w:ascii="Arial" w:hAnsi="Arial"/>
          <w:b/>
          <w:lang w:val="hr-HR"/>
        </w:rPr>
        <w:t xml:space="preserve">NJE VAŽENJA </w:t>
      </w:r>
      <w:r w:rsidR="003A4EE1" w:rsidRPr="007D46D7">
        <w:rPr>
          <w:rFonts w:ascii="Arial" w:hAnsi="Arial"/>
          <w:b/>
          <w:lang w:val="hr-HR"/>
        </w:rPr>
        <w:t>INDUSTRIJSKOG</w:t>
      </w:r>
      <w:r w:rsidR="0057602D">
        <w:rPr>
          <w:rFonts w:ascii="Arial" w:hAnsi="Arial"/>
          <w:b/>
          <w:lang w:val="hr-HR"/>
        </w:rPr>
        <w:t>A</w:t>
      </w:r>
      <w:r w:rsidR="003A4EE1" w:rsidRPr="007D46D7">
        <w:rPr>
          <w:rFonts w:ascii="Arial" w:hAnsi="Arial"/>
          <w:b/>
          <w:lang w:val="hr-HR"/>
        </w:rPr>
        <w:t xml:space="preserve"> DIZAJNA</w:t>
      </w:r>
    </w:p>
    <w:p w:rsidR="00220D03" w:rsidRPr="007D46D7" w:rsidRDefault="00220D03">
      <w:pPr>
        <w:pStyle w:val="Header"/>
        <w:tabs>
          <w:tab w:val="clear" w:pos="4320"/>
          <w:tab w:val="clear" w:pos="8640"/>
        </w:tabs>
        <w:rPr>
          <w:rFonts w:ascii="Arial" w:hAnsi="Arial"/>
          <w:lang w:val="hr-HR"/>
        </w:rPr>
      </w:pPr>
    </w:p>
    <w:p w:rsidR="00220D03" w:rsidRPr="007D46D7" w:rsidRDefault="00220D03">
      <w:pPr>
        <w:rPr>
          <w:rFonts w:ascii="Arial" w:hAnsi="Arial"/>
          <w:lang w:val="hr-HR"/>
        </w:rPr>
      </w:pPr>
      <w:r w:rsidRPr="007D46D7">
        <w:rPr>
          <w:rFonts w:ascii="Arial" w:hAnsi="Arial"/>
          <w:b/>
          <w:sz w:val="16"/>
          <w:lang w:val="hr-HR"/>
        </w:rPr>
        <w:t>Popunjava ovlašten</w:t>
      </w:r>
      <w:r w:rsidR="0057602D">
        <w:rPr>
          <w:rFonts w:ascii="Arial" w:hAnsi="Arial"/>
          <w:b/>
          <w:sz w:val="16"/>
          <w:lang w:val="hr-HR"/>
        </w:rPr>
        <w:t xml:space="preserve">a osoba </w:t>
      </w:r>
      <w:r w:rsidRPr="007D46D7">
        <w:rPr>
          <w:rFonts w:ascii="Arial" w:hAnsi="Arial"/>
          <w:b/>
          <w:sz w:val="16"/>
          <w:lang w:val="hr-HR"/>
        </w:rPr>
        <w:t>u Institutu</w:t>
      </w:r>
      <w:r w:rsidRPr="007D46D7">
        <w:rPr>
          <w:rFonts w:ascii="Arial" w:hAnsi="Arial"/>
          <w:lang w:val="hr-HR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20D03" w:rsidRPr="007D46D7" w:rsidTr="001B6764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03" w:rsidRPr="007D46D7" w:rsidRDefault="00220D03">
            <w:pPr>
              <w:spacing w:before="120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220D03" w:rsidRPr="007D46D7" w:rsidRDefault="0057602D">
            <w:pPr>
              <w:spacing w:before="12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Nadnevak</w:t>
            </w:r>
            <w:r w:rsidR="00220D03" w:rsidRPr="007D46D7">
              <w:rPr>
                <w:rFonts w:ascii="Arial" w:hAnsi="Arial"/>
                <w:lang w:val="hr-HR"/>
              </w:rPr>
              <w:t xml:space="preserve">: </w:t>
            </w:r>
          </w:p>
        </w:tc>
      </w:tr>
    </w:tbl>
    <w:p w:rsidR="00220D03" w:rsidRPr="007D46D7" w:rsidRDefault="00220D03">
      <w:pPr>
        <w:rPr>
          <w:rFonts w:ascii="Arial" w:hAnsi="Arial"/>
          <w:lang w:val="hr-HR"/>
        </w:rPr>
      </w:pPr>
    </w:p>
    <w:p w:rsidR="00220D03" w:rsidRPr="007D46D7" w:rsidRDefault="007D46D7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Popunjava nosi</w:t>
      </w:r>
      <w:r w:rsidR="0057602D">
        <w:rPr>
          <w:rFonts w:ascii="Arial" w:hAnsi="Arial"/>
          <w:b/>
          <w:sz w:val="16"/>
          <w:lang w:val="hr-HR"/>
        </w:rPr>
        <w:t>telj</w:t>
      </w:r>
      <w:r w:rsidR="00220D03" w:rsidRPr="007D46D7">
        <w:rPr>
          <w:rFonts w:ascii="Arial" w:hAnsi="Arial"/>
          <w:b/>
          <w:sz w:val="16"/>
          <w:lang w:val="hr-HR"/>
        </w:rPr>
        <w:t xml:space="preserve"> </w:t>
      </w:r>
      <w:r w:rsidR="003A4EE1" w:rsidRPr="007D46D7">
        <w:rPr>
          <w:rFonts w:ascii="Arial" w:hAnsi="Arial"/>
          <w:b/>
          <w:sz w:val="16"/>
          <w:lang w:val="hr-HR"/>
        </w:rPr>
        <w:t>industrijskog</w:t>
      </w:r>
      <w:r w:rsidR="0057602D">
        <w:rPr>
          <w:rFonts w:ascii="Arial" w:hAnsi="Arial"/>
          <w:b/>
          <w:sz w:val="16"/>
          <w:lang w:val="hr-HR"/>
        </w:rPr>
        <w:t>a</w:t>
      </w:r>
      <w:r w:rsidR="003A4EE1" w:rsidRPr="007D46D7">
        <w:rPr>
          <w:rFonts w:ascii="Arial" w:hAnsi="Arial"/>
          <w:b/>
          <w:sz w:val="16"/>
          <w:lang w:val="hr-HR"/>
        </w:rPr>
        <w:t xml:space="preserve"> dizajna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"/>
        <w:gridCol w:w="57"/>
        <w:gridCol w:w="766"/>
        <w:gridCol w:w="1418"/>
        <w:gridCol w:w="2551"/>
        <w:gridCol w:w="181"/>
        <w:gridCol w:w="510"/>
        <w:gridCol w:w="585"/>
        <w:gridCol w:w="2693"/>
        <w:gridCol w:w="711"/>
      </w:tblGrid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2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Pr="007D46D7" w:rsidRDefault="00220D03" w:rsidP="001B6764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 xml:space="preserve">REFERENTNI BROJ PREDMETA: </w:t>
            </w:r>
            <w:bookmarkStart w:id="1" w:name="Text1"/>
            <w:r w:rsidR="001B6764" w:rsidRPr="00FE0FD7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6764" w:rsidRPr="00FE0FD7">
              <w:rPr>
                <w:rFonts w:ascii="Arial" w:hAnsi="Arial"/>
                <w:lang w:val="hr-HR"/>
              </w:rPr>
              <w:instrText xml:space="preserve"> FORMTEXT </w:instrText>
            </w:r>
            <w:r w:rsidR="001B6764" w:rsidRPr="00FE0FD7">
              <w:rPr>
                <w:rFonts w:ascii="Arial" w:hAnsi="Arial"/>
                <w:lang w:val="hr-HR"/>
              </w:rPr>
            </w:r>
            <w:r w:rsidR="001B6764" w:rsidRPr="00FE0FD7">
              <w:rPr>
                <w:rFonts w:ascii="Arial" w:hAnsi="Arial"/>
                <w:lang w:val="hr-HR"/>
              </w:rPr>
              <w:fldChar w:fldCharType="separate"/>
            </w:r>
            <w:r w:rsidR="001B6764" w:rsidRPr="00FE0FD7">
              <w:rPr>
                <w:rFonts w:ascii="Arial" w:hAnsi="Arial"/>
                <w:noProof/>
                <w:lang w:val="hr-HR"/>
              </w:rPr>
              <w:t> </w:t>
            </w:r>
            <w:r w:rsidR="001B6764" w:rsidRPr="00FE0FD7">
              <w:rPr>
                <w:rFonts w:ascii="Arial" w:hAnsi="Arial"/>
                <w:noProof/>
                <w:lang w:val="hr-HR"/>
              </w:rPr>
              <w:t> </w:t>
            </w:r>
            <w:r w:rsidR="001B6764" w:rsidRPr="00FE0FD7">
              <w:rPr>
                <w:rFonts w:ascii="Arial" w:hAnsi="Arial"/>
                <w:noProof/>
                <w:lang w:val="hr-HR"/>
              </w:rPr>
              <w:t> </w:t>
            </w:r>
            <w:r w:rsidR="001B6764" w:rsidRPr="00FE0FD7">
              <w:rPr>
                <w:rFonts w:ascii="Arial" w:hAnsi="Arial"/>
                <w:noProof/>
                <w:lang w:val="hr-HR"/>
              </w:rPr>
              <w:t> </w:t>
            </w:r>
            <w:r w:rsidR="001B6764" w:rsidRPr="00FE0FD7">
              <w:rPr>
                <w:rFonts w:ascii="Arial" w:hAnsi="Arial"/>
                <w:noProof/>
                <w:lang w:val="hr-HR"/>
              </w:rPr>
              <w:t> </w:t>
            </w:r>
            <w:r w:rsidR="001B6764" w:rsidRPr="00FE0FD7">
              <w:rPr>
                <w:rFonts w:ascii="Arial" w:hAnsi="Arial"/>
                <w:lang w:val="hr-HR"/>
              </w:rPr>
              <w:fldChar w:fldCharType="end"/>
            </w:r>
            <w:bookmarkEnd w:id="1"/>
            <w:r w:rsidRPr="007D46D7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220D03" w:rsidRPr="007D46D7" w:rsidRDefault="0004095D" w:rsidP="001B6764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A</w:t>
            </w:r>
            <w:r w:rsidR="00220D03" w:rsidRPr="007D46D7">
              <w:rPr>
                <w:rFonts w:ascii="Arial" w:hAnsi="Arial"/>
                <w:b/>
                <w:lang w:val="hr-HR"/>
              </w:rPr>
              <w:t>.</w:t>
            </w:r>
            <w:r w:rsidR="00220D03" w:rsidRPr="007D46D7">
              <w:rPr>
                <w:rFonts w:ascii="Arial" w:hAnsi="Arial"/>
                <w:lang w:val="hr-HR"/>
              </w:rPr>
              <w:t xml:space="preserve"> Registarski broj </w:t>
            </w:r>
            <w:r w:rsidR="0057602D">
              <w:rPr>
                <w:rFonts w:ascii="Arial" w:hAnsi="Arial"/>
                <w:lang w:val="hr-HR"/>
              </w:rPr>
              <w:t xml:space="preserve">industrijskoga </w:t>
            </w:r>
            <w:r w:rsidR="003A4EE1" w:rsidRPr="007D46D7">
              <w:rPr>
                <w:rFonts w:ascii="Arial" w:hAnsi="Arial"/>
                <w:lang w:val="hr-HR"/>
              </w:rPr>
              <w:t>dizajna</w:t>
            </w:r>
            <w:r w:rsidR="00220D03" w:rsidRPr="007D46D7">
              <w:rPr>
                <w:rFonts w:ascii="Arial" w:hAnsi="Arial"/>
                <w:lang w:val="hr-HR"/>
              </w:rPr>
              <w:t>:</w:t>
            </w:r>
            <w:bookmarkStart w:id="2" w:name="Text2"/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6764">
              <w:rPr>
                <w:rFonts w:ascii="Arial" w:hAnsi="Arial"/>
                <w:lang w:val="hr-HR"/>
              </w:rPr>
              <w:instrText xml:space="preserve"> FORMTEXT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separate"/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2"/>
          </w:p>
        </w:tc>
        <w:tc>
          <w:tcPr>
            <w:tcW w:w="7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0D03" w:rsidRPr="007D46D7" w:rsidRDefault="00220D03" w:rsidP="00A542E4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(</w:t>
            </w:r>
            <w:r w:rsidR="00A542E4" w:rsidRPr="007D46D7">
              <w:rPr>
                <w:rFonts w:ascii="Arial" w:hAnsi="Arial"/>
                <w:b/>
                <w:lang w:val="hr-HR"/>
              </w:rPr>
              <w:t>11</w:t>
            </w:r>
            <w:r w:rsidR="00DF2675" w:rsidRPr="007D46D7">
              <w:rPr>
                <w:rFonts w:ascii="Arial" w:hAnsi="Arial"/>
                <w:b/>
                <w:lang w:val="hr-HR"/>
              </w:rPr>
              <w:t>)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   </w:t>
            </w:r>
            <w:r w:rsidRPr="007D46D7">
              <w:rPr>
                <w:rFonts w:ascii="Arial" w:hAnsi="Arial"/>
                <w:b/>
                <w:lang w:val="hr-HR"/>
              </w:rPr>
              <w:t>)</w:t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20D03" w:rsidRPr="007D46D7" w:rsidRDefault="00220D03" w:rsidP="001B6764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</w:t>
            </w:r>
            <w:r w:rsidR="0057602D">
              <w:rPr>
                <w:rFonts w:ascii="Arial" w:hAnsi="Arial"/>
                <w:lang w:val="hr-HR"/>
              </w:rPr>
              <w:t>Nadnevak</w:t>
            </w:r>
            <w:r w:rsidRPr="007D46D7">
              <w:rPr>
                <w:rFonts w:ascii="Arial" w:hAnsi="Arial"/>
                <w:lang w:val="hr-HR"/>
              </w:rPr>
              <w:t xml:space="preserve"> do kojeg</w:t>
            </w:r>
            <w:r w:rsidR="0057602D">
              <w:rPr>
                <w:rFonts w:ascii="Arial" w:hAnsi="Arial"/>
                <w:lang w:val="hr-HR"/>
              </w:rPr>
              <w:t>a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 w:rsidR="00DF2675" w:rsidRPr="007D46D7">
              <w:rPr>
                <w:rFonts w:ascii="Arial" w:hAnsi="Arial"/>
                <w:lang w:val="hr-HR"/>
              </w:rPr>
              <w:t xml:space="preserve">industrijski dizajn </w:t>
            </w:r>
            <w:r w:rsidR="0004095D" w:rsidRPr="007D46D7">
              <w:rPr>
                <w:rFonts w:ascii="Arial" w:hAnsi="Arial"/>
                <w:lang w:val="hr-HR"/>
              </w:rPr>
              <w:t>važi</w:t>
            </w:r>
            <w:r w:rsidRPr="007D46D7">
              <w:rPr>
                <w:rFonts w:ascii="Arial" w:hAnsi="Arial"/>
                <w:lang w:val="hr-HR"/>
              </w:rPr>
              <w:t xml:space="preserve">: </w:t>
            </w:r>
            <w:bookmarkStart w:id="3" w:name="Text3"/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6764">
              <w:rPr>
                <w:rFonts w:ascii="Arial" w:hAnsi="Arial"/>
                <w:lang w:val="hr-HR"/>
              </w:rPr>
              <w:instrText xml:space="preserve"> FORMTEXT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separate"/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3"/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0D03" w:rsidRPr="007D46D7" w:rsidRDefault="00220D03" w:rsidP="003A4EE1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04095D" w:rsidRPr="007D46D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4095D" w:rsidRPr="007D46D7" w:rsidRDefault="0004095D" w:rsidP="001B6764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 xml:space="preserve">B. </w:t>
            </w:r>
            <w:r w:rsidRPr="007D46D7">
              <w:rPr>
                <w:rFonts w:ascii="Arial" w:hAnsi="Arial"/>
                <w:lang w:val="hr-HR"/>
              </w:rPr>
              <w:t xml:space="preserve">Broj prijave </w:t>
            </w:r>
            <w:r w:rsidR="003A4EE1" w:rsidRPr="007D46D7">
              <w:rPr>
                <w:rFonts w:ascii="Arial" w:hAnsi="Arial"/>
                <w:lang w:val="hr-HR"/>
              </w:rPr>
              <w:t>industrijskog</w:t>
            </w:r>
            <w:r w:rsidR="0057602D">
              <w:rPr>
                <w:rFonts w:ascii="Arial" w:hAnsi="Arial"/>
                <w:lang w:val="hr-HR"/>
              </w:rPr>
              <w:t>a</w:t>
            </w:r>
            <w:r w:rsidR="003A4EE1" w:rsidRPr="007D46D7">
              <w:rPr>
                <w:rFonts w:ascii="Arial" w:hAnsi="Arial"/>
                <w:lang w:val="hr-HR"/>
              </w:rPr>
              <w:t xml:space="preserve"> dizajna</w:t>
            </w:r>
            <w:bookmarkStart w:id="4" w:name="Text4"/>
            <w:r w:rsidR="00FE0FD7">
              <w:rPr>
                <w:rFonts w:ascii="Arial" w:hAnsi="Arial"/>
                <w:lang w:val="hr-HR"/>
              </w:rPr>
              <w:t xml:space="preserve"> </w:t>
            </w:r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6764">
              <w:rPr>
                <w:rFonts w:ascii="Arial" w:hAnsi="Arial"/>
                <w:lang w:val="hr-HR"/>
              </w:rPr>
              <w:instrText xml:space="preserve"> FORMTEXT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separate"/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4"/>
          </w:p>
        </w:tc>
        <w:tc>
          <w:tcPr>
            <w:tcW w:w="711" w:type="dxa"/>
            <w:tcBorders>
              <w:left w:val="nil"/>
              <w:right w:val="single" w:sz="4" w:space="0" w:color="auto"/>
            </w:tcBorders>
          </w:tcPr>
          <w:p w:rsidR="0004095D" w:rsidRPr="007D46D7" w:rsidRDefault="0004095D" w:rsidP="003A4EE1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(</w:t>
            </w:r>
            <w:r w:rsidR="00DF2675" w:rsidRPr="007D46D7">
              <w:rPr>
                <w:rFonts w:ascii="Arial" w:hAnsi="Arial"/>
                <w:b/>
                <w:lang w:val="hr-HR"/>
              </w:rPr>
              <w:t>21)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   </w:t>
            </w:r>
            <w:r w:rsidRPr="007D46D7">
              <w:rPr>
                <w:rFonts w:ascii="Arial" w:hAnsi="Arial"/>
                <w:b/>
                <w:lang w:val="hr-HR"/>
              </w:rPr>
              <w:t>)</w:t>
            </w:r>
          </w:p>
        </w:tc>
      </w:tr>
      <w:tr w:rsidR="00220D03" w:rsidRPr="007D46D7" w:rsidTr="000F38FE">
        <w:tblPrEx>
          <w:tblCellMar>
            <w:top w:w="0" w:type="dxa"/>
            <w:bottom w:w="0" w:type="dxa"/>
          </w:tblCellMar>
        </w:tblPrEx>
        <w:trPr>
          <w:cantSplit/>
          <w:trHeight w:hRule="exact" w:val="779"/>
        </w:trPr>
        <w:tc>
          <w:tcPr>
            <w:tcW w:w="9214" w:type="dxa"/>
            <w:gridSpan w:val="9"/>
            <w:tcBorders>
              <w:left w:val="single" w:sz="6" w:space="0" w:color="auto"/>
            </w:tcBorders>
          </w:tcPr>
          <w:p w:rsidR="00220D03" w:rsidRPr="007D46D7" w:rsidRDefault="00B22124" w:rsidP="0057602D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C</w:t>
            </w:r>
            <w:r w:rsidR="00220D03" w:rsidRPr="007D46D7">
              <w:rPr>
                <w:rFonts w:ascii="Arial" w:hAnsi="Arial"/>
                <w:b/>
                <w:lang w:val="hr-HR"/>
              </w:rPr>
              <w:t xml:space="preserve">. </w:t>
            </w:r>
            <w:r w:rsidR="007D46D7">
              <w:rPr>
                <w:rFonts w:ascii="Arial" w:hAnsi="Arial"/>
                <w:b/>
                <w:lang w:val="hr-HR"/>
              </w:rPr>
              <w:t>NOSI</w:t>
            </w:r>
            <w:r w:rsidR="0057602D">
              <w:rPr>
                <w:rFonts w:ascii="Arial" w:hAnsi="Arial"/>
                <w:b/>
                <w:lang w:val="hr-HR"/>
              </w:rPr>
              <w:t>TELJ</w:t>
            </w:r>
            <w:r w:rsidR="0004095D"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3A4EE1" w:rsidRPr="007D46D7">
              <w:rPr>
                <w:rFonts w:ascii="Arial" w:hAnsi="Arial"/>
                <w:b/>
                <w:lang w:val="hr-HR"/>
              </w:rPr>
              <w:t>INDUSTRIJSKOG</w:t>
            </w:r>
            <w:r w:rsidR="0057602D">
              <w:rPr>
                <w:rFonts w:ascii="Arial" w:hAnsi="Arial"/>
                <w:b/>
                <w:lang w:val="hr-HR"/>
              </w:rPr>
              <w:t>A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DIZAJNA</w:t>
            </w:r>
            <w:r w:rsidR="0004095D"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04095D" w:rsidRPr="007D46D7">
              <w:rPr>
                <w:rFonts w:ascii="Arial" w:hAnsi="Arial"/>
                <w:lang w:val="hr-HR"/>
              </w:rPr>
              <w:t>(</w:t>
            </w:r>
            <w:r w:rsidR="000C708B">
              <w:rPr>
                <w:rFonts w:ascii="Arial" w:hAnsi="Arial"/>
                <w:lang w:val="hr-HR"/>
              </w:rPr>
              <w:t>p</w:t>
            </w:r>
            <w:r w:rsidR="007D46D7" w:rsidRPr="007D46D7">
              <w:rPr>
                <w:rFonts w:ascii="Arial" w:hAnsi="Arial"/>
                <w:lang w:val="hr-HR"/>
              </w:rPr>
              <w:t xml:space="preserve">rezime i ime </w:t>
            </w:r>
            <w:r w:rsidR="0004095D" w:rsidRPr="007D46D7">
              <w:rPr>
                <w:rFonts w:ascii="Arial" w:hAnsi="Arial"/>
                <w:lang w:val="hr-HR"/>
              </w:rPr>
              <w:t xml:space="preserve">ili </w:t>
            </w:r>
            <w:r w:rsidR="00FF3C69" w:rsidRPr="007D46D7">
              <w:rPr>
                <w:rFonts w:ascii="Arial" w:hAnsi="Arial"/>
                <w:lang w:val="hr-HR"/>
              </w:rPr>
              <w:t>poslovno ime</w:t>
            </w:r>
            <w:r w:rsidR="0004095D" w:rsidRPr="007D46D7">
              <w:rPr>
                <w:rFonts w:ascii="Arial" w:hAnsi="Arial"/>
                <w:lang w:val="hr-HR"/>
              </w:rPr>
              <w:t xml:space="preserve"> i adresa prebivališta ili poslovnog</w:t>
            </w:r>
            <w:r w:rsidR="0057602D">
              <w:rPr>
                <w:rFonts w:ascii="Arial" w:hAnsi="Arial"/>
                <w:lang w:val="hr-HR"/>
              </w:rPr>
              <w:t>a</w:t>
            </w:r>
            <w:r w:rsidR="0004095D" w:rsidRPr="007D46D7">
              <w:rPr>
                <w:rFonts w:ascii="Arial" w:hAnsi="Arial"/>
                <w:lang w:val="hr-HR"/>
              </w:rPr>
              <w:t xml:space="preserve"> </w:t>
            </w:r>
            <w:r w:rsidR="007D46D7" w:rsidRPr="007D46D7">
              <w:rPr>
                <w:rFonts w:ascii="Arial" w:hAnsi="Arial"/>
                <w:lang w:val="hr-HR"/>
              </w:rPr>
              <w:t>sjedišta</w:t>
            </w:r>
            <w:r w:rsidR="0004095D" w:rsidRPr="007D46D7">
              <w:rPr>
                <w:rFonts w:ascii="Arial" w:hAnsi="Arial"/>
                <w:lang w:val="hr-HR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220D03" w:rsidRPr="007D46D7" w:rsidRDefault="00220D03" w:rsidP="003A4EE1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(</w:t>
            </w:r>
            <w:r w:rsidR="00DF2675" w:rsidRPr="007D46D7">
              <w:rPr>
                <w:rFonts w:ascii="Arial" w:hAnsi="Arial"/>
                <w:b/>
                <w:lang w:val="hr-HR"/>
              </w:rPr>
              <w:t>73)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   </w:t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992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20D03" w:rsidRPr="007D46D7" w:rsidRDefault="007D46D7" w:rsidP="001B6764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Nosi</w:t>
            </w:r>
            <w:r w:rsidR="0057602D">
              <w:rPr>
                <w:rFonts w:ascii="Arial" w:hAnsi="Arial"/>
                <w:lang w:val="hr-HR"/>
              </w:rPr>
              <w:t>telj</w:t>
            </w:r>
            <w:r w:rsidR="00220D03" w:rsidRPr="007D46D7">
              <w:rPr>
                <w:rFonts w:ascii="Arial" w:hAnsi="Arial"/>
                <w:lang w:val="hr-HR"/>
              </w:rPr>
              <w:t xml:space="preserve"> </w:t>
            </w:r>
            <w:r w:rsidR="003A4EE1" w:rsidRPr="007D46D7">
              <w:rPr>
                <w:rFonts w:ascii="Arial" w:hAnsi="Arial"/>
                <w:lang w:val="hr-HR"/>
              </w:rPr>
              <w:t>industrijskog</w:t>
            </w:r>
            <w:r w:rsidR="0057602D">
              <w:rPr>
                <w:rFonts w:ascii="Arial" w:hAnsi="Arial"/>
                <w:lang w:val="hr-HR"/>
              </w:rPr>
              <w:t>a</w:t>
            </w:r>
            <w:r w:rsidR="003A4EE1" w:rsidRPr="007D46D7">
              <w:rPr>
                <w:rFonts w:ascii="Arial" w:hAnsi="Arial"/>
                <w:lang w:val="hr-HR"/>
              </w:rPr>
              <w:t xml:space="preserve"> dizajna</w:t>
            </w:r>
            <w:r w:rsidR="00220D03" w:rsidRPr="007D46D7">
              <w:rPr>
                <w:rFonts w:ascii="Arial" w:hAnsi="Arial"/>
                <w:lang w:val="hr-HR"/>
              </w:rPr>
              <w:t xml:space="preserve">: </w:t>
            </w:r>
            <w:bookmarkStart w:id="5" w:name="Text5"/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6764">
              <w:rPr>
                <w:rFonts w:ascii="Arial" w:hAnsi="Arial"/>
                <w:lang w:val="hr-HR"/>
              </w:rPr>
              <w:instrText xml:space="preserve"> FORMTEXT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separate"/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5"/>
          </w:p>
        </w:tc>
      </w:tr>
      <w:tr w:rsidR="005E22FA" w:rsidRPr="007D46D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992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5E22FA" w:rsidRPr="003F35E7" w:rsidRDefault="005E22FA" w:rsidP="009C63F2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gridSpan w:val="3"/>
            <w:tcBorders>
              <w:left w:val="single" w:sz="6" w:space="0" w:color="auto"/>
            </w:tcBorders>
          </w:tcPr>
          <w:p w:rsidR="00220D03" w:rsidRPr="007D46D7" w:rsidRDefault="00220D0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Adresa: </w:t>
            </w:r>
          </w:p>
        </w:tc>
        <w:tc>
          <w:tcPr>
            <w:tcW w:w="8649" w:type="dxa"/>
            <w:gridSpan w:val="7"/>
            <w:tcBorders>
              <w:left w:val="nil"/>
              <w:right w:val="single" w:sz="6" w:space="0" w:color="auto"/>
            </w:tcBorders>
          </w:tcPr>
          <w:p w:rsidR="00220D03" w:rsidRDefault="00220D03" w:rsidP="001B6764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</w:t>
            </w:r>
            <w:bookmarkStart w:id="6" w:name="Text6"/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B6764">
              <w:rPr>
                <w:rFonts w:ascii="Arial" w:hAnsi="Arial"/>
                <w:lang w:val="hr-HR"/>
              </w:rPr>
              <w:instrText xml:space="preserve"> FORMTEXT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separate"/>
            </w:r>
            <w:r w:rsidR="005B5678">
              <w:rPr>
                <w:rFonts w:ascii="Arial" w:hAnsi="Arial"/>
                <w:lang w:val="hr-HR"/>
              </w:rPr>
              <w:t> </w:t>
            </w:r>
            <w:r w:rsidR="005B5678">
              <w:rPr>
                <w:rFonts w:ascii="Arial" w:hAnsi="Arial"/>
                <w:lang w:val="hr-HR"/>
              </w:rPr>
              <w:t> </w:t>
            </w:r>
            <w:r w:rsidR="005B5678">
              <w:rPr>
                <w:rFonts w:ascii="Arial" w:hAnsi="Arial"/>
                <w:lang w:val="hr-HR"/>
              </w:rPr>
              <w:t> </w:t>
            </w:r>
            <w:r w:rsidR="005B5678">
              <w:rPr>
                <w:rFonts w:ascii="Arial" w:hAnsi="Arial"/>
                <w:lang w:val="hr-HR"/>
              </w:rPr>
              <w:t> </w:t>
            </w:r>
            <w:r w:rsidR="005B5678">
              <w:rPr>
                <w:rFonts w:ascii="Arial" w:hAnsi="Arial"/>
                <w:lang w:val="hr-HR"/>
              </w:rPr>
              <w:t> </w:t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6"/>
          </w:p>
          <w:p w:rsidR="005B5678" w:rsidRPr="007D46D7" w:rsidRDefault="005B5678" w:rsidP="001B6764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1B6764" w:rsidRPr="007D46D7" w:rsidTr="001B67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69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1B6764" w:rsidRPr="007D46D7" w:rsidRDefault="001B6764" w:rsidP="001B6764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>Tel</w:t>
            </w:r>
            <w:r>
              <w:rPr>
                <w:rFonts w:ascii="Arial" w:hAnsi="Arial"/>
                <w:lang w:val="hr-HR"/>
              </w:rPr>
              <w:t>:</w:t>
            </w:r>
            <w:bookmarkStart w:id="7" w:name="Text7"/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1B6764" w:rsidRPr="007D46D7" w:rsidRDefault="001B6764" w:rsidP="001B6764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>Fax:</w:t>
            </w:r>
            <w:bookmarkStart w:id="8" w:name="Text8"/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</w:tc>
        <w:tc>
          <w:tcPr>
            <w:tcW w:w="4680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1B6764" w:rsidRPr="007D46D7" w:rsidRDefault="001B6764" w:rsidP="001B6764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 E-mail:</w:t>
            </w:r>
            <w:bookmarkStart w:id="9" w:name="Text9"/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9"/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6" w:space="0" w:color="auto"/>
            </w:tcBorders>
          </w:tcPr>
          <w:p w:rsidR="00220D03" w:rsidRPr="007D46D7" w:rsidRDefault="00B22124" w:rsidP="0071202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D</w:t>
            </w:r>
            <w:r w:rsidR="00220D03" w:rsidRPr="007D46D7">
              <w:rPr>
                <w:rFonts w:ascii="Arial" w:hAnsi="Arial"/>
                <w:b/>
                <w:lang w:val="hr-HR"/>
              </w:rPr>
              <w:t xml:space="preserve">. </w:t>
            </w:r>
            <w:r w:rsidR="0057602D">
              <w:rPr>
                <w:rFonts w:ascii="Arial" w:hAnsi="Arial"/>
                <w:b/>
                <w:lang w:val="hr-HR"/>
              </w:rPr>
              <w:t>ZASTUP</w:t>
            </w:r>
            <w:r w:rsidR="00220D03" w:rsidRPr="007D46D7">
              <w:rPr>
                <w:rFonts w:ascii="Arial" w:hAnsi="Arial"/>
                <w:b/>
                <w:lang w:val="hr-HR"/>
              </w:rPr>
              <w:t>NIK</w:t>
            </w:r>
            <w:r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0C708B">
              <w:rPr>
                <w:rFonts w:ascii="Arial" w:hAnsi="Arial"/>
                <w:lang w:val="hr-HR"/>
              </w:rPr>
              <w:t>(p</w:t>
            </w:r>
            <w:r w:rsidRPr="007D46D7">
              <w:rPr>
                <w:rFonts w:ascii="Arial" w:hAnsi="Arial"/>
                <w:lang w:val="hr-HR"/>
              </w:rPr>
              <w:t>rezime i ime</w:t>
            </w:r>
            <w:r w:rsidR="0057602D">
              <w:rPr>
                <w:rFonts w:ascii="Arial" w:hAnsi="Arial"/>
                <w:lang w:val="hr-HR"/>
              </w:rPr>
              <w:t>,</w:t>
            </w:r>
            <w:r w:rsidRPr="007D46D7">
              <w:rPr>
                <w:rFonts w:ascii="Arial" w:hAnsi="Arial"/>
                <w:lang w:val="hr-HR"/>
              </w:rPr>
              <w:t xml:space="preserve"> odnosno naziv pravn</w:t>
            </w:r>
            <w:r w:rsidR="00712020">
              <w:rPr>
                <w:rFonts w:ascii="Arial" w:hAnsi="Arial"/>
                <w:lang w:val="hr-HR"/>
              </w:rPr>
              <w:t>e osobe</w:t>
            </w:r>
            <w:r w:rsidRPr="007D46D7">
              <w:rPr>
                <w:rFonts w:ascii="Arial" w:hAnsi="Arial"/>
                <w:lang w:val="hr-HR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220D03" w:rsidRPr="007D46D7" w:rsidRDefault="00220D03" w:rsidP="003A4EE1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(</w:t>
            </w:r>
            <w:r w:rsidR="00DF2675" w:rsidRPr="007D46D7">
              <w:rPr>
                <w:rFonts w:ascii="Arial" w:hAnsi="Arial"/>
                <w:b/>
                <w:lang w:val="hr-HR"/>
              </w:rPr>
              <w:t>74)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  </w:t>
            </w:r>
            <w:r w:rsidRPr="007D46D7">
              <w:rPr>
                <w:rFonts w:ascii="Arial" w:hAnsi="Arial"/>
                <w:b/>
                <w:lang w:val="hr-HR"/>
              </w:rPr>
              <w:t>)</w:t>
            </w:r>
          </w:p>
        </w:tc>
      </w:tr>
      <w:bookmarkStart w:id="10" w:name="Text10"/>
      <w:tr w:rsidR="00220D03" w:rsidRPr="007D46D7" w:rsidTr="005E22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521" w:type="dxa"/>
            <w:gridSpan w:val="8"/>
            <w:tcBorders>
              <w:left w:val="single" w:sz="6" w:space="0" w:color="auto"/>
            </w:tcBorders>
          </w:tcPr>
          <w:p w:rsidR="00220D03" w:rsidRPr="007D46D7" w:rsidRDefault="001B6764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0"/>
          </w:p>
        </w:tc>
        <w:tc>
          <w:tcPr>
            <w:tcW w:w="3404" w:type="dxa"/>
            <w:gridSpan w:val="2"/>
            <w:tcBorders>
              <w:left w:val="nil"/>
              <w:right w:val="single" w:sz="6" w:space="0" w:color="auto"/>
            </w:tcBorders>
          </w:tcPr>
          <w:p w:rsidR="00220D03" w:rsidRPr="007D46D7" w:rsidRDefault="000F38FE" w:rsidP="001B6764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="00220D03" w:rsidRPr="007D46D7">
              <w:rPr>
                <w:rFonts w:ascii="Arial" w:hAnsi="Arial"/>
                <w:lang w:val="hr-HR"/>
              </w:rPr>
              <w:t xml:space="preserve">r. </w:t>
            </w:r>
            <w:r w:rsidR="00712020">
              <w:rPr>
                <w:rFonts w:ascii="Arial" w:hAnsi="Arial"/>
                <w:lang w:val="hr-HR"/>
              </w:rPr>
              <w:t>zastup</w:t>
            </w:r>
            <w:r w:rsidR="00220D03" w:rsidRPr="007D46D7">
              <w:rPr>
                <w:rFonts w:ascii="Arial" w:hAnsi="Arial"/>
                <w:lang w:val="hr-HR"/>
              </w:rPr>
              <w:t>nika: BA</w:t>
            </w:r>
            <w:bookmarkStart w:id="11" w:name="Text11"/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6764">
              <w:rPr>
                <w:rFonts w:ascii="Arial" w:hAnsi="Arial"/>
                <w:lang w:val="hr-HR"/>
              </w:rPr>
              <w:instrText xml:space="preserve"> FORMTEXT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separate"/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11"/>
          </w:p>
        </w:tc>
      </w:tr>
      <w:tr w:rsidR="005E22FA" w:rsidRPr="007D46D7" w:rsidTr="005E22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52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5E22FA" w:rsidRPr="003F35E7" w:rsidRDefault="005E22FA" w:rsidP="009C63F2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0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E22FA" w:rsidRDefault="005E22FA" w:rsidP="001B6764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E22FA" w:rsidRPr="007D46D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92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2FA" w:rsidRPr="007D46D7" w:rsidRDefault="005E22FA" w:rsidP="003A4EE1">
            <w:pPr>
              <w:spacing w:before="80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E</w:t>
            </w:r>
            <w:r>
              <w:rPr>
                <w:rFonts w:ascii="Arial" w:hAnsi="Arial"/>
                <w:b/>
                <w:lang w:val="hr-HR"/>
              </w:rPr>
              <w:t>. PRODULJE</w:t>
            </w:r>
            <w:r w:rsidRPr="007D46D7">
              <w:rPr>
                <w:rFonts w:ascii="Arial" w:hAnsi="Arial"/>
                <w:b/>
                <w:lang w:val="hr-HR"/>
              </w:rPr>
              <w:t>NJE VAŽENJA INDUSTRIJSKOG</w:t>
            </w:r>
            <w:r>
              <w:rPr>
                <w:rFonts w:ascii="Arial" w:hAnsi="Arial"/>
                <w:b/>
                <w:lang w:val="hr-HR"/>
              </w:rPr>
              <w:t>A</w:t>
            </w:r>
            <w:r w:rsidRPr="007D46D7">
              <w:rPr>
                <w:rFonts w:ascii="Arial" w:hAnsi="Arial"/>
                <w:b/>
                <w:lang w:val="hr-HR"/>
              </w:rPr>
              <w:t xml:space="preserve"> DIZAJNA ZAHT</w:t>
            </w:r>
            <w:r>
              <w:rPr>
                <w:rFonts w:ascii="Arial" w:hAnsi="Arial"/>
                <w:b/>
                <w:lang w:val="hr-HR"/>
              </w:rPr>
              <w:t>I</w:t>
            </w:r>
            <w:r w:rsidRPr="007D46D7">
              <w:rPr>
                <w:rFonts w:ascii="Arial" w:hAnsi="Arial"/>
                <w:b/>
                <w:lang w:val="hr-HR"/>
              </w:rPr>
              <w:t xml:space="preserve">JEVA SE:                                                                             </w:t>
            </w:r>
          </w:p>
        </w:tc>
      </w:tr>
      <w:tr w:rsidR="005E22FA" w:rsidRPr="007D46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3" w:type="dxa"/>
            <w:tcBorders>
              <w:left w:val="single" w:sz="6" w:space="0" w:color="auto"/>
            </w:tcBorders>
          </w:tcPr>
          <w:p w:rsidR="005E22FA" w:rsidRPr="007D46D7" w:rsidRDefault="005E22FA" w:rsidP="00B22124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</w:p>
        </w:tc>
        <w:tc>
          <w:tcPr>
            <w:tcW w:w="9472" w:type="dxa"/>
            <w:gridSpan w:val="9"/>
            <w:tcBorders>
              <w:right w:val="single" w:sz="6" w:space="0" w:color="auto"/>
            </w:tcBorders>
          </w:tcPr>
          <w:p w:rsidR="005E22FA" w:rsidRPr="007D46D7" w:rsidRDefault="005E22FA" w:rsidP="003A4EE1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Za sve registrira</w:t>
            </w:r>
            <w:r w:rsidRPr="007D46D7">
              <w:rPr>
                <w:rFonts w:ascii="Arial" w:hAnsi="Arial"/>
                <w:lang w:val="hr-HR"/>
              </w:rPr>
              <w:t>ne dizajne</w:t>
            </w:r>
          </w:p>
        </w:tc>
      </w:tr>
      <w:tr w:rsidR="005E22FA" w:rsidRPr="007D46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3" w:type="dxa"/>
            <w:tcBorders>
              <w:left w:val="single" w:sz="6" w:space="0" w:color="auto"/>
            </w:tcBorders>
          </w:tcPr>
          <w:p w:rsidR="005E22FA" w:rsidRPr="007D46D7" w:rsidRDefault="005E22FA" w:rsidP="00B22124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3"/>
          </w:p>
        </w:tc>
        <w:tc>
          <w:tcPr>
            <w:tcW w:w="9472" w:type="dxa"/>
            <w:gridSpan w:val="9"/>
            <w:tcBorders>
              <w:right w:val="single" w:sz="6" w:space="0" w:color="auto"/>
            </w:tcBorders>
          </w:tcPr>
          <w:p w:rsidR="005E22FA" w:rsidRPr="007D46D7" w:rsidRDefault="005E22FA" w:rsidP="001B6764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Za </w:t>
            </w:r>
            <w:r>
              <w:rPr>
                <w:rFonts w:ascii="Arial" w:hAnsi="Arial"/>
                <w:lang w:val="hr-HR"/>
              </w:rPr>
              <w:t>registrira</w:t>
            </w:r>
            <w:r w:rsidRPr="007D46D7">
              <w:rPr>
                <w:rFonts w:ascii="Arial" w:hAnsi="Arial"/>
                <w:lang w:val="hr-HR"/>
              </w:rPr>
              <w:t>ne dizajne koji su prijavljeni pod rednim brojem:</w:t>
            </w:r>
            <w:bookmarkStart w:id="14" w:name="Text1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4"/>
          </w:p>
        </w:tc>
      </w:tr>
      <w:tr w:rsidR="005E22FA" w:rsidRPr="007D46D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53" w:type="dxa"/>
            <w:tcBorders>
              <w:left w:val="single" w:sz="6" w:space="0" w:color="auto"/>
              <w:bottom w:val="single" w:sz="6" w:space="0" w:color="auto"/>
            </w:tcBorders>
          </w:tcPr>
          <w:p w:rsidR="005E22FA" w:rsidRPr="007D46D7" w:rsidRDefault="005E22FA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  <w:tc>
          <w:tcPr>
            <w:tcW w:w="9472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5E22FA" w:rsidRPr="007D46D7" w:rsidRDefault="005E22FA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5E22FA" w:rsidRPr="007D46D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2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2FA" w:rsidRPr="007D46D7" w:rsidRDefault="005E22FA" w:rsidP="00A93091">
            <w:pPr>
              <w:spacing w:before="6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DODAC</w:t>
            </w:r>
            <w:r w:rsidRPr="007D46D7">
              <w:rPr>
                <w:rFonts w:ascii="Arial" w:hAnsi="Arial"/>
                <w:b/>
                <w:lang w:val="hr-HR"/>
              </w:rPr>
              <w:t>I UZ ZAHTJEV</w:t>
            </w:r>
          </w:p>
        </w:tc>
      </w:tr>
      <w:tr w:rsidR="005E22FA" w:rsidRPr="007D46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5E22FA" w:rsidRPr="007D46D7" w:rsidRDefault="005E22FA" w:rsidP="00B22124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5"/>
          </w:p>
        </w:tc>
        <w:tc>
          <w:tcPr>
            <w:tcW w:w="4916" w:type="dxa"/>
            <w:gridSpan w:val="4"/>
          </w:tcPr>
          <w:p w:rsidR="005E22FA" w:rsidRPr="007D46D7" w:rsidRDefault="005E22FA" w:rsidP="0037347B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>2 prikaza i</w:t>
            </w:r>
            <w:r>
              <w:rPr>
                <w:rFonts w:ascii="Arial" w:hAnsi="Arial"/>
                <w:lang w:val="hr-HR"/>
              </w:rPr>
              <w:t>,</w:t>
            </w:r>
            <w:r w:rsidRPr="007D46D7">
              <w:rPr>
                <w:rFonts w:ascii="Arial" w:hAnsi="Arial"/>
                <w:lang w:val="hr-HR"/>
              </w:rPr>
              <w:t xml:space="preserve"> ako je primjenjivo</w:t>
            </w:r>
            <w:r>
              <w:rPr>
                <w:rFonts w:ascii="Arial" w:hAnsi="Arial"/>
                <w:lang w:val="hr-HR"/>
              </w:rPr>
              <w:t>,</w:t>
            </w:r>
            <w:r w:rsidRPr="007D46D7">
              <w:rPr>
                <w:rFonts w:ascii="Arial" w:hAnsi="Arial"/>
                <w:lang w:val="hr-HR"/>
              </w:rPr>
              <w:t xml:space="preserve">  2 </w:t>
            </w:r>
            <w:r>
              <w:rPr>
                <w:rFonts w:ascii="Arial" w:hAnsi="Arial"/>
                <w:lang w:val="hr-HR"/>
              </w:rPr>
              <w:t>opisa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510" w:type="dxa"/>
          </w:tcPr>
          <w:p w:rsidR="005E22FA" w:rsidRPr="007D46D7" w:rsidRDefault="005E22FA" w:rsidP="005E22FA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3989" w:type="dxa"/>
            <w:gridSpan w:val="3"/>
            <w:tcBorders>
              <w:right w:val="single" w:sz="6" w:space="0" w:color="auto"/>
            </w:tcBorders>
          </w:tcPr>
          <w:p w:rsidR="005E22FA" w:rsidRPr="007D46D7" w:rsidRDefault="005E22FA" w:rsidP="005E22FA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5E22FA" w:rsidRPr="007D46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5E22FA" w:rsidRPr="007D46D7" w:rsidRDefault="005E22FA" w:rsidP="00B22124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6"/>
          </w:p>
        </w:tc>
        <w:tc>
          <w:tcPr>
            <w:tcW w:w="4916" w:type="dxa"/>
            <w:gridSpan w:val="4"/>
          </w:tcPr>
          <w:p w:rsidR="005E22FA" w:rsidRPr="007D46D7" w:rsidRDefault="005E22FA" w:rsidP="000F38FE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ovlast</w:t>
            </w:r>
          </w:p>
        </w:tc>
        <w:tc>
          <w:tcPr>
            <w:tcW w:w="510" w:type="dxa"/>
          </w:tcPr>
          <w:p w:rsidR="005E22FA" w:rsidRPr="007D46D7" w:rsidRDefault="005E22FA" w:rsidP="00641C67">
            <w:pPr>
              <w:spacing w:before="12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3989" w:type="dxa"/>
            <w:gridSpan w:val="3"/>
            <w:tcBorders>
              <w:right w:val="single" w:sz="6" w:space="0" w:color="auto"/>
            </w:tcBorders>
          </w:tcPr>
          <w:p w:rsidR="005E22FA" w:rsidRPr="007D46D7" w:rsidRDefault="005E22FA">
            <w:pPr>
              <w:spacing w:before="120" w:line="360" w:lineRule="auto"/>
              <w:rPr>
                <w:rFonts w:ascii="Arial" w:hAnsi="Arial"/>
                <w:lang w:val="hr-HR"/>
              </w:rPr>
            </w:pPr>
          </w:p>
        </w:tc>
      </w:tr>
      <w:tr w:rsidR="005E22FA" w:rsidRPr="007D46D7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5E22FA" w:rsidRPr="007D46D7" w:rsidRDefault="005E22FA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7"/>
          </w:p>
        </w:tc>
        <w:tc>
          <w:tcPr>
            <w:tcW w:w="4916" w:type="dxa"/>
            <w:gridSpan w:val="4"/>
          </w:tcPr>
          <w:p w:rsidR="005E22FA" w:rsidRPr="007D46D7" w:rsidRDefault="005E22FA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ranije dostavljena generalna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ovlast</w:t>
            </w:r>
          </w:p>
          <w:p w:rsidR="005E22FA" w:rsidRPr="007D46D7" w:rsidRDefault="005E22FA">
            <w:pPr>
              <w:spacing w:before="12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510" w:type="dxa"/>
          </w:tcPr>
          <w:p w:rsidR="005E22FA" w:rsidRPr="007D46D7" w:rsidRDefault="005E22FA">
            <w:pPr>
              <w:spacing w:before="12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3989" w:type="dxa"/>
            <w:gridSpan w:val="3"/>
            <w:tcBorders>
              <w:right w:val="single" w:sz="6" w:space="0" w:color="auto"/>
            </w:tcBorders>
          </w:tcPr>
          <w:p w:rsidR="005E22FA" w:rsidRPr="007D46D7" w:rsidRDefault="005E22F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lang w:val="hr-HR"/>
              </w:rPr>
            </w:pPr>
          </w:p>
        </w:tc>
      </w:tr>
      <w:tr w:rsidR="005E22FA" w:rsidRPr="007D46D7" w:rsidTr="001B6764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42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5E22FA" w:rsidRPr="007D46D7" w:rsidRDefault="005E22FA" w:rsidP="00E72FB1">
            <w:pPr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</w:t>
            </w:r>
          </w:p>
          <w:p w:rsidR="005E22FA" w:rsidRPr="007D46D7" w:rsidRDefault="005E22FA" w:rsidP="00E72FB1">
            <w:pPr>
              <w:spacing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99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5E22FA" w:rsidRPr="007D46D7" w:rsidRDefault="005E22FA">
            <w:pPr>
              <w:spacing w:before="40" w:line="360" w:lineRule="auto"/>
              <w:rPr>
                <w:rFonts w:ascii="Arial" w:hAnsi="Arial"/>
                <w:lang w:val="hr-HR"/>
              </w:rPr>
            </w:pPr>
          </w:p>
          <w:p w:rsidR="005E22FA" w:rsidRPr="007D46D7" w:rsidRDefault="005E22FA">
            <w:pPr>
              <w:spacing w:before="40" w:line="360" w:lineRule="auto"/>
              <w:rPr>
                <w:rFonts w:ascii="Arial" w:hAnsi="Arial"/>
                <w:lang w:val="hr-HR"/>
              </w:rPr>
            </w:pPr>
          </w:p>
          <w:p w:rsidR="005E22FA" w:rsidRPr="007D46D7" w:rsidRDefault="005E22FA" w:rsidP="000F38FE">
            <w:pPr>
              <w:spacing w:before="4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sz w:val="16"/>
                <w:lang w:val="hr-HR"/>
              </w:rPr>
              <w:t xml:space="preserve">                                   </w:t>
            </w:r>
          </w:p>
        </w:tc>
      </w:tr>
    </w:tbl>
    <w:p w:rsidR="00220D03" w:rsidRPr="007D46D7" w:rsidRDefault="000F38FE">
      <w:pPr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  </w:t>
      </w:r>
      <w:r w:rsidRPr="007D46D7">
        <w:rPr>
          <w:rFonts w:ascii="Arial" w:hAnsi="Arial"/>
          <w:sz w:val="16"/>
          <w:lang w:val="hr-HR"/>
        </w:rPr>
        <w:t xml:space="preserve">Potpis i/ili pečat </w:t>
      </w:r>
      <w:r>
        <w:rPr>
          <w:rFonts w:ascii="Arial" w:hAnsi="Arial"/>
          <w:sz w:val="16"/>
          <w:lang w:val="hr-HR"/>
        </w:rPr>
        <w:t xml:space="preserve"> podnosi</w:t>
      </w:r>
      <w:r w:rsidR="00A93091">
        <w:rPr>
          <w:rFonts w:ascii="Arial" w:hAnsi="Arial"/>
          <w:sz w:val="16"/>
          <w:lang w:val="hr-HR"/>
        </w:rPr>
        <w:t>telj</w:t>
      </w:r>
      <w:r w:rsidRPr="007D46D7">
        <w:rPr>
          <w:rFonts w:ascii="Arial" w:hAnsi="Arial"/>
          <w:sz w:val="16"/>
          <w:lang w:val="hr-HR"/>
        </w:rPr>
        <w:t>a zahtjeva</w:t>
      </w:r>
    </w:p>
    <w:p w:rsidR="00220D03" w:rsidRPr="007D46D7" w:rsidRDefault="00220D03">
      <w:pPr>
        <w:rPr>
          <w:rFonts w:ascii="Arial" w:hAnsi="Arial"/>
          <w:lang w:val="hr-HR"/>
        </w:rPr>
      </w:pPr>
    </w:p>
    <w:p w:rsidR="00220D03" w:rsidRPr="007D46D7" w:rsidRDefault="00D6756C">
      <w:pPr>
        <w:rPr>
          <w:rFonts w:ascii="Arial" w:hAnsi="Arial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125730</wp:posOffset>
                </wp:positionV>
                <wp:extent cx="1976120" cy="635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5pt,9.9pt" to="486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220D03" w:rsidRPr="007D46D7" w:rsidRDefault="00220D03">
      <w:pPr>
        <w:ind w:left="6480" w:firstLine="720"/>
        <w:rPr>
          <w:rFonts w:ascii="Arial" w:hAnsi="Arial"/>
          <w:lang w:val="hr-HR"/>
        </w:rPr>
      </w:pPr>
      <w:r w:rsidRPr="007D46D7">
        <w:rPr>
          <w:rFonts w:ascii="Arial" w:hAnsi="Arial"/>
          <w:sz w:val="16"/>
          <w:lang w:val="hr-HR"/>
        </w:rPr>
        <w:t xml:space="preserve">   </w:t>
      </w:r>
      <w:r w:rsidR="007D46D7" w:rsidRPr="007D46D7">
        <w:rPr>
          <w:rFonts w:ascii="Arial" w:hAnsi="Arial"/>
          <w:sz w:val="16"/>
          <w:lang w:val="hr-HR"/>
        </w:rPr>
        <w:t>OVJERAVA</w:t>
      </w:r>
      <w:r w:rsidRPr="007D46D7">
        <w:rPr>
          <w:rFonts w:ascii="Arial" w:hAnsi="Arial"/>
          <w:sz w:val="16"/>
          <w:lang w:val="hr-HR"/>
        </w:rPr>
        <w:t xml:space="preserve"> INSTITUT</w:t>
      </w:r>
    </w:p>
    <w:sectPr w:rsidR="00220D03" w:rsidRPr="007D46D7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F2" w:rsidRDefault="009C63F2">
      <w:r>
        <w:separator/>
      </w:r>
    </w:p>
  </w:endnote>
  <w:endnote w:type="continuationSeparator" w:id="0">
    <w:p w:rsidR="009C63F2" w:rsidRDefault="009C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3" w:rsidRDefault="00220D03">
    <w:pPr>
      <w:pStyle w:val="Footer"/>
      <w:spacing w:line="360" w:lineRule="auto"/>
      <w:rPr>
        <w:rFonts w:ascii="Arial" w:hAnsi="Arial"/>
        <w:sz w:val="12"/>
      </w:rPr>
    </w:pPr>
  </w:p>
  <w:p w:rsidR="00220D03" w:rsidRPr="007D46D7" w:rsidRDefault="003A4EE1">
    <w:pPr>
      <w:pStyle w:val="Footer"/>
      <w:rPr>
        <w:rFonts w:ascii="Arial" w:hAnsi="Arial"/>
      </w:rPr>
    </w:pPr>
    <w:r w:rsidRPr="007D46D7">
      <w:rPr>
        <w:rFonts w:ascii="Arial" w:hAnsi="Arial"/>
      </w:rPr>
      <w:t>D</w:t>
    </w:r>
    <w:r w:rsidR="00220D03" w:rsidRPr="007D46D7">
      <w:rPr>
        <w:rFonts w:ascii="Arial" w:hAnsi="Arial"/>
      </w:rPr>
      <w:t>-0</w:t>
    </w:r>
    <w:r w:rsidRPr="007D46D7">
      <w:rPr>
        <w:rFonts w:ascii="Arial" w:hAnsi="Arial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F2" w:rsidRDefault="009C63F2">
      <w:r>
        <w:separator/>
      </w:r>
    </w:p>
  </w:footnote>
  <w:footnote w:type="continuationSeparator" w:id="0">
    <w:p w:rsidR="009C63F2" w:rsidRDefault="009C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3" w:rsidRDefault="00D6756C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Ct4ELS7ToqfE10y4eGh+TS2B2o=" w:salt="dutRhufaWZMYo3+MMvCI6w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D"/>
    <w:rsid w:val="0004095D"/>
    <w:rsid w:val="000678A2"/>
    <w:rsid w:val="00076FF1"/>
    <w:rsid w:val="000C708B"/>
    <w:rsid w:val="000F38FE"/>
    <w:rsid w:val="00106651"/>
    <w:rsid w:val="001B6764"/>
    <w:rsid w:val="002067FF"/>
    <w:rsid w:val="00220D03"/>
    <w:rsid w:val="002C32A4"/>
    <w:rsid w:val="002C3824"/>
    <w:rsid w:val="00305C73"/>
    <w:rsid w:val="0037347B"/>
    <w:rsid w:val="003A4EE1"/>
    <w:rsid w:val="00555899"/>
    <w:rsid w:val="0057602D"/>
    <w:rsid w:val="00577163"/>
    <w:rsid w:val="005B5678"/>
    <w:rsid w:val="005E22FA"/>
    <w:rsid w:val="00641C67"/>
    <w:rsid w:val="006630C9"/>
    <w:rsid w:val="00686409"/>
    <w:rsid w:val="00712020"/>
    <w:rsid w:val="007D46D7"/>
    <w:rsid w:val="007E18D1"/>
    <w:rsid w:val="008D014F"/>
    <w:rsid w:val="009138A6"/>
    <w:rsid w:val="00945EB6"/>
    <w:rsid w:val="009C63F2"/>
    <w:rsid w:val="00A35100"/>
    <w:rsid w:val="00A542E4"/>
    <w:rsid w:val="00A93091"/>
    <w:rsid w:val="00B15946"/>
    <w:rsid w:val="00B176AD"/>
    <w:rsid w:val="00B22124"/>
    <w:rsid w:val="00B40800"/>
    <w:rsid w:val="00B953C1"/>
    <w:rsid w:val="00C127B8"/>
    <w:rsid w:val="00D00399"/>
    <w:rsid w:val="00D177CE"/>
    <w:rsid w:val="00D6756C"/>
    <w:rsid w:val="00D76556"/>
    <w:rsid w:val="00DD798D"/>
    <w:rsid w:val="00DE1B19"/>
    <w:rsid w:val="00DF2675"/>
    <w:rsid w:val="00E72FB1"/>
    <w:rsid w:val="00EA345A"/>
    <w:rsid w:val="00F530B5"/>
    <w:rsid w:val="00F8689A"/>
    <w:rsid w:val="00F906FA"/>
    <w:rsid w:val="00FB2A02"/>
    <w:rsid w:val="00FE0FD7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67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67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ZO_Z_02</Template>
  <TotalTime>0</TotalTime>
  <Pages>1</Pages>
  <Words>137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1998-06-25T08:26:00Z</cp:lastPrinted>
  <dcterms:created xsi:type="dcterms:W3CDTF">2016-11-04T11:55:00Z</dcterms:created>
  <dcterms:modified xsi:type="dcterms:W3CDTF">2016-11-04T11:55:00Z</dcterms:modified>
</cp:coreProperties>
</file>