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3" w:rsidRDefault="00874063">
      <w:pPr>
        <w:rPr>
          <w:b/>
          <w:lang w:val="hr-HR"/>
        </w:rPr>
      </w:pPr>
      <w:bookmarkStart w:id="0" w:name="_GoBack"/>
      <w:bookmarkEnd w:id="0"/>
    </w:p>
    <w:p w:rsidR="00874063" w:rsidRDefault="007733B8">
      <w:pPr>
        <w:pStyle w:val="Heading2"/>
      </w:pPr>
      <w:r>
        <w:rPr>
          <w:lang w:val="pl-PL"/>
        </w:rPr>
        <w:t xml:space="preserve">Dodatni list 2: PODACI O OSTALIM </w:t>
      </w:r>
      <w:r w:rsidR="00510BFB">
        <w:rPr>
          <w:lang w:val="pl-PL"/>
        </w:rPr>
        <w:t>ZASTUP</w:t>
      </w:r>
      <w:r>
        <w:rPr>
          <w:lang w:val="pl-PL"/>
        </w:rPr>
        <w:t>NICIMA</w:t>
      </w:r>
    </w:p>
    <w:p w:rsidR="00874063" w:rsidRDefault="00874063">
      <w:pPr>
        <w:rPr>
          <w:b/>
          <w:lang w:val="hr-HR"/>
        </w:rPr>
      </w:pPr>
    </w:p>
    <w:p w:rsidR="00874063" w:rsidRDefault="00874063">
      <w:pPr>
        <w:rPr>
          <w:b/>
          <w:lang w:val="fr-FR"/>
        </w:rPr>
      </w:pPr>
    </w:p>
    <w:p w:rsidR="00874063" w:rsidRDefault="007733B8">
      <w:r>
        <w:rPr>
          <w:b/>
          <w:sz w:val="16"/>
          <w:lang w:val="fr-FR"/>
        </w:rPr>
        <w:t>Popunjava podnosi</w:t>
      </w:r>
      <w:r w:rsidR="00510BFB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3039"/>
        <w:gridCol w:w="142"/>
        <w:gridCol w:w="257"/>
        <w:gridCol w:w="2090"/>
        <w:gridCol w:w="2756"/>
        <w:gridCol w:w="94"/>
        <w:gridCol w:w="615"/>
      </w:tblGrid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10BFB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REFERENTNI BROJ PREDMETA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(isto kao u </w:t>
            </w:r>
            <w:r w:rsidR="00510BFB">
              <w:rPr>
                <w:b/>
                <w:lang w:val="pl-PL"/>
              </w:rPr>
              <w:t>formular</w:t>
            </w:r>
            <w:r>
              <w:rPr>
                <w:b/>
                <w:lang w:val="pl-PL"/>
              </w:rPr>
              <w:t>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704D1D" w:rsidRPr="00EA7B3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04D1D" w:rsidRPr="00EA7B3D">
              <w:rPr>
                <w:sz w:val="20"/>
              </w:rPr>
              <w:instrText xml:space="preserve"> FORMTEXT </w:instrText>
            </w:r>
            <w:r w:rsidR="00704D1D" w:rsidRPr="00EA7B3D">
              <w:rPr>
                <w:sz w:val="20"/>
              </w:rPr>
            </w:r>
            <w:r w:rsidR="00704D1D" w:rsidRPr="00EA7B3D">
              <w:rPr>
                <w:sz w:val="20"/>
              </w:rPr>
              <w:fldChar w:fldCharType="separate"/>
            </w:r>
            <w:r w:rsidR="00704D1D" w:rsidRPr="00EA7B3D">
              <w:rPr>
                <w:noProof/>
                <w:sz w:val="20"/>
              </w:rPr>
              <w:t> </w:t>
            </w:r>
            <w:r w:rsidR="00704D1D" w:rsidRPr="00EA7B3D">
              <w:rPr>
                <w:noProof/>
                <w:sz w:val="20"/>
              </w:rPr>
              <w:t> </w:t>
            </w:r>
            <w:r w:rsidR="00704D1D" w:rsidRPr="00EA7B3D">
              <w:rPr>
                <w:noProof/>
                <w:sz w:val="20"/>
              </w:rPr>
              <w:t> </w:t>
            </w:r>
            <w:r w:rsidR="00704D1D" w:rsidRPr="00EA7B3D">
              <w:rPr>
                <w:noProof/>
                <w:sz w:val="20"/>
              </w:rPr>
              <w:t> </w:t>
            </w:r>
            <w:r w:rsidR="00704D1D" w:rsidRPr="00EA7B3D">
              <w:rPr>
                <w:noProof/>
                <w:sz w:val="20"/>
              </w:rPr>
              <w:t> </w:t>
            </w:r>
            <w:r w:rsidR="00704D1D" w:rsidRPr="00EA7B3D"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</w:p>
        </w:tc>
      </w:tr>
      <w:tr w:rsidR="00F458C5" w:rsidTr="00F458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510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ZASTUPNIK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484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 w:rsidP="00510BFB">
            <w:pPr>
              <w:spacing w:before="80" w:line="360" w:lineRule="auto"/>
            </w:pPr>
            <w:r>
              <w:rPr>
                <w:sz w:val="20"/>
              </w:rPr>
              <w:t xml:space="preserve">Registarski broj zastupnika: </w:t>
            </w:r>
            <w:r>
              <w:rPr>
                <w:b/>
                <w:sz w:val="20"/>
              </w:rPr>
              <w:t> </w:t>
            </w:r>
            <w:r w:rsidRPr="00EA7B3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F458C5" w:rsidRDefault="00F458C5" w:rsidP="00510BFB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510BFB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7733B8">
              <w:rPr>
                <w:sz w:val="20"/>
                <w:lang w:val="pl-PL"/>
              </w:rPr>
              <w:t>nik: (</w:t>
            </w:r>
            <w:r w:rsidR="00530683"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7733B8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704D1D">
            <w:pPr>
              <w:spacing w:before="80" w:line="360" w:lineRule="auto"/>
              <w:jc w:val="both"/>
            </w:pPr>
            <w:r w:rsidRPr="00EA7B3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  <w:bookmarkEnd w:id="3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AE6DDE" w:rsidTr="00AE6DDE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6DDE" w:rsidRDefault="00AE6DDE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EA7B3D">
              <w:rPr>
                <w:sz w:val="20"/>
              </w:rPr>
              <w:t xml:space="preserve"> </w:t>
            </w:r>
            <w:r w:rsidRPr="00EA7B3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</w:p>
        </w:tc>
      </w:tr>
      <w:tr w:rsidR="00874063" w:rsidTr="00AE6DDE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04D1D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874063" w:rsidTr="00EA7B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5" w:name="Text5"/>
            <w:r w:rsidR="0050415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48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6" w:name="Text6"/>
            <w:r w:rsidR="0050415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6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645D6">
            <w:pPr>
              <w:spacing w:before="80" w:line="360" w:lineRule="auto"/>
            </w:pPr>
            <w:r>
              <w:rPr>
                <w:sz w:val="20"/>
              </w:rPr>
              <w:t xml:space="preserve">   </w:t>
            </w:r>
            <w:r w:rsidR="007733B8">
              <w:rPr>
                <w:sz w:val="20"/>
              </w:rPr>
              <w:t>E-mail:</w:t>
            </w:r>
            <w:r w:rsidR="00504159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7"/>
            <w:r w:rsidR="007733B8">
              <w:rPr>
                <w:sz w:val="20"/>
              </w:rPr>
              <w:t xml:space="preserve"> 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F458C5" w:rsidTr="00EA7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ZASTUPNIK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 w:rsidP="00510BFB">
            <w:pPr>
              <w:spacing w:before="80" w:line="360" w:lineRule="auto"/>
            </w:pPr>
            <w:r>
              <w:rPr>
                <w:sz w:val="20"/>
              </w:rPr>
              <w:t xml:space="preserve">Registarski broj zastupnika: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F458C5" w:rsidRDefault="00F458C5" w:rsidP="00510BFB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510BFB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7733B8">
              <w:rPr>
                <w:sz w:val="20"/>
                <w:lang w:val="pl-PL"/>
              </w:rPr>
              <w:t>nik: (</w:t>
            </w:r>
            <w:r w:rsidR="00F7070F"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7733B8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704D1D">
            <w:pPr>
              <w:spacing w:before="80" w:line="360" w:lineRule="auto"/>
              <w:jc w:val="both"/>
            </w:pPr>
            <w:r w:rsidRPr="00EA7B3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  <w:bookmarkEnd w:id="9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AE6DDE" w:rsidTr="00AE6DDE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6DDE" w:rsidRDefault="00AE6DDE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EA7B3D">
              <w:rPr>
                <w:sz w:val="20"/>
              </w:rPr>
              <w:t xml:space="preserve"> </w:t>
            </w:r>
            <w:r w:rsidRPr="00EA7B3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</w:p>
        </w:tc>
      </w:tr>
      <w:tr w:rsidR="00874063" w:rsidTr="00AE6DDE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04D1D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874063" w:rsidTr="00EA7B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1" w:name="Text10"/>
            <w:r w:rsidR="00504159" w:rsidRPr="0050415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 w:rsidRPr="00504159">
              <w:rPr>
                <w:sz w:val="20"/>
              </w:rPr>
              <w:instrText xml:space="preserve"> FORMTEXT </w:instrText>
            </w:r>
            <w:r w:rsidR="00504159" w:rsidRPr="00504159">
              <w:rPr>
                <w:sz w:val="20"/>
              </w:rPr>
            </w:r>
            <w:r w:rsidR="00504159" w:rsidRPr="00504159">
              <w:rPr>
                <w:sz w:val="20"/>
              </w:rPr>
              <w:fldChar w:fldCharType="separate"/>
            </w:r>
            <w:r w:rsidR="00504159" w:rsidRPr="00504159">
              <w:rPr>
                <w:noProof/>
                <w:sz w:val="20"/>
              </w:rPr>
              <w:t> </w:t>
            </w:r>
            <w:r w:rsidR="00504159" w:rsidRPr="00504159">
              <w:rPr>
                <w:noProof/>
                <w:sz w:val="20"/>
              </w:rPr>
              <w:t> </w:t>
            </w:r>
            <w:r w:rsidR="00504159" w:rsidRPr="00504159">
              <w:rPr>
                <w:noProof/>
                <w:sz w:val="20"/>
              </w:rPr>
              <w:t> </w:t>
            </w:r>
            <w:r w:rsidR="00504159" w:rsidRPr="00504159">
              <w:rPr>
                <w:noProof/>
                <w:sz w:val="20"/>
              </w:rPr>
              <w:t> </w:t>
            </w:r>
            <w:r w:rsidR="00504159" w:rsidRPr="00504159">
              <w:rPr>
                <w:noProof/>
                <w:sz w:val="20"/>
              </w:rPr>
              <w:t> </w:t>
            </w:r>
            <w:r w:rsidR="00504159" w:rsidRPr="00504159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48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2" w:name="Text11"/>
            <w:r w:rsidR="00504159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645D6">
            <w:pPr>
              <w:spacing w:before="80" w:line="360" w:lineRule="auto"/>
            </w:pPr>
            <w:r>
              <w:rPr>
                <w:sz w:val="20"/>
              </w:rPr>
              <w:t xml:space="preserve">    </w:t>
            </w:r>
            <w:r w:rsidR="007733B8">
              <w:rPr>
                <w:sz w:val="20"/>
              </w:rPr>
              <w:t>E-mail:</w:t>
            </w:r>
            <w:r w:rsidR="00704D1D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704D1D">
              <w:rPr>
                <w:sz w:val="20"/>
              </w:rPr>
              <w:instrText xml:space="preserve"> FORMTEXT </w:instrText>
            </w:r>
            <w:r w:rsidR="00704D1D">
              <w:rPr>
                <w:sz w:val="20"/>
              </w:rPr>
            </w:r>
            <w:r w:rsidR="00704D1D">
              <w:rPr>
                <w:sz w:val="20"/>
              </w:rPr>
              <w:fldChar w:fldCharType="separate"/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sz w:val="20"/>
              </w:rPr>
              <w:fldChar w:fldCharType="end"/>
            </w:r>
            <w:bookmarkEnd w:id="13"/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F458C5" w:rsidTr="00EA7B3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ZASTUPNIK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 w:rsidP="00510BFB">
            <w:pPr>
              <w:spacing w:before="80" w:line="360" w:lineRule="auto"/>
            </w:pPr>
            <w:r>
              <w:rPr>
                <w:sz w:val="20"/>
              </w:rPr>
              <w:t xml:space="preserve">Registarski broj zastupnika: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F458C5" w:rsidRDefault="00F458C5" w:rsidP="00510BFB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F458C5" w:rsidRDefault="00F458C5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F458C5" w:rsidRDefault="00F458C5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510BFB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Zastup</w:t>
            </w:r>
            <w:r w:rsidR="007733B8">
              <w:rPr>
                <w:sz w:val="20"/>
                <w:lang w:val="pl-PL"/>
              </w:rPr>
              <w:t>nik: (</w:t>
            </w:r>
            <w:r w:rsidR="00F7070F"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 xml:space="preserve">/naziv </w:t>
            </w:r>
            <w:r>
              <w:rPr>
                <w:sz w:val="20"/>
                <w:lang w:val="pl-PL"/>
              </w:rPr>
              <w:t>tvrtk</w:t>
            </w:r>
            <w:r w:rsidR="007733B8">
              <w:rPr>
                <w:sz w:val="20"/>
                <w:lang w:val="pl-PL"/>
              </w:rPr>
              <w:t>e za pravn</w:t>
            </w:r>
            <w:r>
              <w:rPr>
                <w:sz w:val="20"/>
                <w:lang w:val="pl-PL"/>
              </w:rPr>
              <w:t>e osobe</w:t>
            </w:r>
            <w:r w:rsidR="007733B8">
              <w:rPr>
                <w:sz w:val="20"/>
                <w:lang w:val="pl-PL"/>
              </w:rPr>
              <w:t>)</w:t>
            </w:r>
          </w:p>
          <w:p w:rsidR="00874063" w:rsidRDefault="00704D1D">
            <w:pPr>
              <w:spacing w:before="80" w:line="360" w:lineRule="auto"/>
              <w:jc w:val="both"/>
            </w:pPr>
            <w:r w:rsidRPr="00EA7B3D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  <w:bookmarkEnd w:id="15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AE6DDE" w:rsidTr="00AE6DDE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E6DDE" w:rsidRDefault="00AE6DDE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ID/JMBG:</w:t>
            </w:r>
            <w:r w:rsidRPr="00EA7B3D">
              <w:rPr>
                <w:sz w:val="20"/>
              </w:rPr>
              <w:t xml:space="preserve"> </w:t>
            </w:r>
            <w:r w:rsidRPr="00EA7B3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B3D">
              <w:rPr>
                <w:sz w:val="20"/>
              </w:rPr>
              <w:instrText xml:space="preserve"> FORMTEXT </w:instrText>
            </w:r>
            <w:r w:rsidRPr="00EA7B3D">
              <w:rPr>
                <w:sz w:val="20"/>
              </w:rPr>
            </w:r>
            <w:r w:rsidRPr="00EA7B3D">
              <w:rPr>
                <w:sz w:val="20"/>
              </w:rPr>
              <w:fldChar w:fldCharType="separate"/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noProof/>
                <w:sz w:val="20"/>
              </w:rPr>
              <w:t> </w:t>
            </w:r>
            <w:r w:rsidRPr="00EA7B3D">
              <w:rPr>
                <w:sz w:val="20"/>
              </w:rPr>
              <w:fldChar w:fldCharType="end"/>
            </w: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04D1D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  <w:r w:rsidR="007733B8">
              <w:rPr>
                <w:sz w:val="20"/>
              </w:rPr>
              <w:t xml:space="preserve"> 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  <w:tr w:rsidR="00874063" w:rsidTr="00EA7B3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3" w:type="dxa"/>
            <w:gridSpan w:val="3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7" w:name="Text16"/>
            <w:r w:rsidR="0050415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504159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8" w:name="Text17"/>
            <w:r w:rsidR="0050415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04159">
              <w:rPr>
                <w:sz w:val="20"/>
              </w:rPr>
              <w:instrText xml:space="preserve"> FORMTEXT </w:instrText>
            </w:r>
            <w:r w:rsidR="00504159">
              <w:rPr>
                <w:sz w:val="20"/>
              </w:rPr>
            </w:r>
            <w:r w:rsidR="00504159">
              <w:rPr>
                <w:sz w:val="20"/>
              </w:rPr>
              <w:fldChar w:fldCharType="separate"/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noProof/>
                <w:sz w:val="20"/>
              </w:rPr>
              <w:t> </w:t>
            </w:r>
            <w:r w:rsidR="00504159">
              <w:rPr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3645D6">
            <w:pPr>
              <w:spacing w:before="80" w:line="360" w:lineRule="auto"/>
            </w:pPr>
            <w:r>
              <w:rPr>
                <w:sz w:val="20"/>
              </w:rPr>
              <w:t xml:space="preserve">    </w:t>
            </w:r>
            <w:r w:rsidR="007733B8">
              <w:rPr>
                <w:sz w:val="20"/>
              </w:rPr>
              <w:t>E-mail:</w:t>
            </w:r>
            <w:r w:rsidR="00704D1D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04D1D">
              <w:rPr>
                <w:sz w:val="20"/>
              </w:rPr>
              <w:instrText xml:space="preserve"> FORMTEXT </w:instrText>
            </w:r>
            <w:r w:rsidR="00704D1D">
              <w:rPr>
                <w:sz w:val="20"/>
              </w:rPr>
            </w:r>
            <w:r w:rsidR="00704D1D">
              <w:rPr>
                <w:sz w:val="20"/>
              </w:rPr>
              <w:fldChar w:fldCharType="separate"/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noProof/>
                <w:sz w:val="20"/>
              </w:rPr>
              <w:t> </w:t>
            </w:r>
            <w:r w:rsidR="00704D1D">
              <w:rPr>
                <w:sz w:val="20"/>
              </w:rPr>
              <w:fldChar w:fldCharType="end"/>
            </w:r>
            <w:bookmarkEnd w:id="19"/>
            <w:r w:rsidR="007733B8">
              <w:rPr>
                <w:sz w:val="20"/>
              </w:rPr>
              <w:t xml:space="preserve"> 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  <w:r w:rsidR="007733B8">
              <w:rPr>
                <w:sz w:val="20"/>
              </w:rPr>
              <w:t> </w:t>
            </w:r>
          </w:p>
        </w:tc>
      </w:tr>
    </w:tbl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874063">
      <w:pPr>
        <w:ind w:left="5760" w:firstLine="720"/>
        <w:jc w:val="center"/>
      </w:pPr>
    </w:p>
    <w:p w:rsidR="00874063" w:rsidRDefault="0077085F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7733B8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</w:t>
      </w:r>
      <w:r w:rsidR="00BF486E">
        <w:rPr>
          <w:sz w:val="16"/>
          <w:lang w:val="pl-PL"/>
        </w:rPr>
        <w:t xml:space="preserve">    Potpis i/ili pečat podnositelj</w:t>
      </w:r>
      <w:r>
        <w:rPr>
          <w:sz w:val="16"/>
          <w:lang w:val="pl-PL"/>
        </w:rPr>
        <w:t>a prijave</w:t>
      </w:r>
    </w:p>
    <w:p w:rsidR="00874063" w:rsidRDefault="00874063">
      <w:pPr>
        <w:tabs>
          <w:tab w:val="left" w:pos="9923"/>
        </w:tabs>
        <w:rPr>
          <w:lang w:val="pl-PL"/>
        </w:rPr>
      </w:pPr>
    </w:p>
    <w:p w:rsidR="00874063" w:rsidRDefault="00874063">
      <w:pPr>
        <w:ind w:left="5760" w:firstLine="720"/>
        <w:jc w:val="center"/>
        <w:rPr>
          <w:sz w:val="16"/>
          <w:lang w:val="pl-PL"/>
        </w:rPr>
      </w:pPr>
    </w:p>
    <w:p w:rsidR="00874063" w:rsidRDefault="0077085F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7733B8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874063" w:rsidRDefault="00874063"/>
    <w:sectPr w:rsidR="00874063" w:rsidSect="0087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02" w:rsidRDefault="00C22902" w:rsidP="00874063">
      <w:r>
        <w:separator/>
      </w:r>
    </w:p>
  </w:endnote>
  <w:endnote w:type="continuationSeparator" w:id="0">
    <w:p w:rsidR="00C22902" w:rsidRDefault="00C22902" w:rsidP="008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</w:rPr>
      <w:t>DL2</w:t>
    </w:r>
  </w:p>
  <w:p w:rsidR="00874063" w:rsidRDefault="0087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02" w:rsidRDefault="00C22902" w:rsidP="00874063">
      <w:r w:rsidRPr="00874063">
        <w:rPr>
          <w:color w:val="000000"/>
        </w:rPr>
        <w:separator/>
      </w:r>
    </w:p>
  </w:footnote>
  <w:footnote w:type="continuationSeparator" w:id="0">
    <w:p w:rsidR="00C22902" w:rsidRDefault="00C22902" w:rsidP="0087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77085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77085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77085F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Q1IdQ5spWyZPaPgAcwwcMQUFVa4=" w:salt="QMNKEGnfjCxC1YnOWXVI6Q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3"/>
    <w:rsid w:val="000105FE"/>
    <w:rsid w:val="000E35B7"/>
    <w:rsid w:val="00136974"/>
    <w:rsid w:val="00202E03"/>
    <w:rsid w:val="00311EE7"/>
    <w:rsid w:val="003645D6"/>
    <w:rsid w:val="00425436"/>
    <w:rsid w:val="00504159"/>
    <w:rsid w:val="00510BFB"/>
    <w:rsid w:val="00530683"/>
    <w:rsid w:val="005B15D7"/>
    <w:rsid w:val="00704D1D"/>
    <w:rsid w:val="0077085F"/>
    <w:rsid w:val="007733B8"/>
    <w:rsid w:val="007E5BAE"/>
    <w:rsid w:val="00874063"/>
    <w:rsid w:val="00930048"/>
    <w:rsid w:val="009C2E60"/>
    <w:rsid w:val="00A35A25"/>
    <w:rsid w:val="00AE3D02"/>
    <w:rsid w:val="00AE6DDE"/>
    <w:rsid w:val="00B2030D"/>
    <w:rsid w:val="00B96A51"/>
    <w:rsid w:val="00BF486E"/>
    <w:rsid w:val="00C22902"/>
    <w:rsid w:val="00C92447"/>
    <w:rsid w:val="00D85E06"/>
    <w:rsid w:val="00E42DB0"/>
    <w:rsid w:val="00EA7B3D"/>
    <w:rsid w:val="00F44ADA"/>
    <w:rsid w:val="00F458C5"/>
    <w:rsid w:val="00F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2016-11-18T08:31:00Z</dcterms:created>
  <dcterms:modified xsi:type="dcterms:W3CDTF">2016-11-18T08:31:00Z</dcterms:modified>
</cp:coreProperties>
</file>