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4" w:rsidRPr="00EB4324" w:rsidRDefault="00992334">
      <w:pPr>
        <w:pStyle w:val="Title"/>
        <w:rPr>
          <w:rFonts w:ascii="Arial" w:hAnsi="Arial"/>
          <w:lang w:val="pl-PL"/>
        </w:rPr>
      </w:pPr>
      <w:r w:rsidRPr="00EB4324">
        <w:rPr>
          <w:rFonts w:ascii="Arial" w:hAnsi="Arial"/>
          <w:lang w:val="pl-PL"/>
        </w:rPr>
        <w:t xml:space="preserve">ZAHTJEV ZA </w:t>
      </w:r>
      <w:r w:rsidR="00EB4324" w:rsidRPr="00EB4324">
        <w:rPr>
          <w:rFonts w:ascii="Arial" w:hAnsi="Arial"/>
          <w:lang w:val="pl-PL"/>
        </w:rPr>
        <w:t xml:space="preserve">UPIS PROMJENE </w:t>
      </w:r>
      <w:r w:rsidR="003D73AD">
        <w:rPr>
          <w:rFonts w:ascii="Arial" w:hAnsi="Arial"/>
          <w:lang w:val="pl-PL"/>
        </w:rPr>
        <w:t xml:space="preserve">ZASTUPNIKA </w:t>
      </w:r>
      <w:r w:rsidR="00EB4324" w:rsidRPr="00EB4324">
        <w:rPr>
          <w:rFonts w:ascii="Arial" w:hAnsi="Arial"/>
          <w:lang w:val="pl-PL"/>
        </w:rPr>
        <w:t>U REGISTAR</w:t>
      </w:r>
      <w:r w:rsidR="00975B72" w:rsidRPr="00EB4324">
        <w:rPr>
          <w:rFonts w:ascii="Arial" w:hAnsi="Arial"/>
          <w:lang w:val="pl-PL"/>
        </w:rPr>
        <w:t xml:space="preserve"> </w:t>
      </w:r>
    </w:p>
    <w:p w:rsidR="00992334" w:rsidRPr="00EB4324" w:rsidRDefault="00992334">
      <w:pPr>
        <w:rPr>
          <w:rFonts w:ascii="Arial" w:hAnsi="Arial"/>
          <w:lang w:val="pl-PL"/>
        </w:rPr>
      </w:pPr>
    </w:p>
    <w:p w:rsidR="00992334" w:rsidRDefault="0099233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ovlaštena osoba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992334" w:rsidTr="00A37FF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34" w:rsidRDefault="00992334" w:rsidP="009B1E74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9B1E74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992334" w:rsidRDefault="009A3DAC" w:rsidP="009B1E74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992334">
              <w:rPr>
                <w:rFonts w:ascii="Arial" w:hAnsi="Arial"/>
                <w:lang w:val="fr-FR"/>
              </w:rPr>
              <w:t>:</w:t>
            </w:r>
            <w:r w:rsidR="009B1E74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992334" w:rsidRDefault="00992334">
      <w:pPr>
        <w:rPr>
          <w:rFonts w:ascii="Arial" w:hAnsi="Arial"/>
          <w:lang w:val="fr-FR"/>
        </w:rPr>
      </w:pPr>
    </w:p>
    <w:p w:rsidR="00992334" w:rsidRDefault="00992334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Popunjava podnosi</w:t>
      </w:r>
      <w:r w:rsidR="009A3DAC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8"/>
        <w:gridCol w:w="1755"/>
        <w:gridCol w:w="2070"/>
        <w:gridCol w:w="751"/>
        <w:gridCol w:w="3570"/>
        <w:gridCol w:w="712"/>
      </w:tblGrid>
      <w:tr w:rsidR="00464FF6" w:rsidRPr="00E13F5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F50" w:rsidRPr="000F396A" w:rsidRDefault="008E600B" w:rsidP="00E13F50">
            <w:pPr>
              <w:spacing w:before="60" w:after="10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</w:t>
            </w:r>
            <w:r w:rsidR="00E13F50" w:rsidRPr="000F396A">
              <w:rPr>
                <w:rFonts w:ascii="Arial" w:hAnsi="Arial" w:cs="Arial"/>
                <w:b/>
                <w:lang w:val="pl-PL"/>
              </w:rPr>
              <w:t>.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>REGISTARSKI BROJ PRIJAVE/PRIZNATOG</w:t>
            </w:r>
            <w:r w:rsidR="009A3DAC">
              <w:rPr>
                <w:rFonts w:ascii="Arial" w:hAnsi="Arial" w:cs="Arial"/>
                <w:b/>
                <w:lang w:val="pl-PL"/>
              </w:rPr>
              <w:t>A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PATENTA KOD INSTITUTA: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E13F50" w:rsidRPr="00F73149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13F50" w:rsidRPr="00F73149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E13F50" w:rsidRPr="00F73149">
              <w:rPr>
                <w:rFonts w:ascii="Arial" w:hAnsi="Arial" w:cs="Arial"/>
              </w:rPr>
            </w:r>
            <w:r w:rsidR="00E13F50" w:rsidRPr="00F73149">
              <w:rPr>
                <w:rFonts w:ascii="Arial" w:hAnsi="Arial" w:cs="Arial"/>
              </w:rPr>
              <w:fldChar w:fldCharType="separate"/>
            </w:r>
            <w:bookmarkStart w:id="0" w:name="_GoBack"/>
            <w:r w:rsidR="00E13F50" w:rsidRPr="00F73149">
              <w:rPr>
                <w:rFonts w:ascii="Arial" w:hAnsi="Arial" w:cs="Arial"/>
                <w:noProof/>
              </w:rPr>
              <w:t> </w:t>
            </w:r>
            <w:r w:rsidR="00E13F50" w:rsidRPr="00F73149">
              <w:rPr>
                <w:rFonts w:ascii="Arial" w:hAnsi="Arial" w:cs="Arial"/>
                <w:noProof/>
              </w:rPr>
              <w:t> </w:t>
            </w:r>
            <w:r w:rsidR="00E13F50" w:rsidRPr="00F73149">
              <w:rPr>
                <w:rFonts w:ascii="Arial" w:hAnsi="Arial" w:cs="Arial"/>
                <w:noProof/>
              </w:rPr>
              <w:t> </w:t>
            </w:r>
            <w:r w:rsidR="00E13F50" w:rsidRPr="00F73149">
              <w:rPr>
                <w:rFonts w:ascii="Arial" w:hAnsi="Arial" w:cs="Arial"/>
                <w:noProof/>
              </w:rPr>
              <w:t> </w:t>
            </w:r>
            <w:r w:rsidR="00E13F50" w:rsidRPr="00F73149">
              <w:rPr>
                <w:rFonts w:ascii="Arial" w:hAnsi="Arial" w:cs="Arial"/>
                <w:noProof/>
              </w:rPr>
              <w:t> </w:t>
            </w:r>
            <w:bookmarkEnd w:id="0"/>
            <w:r w:rsidR="00E13F50" w:rsidRPr="00F73149">
              <w:rPr>
                <w:rFonts w:ascii="Arial" w:hAnsi="Arial" w:cs="Arial"/>
              </w:rPr>
              <w:fldChar w:fldCharType="end"/>
            </w:r>
            <w:bookmarkStart w:id="1" w:name="Text41"/>
          </w:p>
          <w:bookmarkEnd w:id="1"/>
          <w:p w:rsidR="00464FF6" w:rsidRPr="00E13F50" w:rsidRDefault="00464FF6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3F50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5D7BAC" w:rsidRPr="00925C9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BAC" w:rsidRPr="00925C94" w:rsidRDefault="008E600B" w:rsidP="009A3DAC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  <w:r w:rsidR="005D7BAC" w:rsidRPr="00925C94">
              <w:rPr>
                <w:rFonts w:ascii="Arial" w:hAnsi="Arial"/>
                <w:b/>
                <w:lang w:val="pl-PL"/>
              </w:rPr>
              <w:t>. PODNOSI</w:t>
            </w:r>
            <w:r w:rsidR="009A3DAC">
              <w:rPr>
                <w:rFonts w:ascii="Arial" w:hAnsi="Arial"/>
                <w:b/>
                <w:lang w:val="pl-PL"/>
              </w:rPr>
              <w:t>TELJ</w:t>
            </w:r>
            <w:r w:rsidR="005D7BAC" w:rsidRPr="00925C94">
              <w:rPr>
                <w:rFonts w:ascii="Arial" w:hAnsi="Arial"/>
                <w:b/>
                <w:lang w:val="pl-PL"/>
              </w:rPr>
              <w:t xml:space="preserve"> </w:t>
            </w:r>
            <w:r w:rsidR="003D73AD">
              <w:rPr>
                <w:rFonts w:ascii="Arial" w:hAnsi="Arial"/>
                <w:b/>
                <w:lang w:val="pl-PL"/>
              </w:rPr>
              <w:t xml:space="preserve">PRIJAVE </w:t>
            </w:r>
            <w:smartTag w:uri="urn:schemas-microsoft-com:office:smarttags" w:element="stockticker">
              <w:r w:rsidR="003D73AD">
                <w:rPr>
                  <w:rFonts w:ascii="Arial" w:hAnsi="Arial"/>
                  <w:b/>
                  <w:lang w:val="pl-PL"/>
                </w:rPr>
                <w:t>ILI</w:t>
              </w:r>
            </w:smartTag>
            <w:r w:rsidR="003D73AD">
              <w:rPr>
                <w:rFonts w:ascii="Arial" w:hAnsi="Arial"/>
                <w:b/>
                <w:lang w:val="pl-PL"/>
              </w:rPr>
              <w:t xml:space="preserve"> NOSI</w:t>
            </w:r>
            <w:r w:rsidR="009A3DAC">
              <w:rPr>
                <w:rFonts w:ascii="Arial" w:hAnsi="Arial"/>
                <w:b/>
                <w:lang w:val="pl-PL"/>
              </w:rPr>
              <w:t>TELJ</w:t>
            </w:r>
            <w:r w:rsidR="003D73AD">
              <w:rPr>
                <w:rFonts w:ascii="Arial" w:hAnsi="Arial"/>
                <w:b/>
                <w:lang w:val="pl-PL"/>
              </w:rPr>
              <w:t xml:space="preserve"> PRAVA</w:t>
            </w:r>
            <w:r w:rsidR="009C4E33" w:rsidRPr="00925C94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992334" w:rsidRPr="006B38C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73149" w:rsidRDefault="006B38C0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6B38C0">
              <w:rPr>
                <w:rFonts w:ascii="Arial" w:hAnsi="Arial"/>
                <w:lang w:val="pl-PL"/>
              </w:rPr>
              <w:t>Podnosi</w:t>
            </w:r>
            <w:r w:rsidR="009A3DAC">
              <w:rPr>
                <w:rFonts w:ascii="Arial" w:hAnsi="Arial"/>
                <w:lang w:val="pl-PL"/>
              </w:rPr>
              <w:t>telj</w:t>
            </w:r>
            <w:r w:rsidRPr="006B38C0">
              <w:rPr>
                <w:rFonts w:ascii="Arial" w:hAnsi="Arial"/>
                <w:lang w:val="pl-PL"/>
              </w:rPr>
              <w:t>: (</w:t>
            </w:r>
            <w:r w:rsidR="009A3DAC">
              <w:rPr>
                <w:rFonts w:ascii="Arial" w:hAnsi="Arial"/>
                <w:lang w:val="pl-PL"/>
              </w:rPr>
              <w:t>prezime</w:t>
            </w:r>
            <w:r w:rsidRPr="006B38C0">
              <w:rPr>
                <w:rFonts w:ascii="Arial" w:hAnsi="Arial"/>
                <w:lang w:val="pl-PL"/>
              </w:rPr>
              <w:t>, ime za fizi</w:t>
            </w:r>
            <w:r w:rsidRPr="006B38C0">
              <w:rPr>
                <w:rFonts w:ascii="Arial" w:hAnsi="Arial" w:hint="eastAsia"/>
                <w:lang w:val="pl-PL"/>
              </w:rPr>
              <w:t>č</w:t>
            </w:r>
            <w:r w:rsidRPr="006B38C0">
              <w:rPr>
                <w:rFonts w:ascii="Arial" w:hAnsi="Arial"/>
                <w:lang w:val="pl-PL"/>
              </w:rPr>
              <w:t>k</w:t>
            </w:r>
            <w:r w:rsidR="009A3DAC">
              <w:rPr>
                <w:rFonts w:ascii="Arial" w:hAnsi="Arial"/>
                <w:lang w:val="pl-PL"/>
              </w:rPr>
              <w:t>e osobe</w:t>
            </w:r>
            <w:r w:rsidRPr="006B38C0">
              <w:rPr>
                <w:rFonts w:ascii="Arial" w:hAnsi="Arial"/>
                <w:lang w:val="pl-PL"/>
              </w:rPr>
              <w:t xml:space="preserve">/naziv </w:t>
            </w:r>
            <w:r w:rsidR="009A3DAC">
              <w:rPr>
                <w:rFonts w:ascii="Arial" w:hAnsi="Arial"/>
                <w:lang w:val="pl-PL"/>
              </w:rPr>
              <w:t>tvrtk</w:t>
            </w:r>
            <w:r w:rsidRPr="006B38C0">
              <w:rPr>
                <w:rFonts w:ascii="Arial" w:hAnsi="Arial"/>
                <w:lang w:val="pl-PL"/>
              </w:rPr>
              <w:t>e za pravn</w:t>
            </w:r>
            <w:r w:rsidR="009A3DAC">
              <w:rPr>
                <w:rFonts w:ascii="Arial" w:hAnsi="Arial"/>
                <w:lang w:val="pl-PL"/>
              </w:rPr>
              <w:t>e osobe</w:t>
            </w:r>
            <w:r w:rsidRPr="006B38C0">
              <w:rPr>
                <w:rFonts w:ascii="Arial" w:hAnsi="Arial"/>
                <w:lang w:val="pl-PL"/>
              </w:rPr>
              <w:t>)</w:t>
            </w:r>
          </w:p>
          <w:p w:rsidR="00992334" w:rsidRPr="006B38C0" w:rsidRDefault="00F73149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"/>
            <w:r w:rsidR="006B38C0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FB407D" w:rsidRPr="006B38C0" w:rsidTr="00FB407D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B407D" w:rsidRPr="006B38C0" w:rsidRDefault="00FB407D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08" w:type="dxa"/>
            <w:tcBorders>
              <w:lef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8" w:type="dxa"/>
            <w:gridSpan w:val="5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</w:p>
          <w:p w:rsidR="003D18A0" w:rsidRDefault="003D18A0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992334" w:rsidTr="003D18A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63" w:type="dxa"/>
            <w:gridSpan w:val="2"/>
            <w:tcBorders>
              <w:lef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r w:rsidRPr="00F73149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3149">
              <w:rPr>
                <w:rFonts w:ascii="Arial" w:hAnsi="Arial"/>
                <w:noProof/>
              </w:rPr>
              <w:instrText xml:space="preserve"> FORMTEXT </w:instrText>
            </w:r>
            <w:r w:rsidRPr="00F73149">
              <w:rPr>
                <w:rFonts w:ascii="Arial" w:hAnsi="Arial"/>
                <w:noProof/>
              </w:rPr>
            </w:r>
            <w:r w:rsidRPr="00F73149">
              <w:rPr>
                <w:rFonts w:ascii="Arial" w:hAnsi="Arial"/>
                <w:noProof/>
              </w:rPr>
              <w:fldChar w:fldCharType="separate"/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Pr="00F73149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r w:rsidRPr="00F73149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3149">
              <w:rPr>
                <w:rFonts w:ascii="Arial" w:hAnsi="Arial"/>
                <w:noProof/>
              </w:rPr>
              <w:instrText xml:space="preserve"> FORMTEXT </w:instrText>
            </w:r>
            <w:r w:rsidRPr="00F73149">
              <w:rPr>
                <w:rFonts w:ascii="Arial" w:hAnsi="Arial"/>
                <w:noProof/>
              </w:rPr>
            </w:r>
            <w:r w:rsidRPr="00F73149">
              <w:rPr>
                <w:rFonts w:ascii="Arial" w:hAnsi="Arial"/>
                <w:noProof/>
              </w:rPr>
              <w:fldChar w:fldCharType="separate"/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Pr="00F73149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82" w:type="dxa"/>
            <w:gridSpan w:val="2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4E6C7C" w:rsidRPr="00283D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E6C7C" w:rsidRDefault="008E600B" w:rsidP="00283D4D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6C7C" w:rsidRPr="00283D4D">
              <w:rPr>
                <w:rFonts w:ascii="Arial" w:hAnsi="Arial" w:cs="Arial"/>
                <w:b/>
              </w:rPr>
              <w:t xml:space="preserve">. </w:t>
            </w:r>
            <w:r w:rsidR="003D73AD">
              <w:rPr>
                <w:rFonts w:ascii="Arial" w:hAnsi="Arial" w:cs="Arial"/>
                <w:b/>
              </w:rPr>
              <w:t>PODACI O RANIJEM ZASTUPNIKU</w:t>
            </w:r>
          </w:p>
          <w:p w:rsidR="004E6C7C" w:rsidRPr="00283D4D" w:rsidRDefault="004E6C7C" w:rsidP="004E6C7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4E6C7C" w:rsidRPr="00283D4D" w:rsidRDefault="004E6C7C" w:rsidP="008A26F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4E6C7C" w:rsidRPr="00283D4D" w:rsidRDefault="004E6C7C" w:rsidP="00283D4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3D73AD" w:rsidRPr="00DC5143" w:rsidTr="00FB40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3D73AD" w:rsidRPr="00283D4D" w:rsidRDefault="003D73AD" w:rsidP="00283D4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 w:rsidRPr="00283D4D">
              <w:rPr>
                <w:rFonts w:ascii="Arial" w:hAnsi="Arial" w:cs="Arial"/>
                <w:lang w:val="pl-PL"/>
              </w:rPr>
              <w:t>Zastupnik: (</w:t>
            </w:r>
            <w:r w:rsidR="009A3DAC">
              <w:rPr>
                <w:rFonts w:ascii="Arial" w:hAnsi="Arial" w:cs="Arial"/>
                <w:lang w:val="pl-PL"/>
              </w:rPr>
              <w:t>prezime</w:t>
            </w:r>
            <w:r w:rsidRPr="00283D4D">
              <w:rPr>
                <w:rFonts w:ascii="Arial" w:hAnsi="Arial" w:cs="Arial"/>
                <w:lang w:val="pl-PL"/>
              </w:rPr>
              <w:t>, ime za fizičk</w:t>
            </w:r>
            <w:r w:rsidR="009B4110">
              <w:rPr>
                <w:rFonts w:ascii="Arial" w:hAnsi="Arial" w:cs="Arial"/>
                <w:lang w:val="pl-PL"/>
              </w:rPr>
              <w:t>e osobe</w:t>
            </w:r>
            <w:r w:rsidRPr="00283D4D">
              <w:rPr>
                <w:rFonts w:ascii="Arial" w:hAnsi="Arial" w:cs="Arial"/>
                <w:lang w:val="pl-PL"/>
              </w:rPr>
              <w:t xml:space="preserve">/naziv </w:t>
            </w:r>
            <w:r w:rsidR="009B4110">
              <w:rPr>
                <w:rFonts w:ascii="Arial" w:hAnsi="Arial" w:cs="Arial"/>
                <w:lang w:val="pl-PL"/>
              </w:rPr>
              <w:t>tvrtk</w:t>
            </w:r>
            <w:r w:rsidRPr="00283D4D">
              <w:rPr>
                <w:rFonts w:ascii="Arial" w:hAnsi="Arial" w:cs="Arial"/>
                <w:lang w:val="pl-PL"/>
              </w:rPr>
              <w:t>e za pravn</w:t>
            </w:r>
            <w:r w:rsidR="009B4110">
              <w:rPr>
                <w:rFonts w:ascii="Arial" w:hAnsi="Arial" w:cs="Arial"/>
                <w:lang w:val="pl-PL"/>
              </w:rPr>
              <w:t>e osobe</w:t>
            </w:r>
            <w:r w:rsidRPr="00283D4D">
              <w:rPr>
                <w:rFonts w:ascii="Arial" w:hAnsi="Arial" w:cs="Arial"/>
                <w:lang w:val="pl-PL"/>
              </w:rPr>
              <w:t>)</w:t>
            </w:r>
          </w:p>
          <w:p w:rsidR="003D73AD" w:rsidRPr="003D73A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F7314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3149">
              <w:rPr>
                <w:rFonts w:ascii="Arial" w:hAnsi="Arial" w:cs="Arial"/>
              </w:rPr>
              <w:instrText xml:space="preserve"> FORMTEXT </w:instrText>
            </w:r>
            <w:r w:rsidRPr="00F73149">
              <w:rPr>
                <w:rFonts w:ascii="Arial" w:hAnsi="Arial" w:cs="Arial"/>
              </w:rPr>
            </w:r>
            <w:r w:rsidRPr="00F73149">
              <w:rPr>
                <w:rFonts w:ascii="Arial" w:hAnsi="Arial" w:cs="Arial"/>
              </w:rPr>
              <w:fldChar w:fldCharType="separate"/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fldChar w:fldCharType="end"/>
            </w:r>
          </w:p>
        </w:tc>
      </w:tr>
      <w:tr w:rsidR="00FB407D" w:rsidRPr="00DC5143" w:rsidTr="00FB407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FB407D" w:rsidRPr="00283D4D" w:rsidRDefault="00FB407D" w:rsidP="00283D4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D73AD" w:rsidRPr="00283D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5"/>
            <w:tcBorders>
              <w:left w:val="single" w:sz="6" w:space="0" w:color="auto"/>
            </w:tcBorders>
          </w:tcPr>
          <w:p w:rsidR="003D73AD" w:rsidRPr="003D73AD" w:rsidRDefault="009F685C" w:rsidP="003D73AD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 PODACI O ZASTUPNIKU KOJEG</w:t>
            </w:r>
            <w:r w:rsidR="003D73AD" w:rsidRPr="003D73AD">
              <w:rPr>
                <w:rFonts w:ascii="Arial" w:hAnsi="Arial" w:cs="Arial"/>
                <w:b/>
                <w:lang w:val="pl-PL"/>
              </w:rPr>
              <w:t xml:space="preserve"> TREBA UPISATI U REGISTAR</w:t>
            </w:r>
          </w:p>
          <w:p w:rsidR="003D73AD" w:rsidRPr="003D73AD" w:rsidRDefault="003D73AD" w:rsidP="003D73AD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3D73AD" w:rsidRPr="00283D4D" w:rsidRDefault="003D73AD" w:rsidP="003D73A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3D73AD" w:rsidRPr="00283D4D" w:rsidRDefault="003D73AD" w:rsidP="003D73A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3D73AD" w:rsidRPr="00DC5143" w:rsidTr="003D18A0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3D73AD" w:rsidRPr="00283D4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 w:rsidRPr="00283D4D">
              <w:rPr>
                <w:rFonts w:ascii="Arial" w:hAnsi="Arial" w:cs="Arial"/>
                <w:lang w:val="pl-PL"/>
              </w:rPr>
              <w:t>Zastupnik: (</w:t>
            </w:r>
            <w:r w:rsidR="009B4110">
              <w:rPr>
                <w:rFonts w:ascii="Arial" w:hAnsi="Arial" w:cs="Arial"/>
                <w:lang w:val="pl-PL"/>
              </w:rPr>
              <w:t>prezime</w:t>
            </w:r>
            <w:r w:rsidRPr="00283D4D">
              <w:rPr>
                <w:rFonts w:ascii="Arial" w:hAnsi="Arial" w:cs="Arial"/>
                <w:lang w:val="pl-PL"/>
              </w:rPr>
              <w:t>, ime za fizičk</w:t>
            </w:r>
            <w:r w:rsidR="009B4110">
              <w:rPr>
                <w:rFonts w:ascii="Arial" w:hAnsi="Arial" w:cs="Arial"/>
                <w:lang w:val="pl-PL"/>
              </w:rPr>
              <w:t>e osobe</w:t>
            </w:r>
            <w:r w:rsidRPr="00283D4D">
              <w:rPr>
                <w:rFonts w:ascii="Arial" w:hAnsi="Arial" w:cs="Arial"/>
                <w:lang w:val="pl-PL"/>
              </w:rPr>
              <w:t xml:space="preserve">/naziv </w:t>
            </w:r>
            <w:r w:rsidR="009B4110">
              <w:rPr>
                <w:rFonts w:ascii="Arial" w:hAnsi="Arial" w:cs="Arial"/>
                <w:lang w:val="pl-PL"/>
              </w:rPr>
              <w:t>tvrtk</w:t>
            </w:r>
            <w:r w:rsidRPr="00283D4D">
              <w:rPr>
                <w:rFonts w:ascii="Arial" w:hAnsi="Arial" w:cs="Arial"/>
                <w:lang w:val="pl-PL"/>
              </w:rPr>
              <w:t>e za pravn</w:t>
            </w:r>
            <w:r w:rsidR="009B4110">
              <w:rPr>
                <w:rFonts w:ascii="Arial" w:hAnsi="Arial" w:cs="Arial"/>
                <w:lang w:val="pl-PL"/>
              </w:rPr>
              <w:t>e osobe</w:t>
            </w:r>
            <w:r w:rsidRPr="00283D4D">
              <w:rPr>
                <w:rFonts w:ascii="Arial" w:hAnsi="Arial" w:cs="Arial"/>
                <w:lang w:val="pl-PL"/>
              </w:rPr>
              <w:t>)</w:t>
            </w:r>
          </w:p>
          <w:p w:rsidR="003D73AD" w:rsidRPr="00F73149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 w:rsidRPr="00F7314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3149">
              <w:rPr>
                <w:rFonts w:ascii="Arial" w:hAnsi="Arial" w:cs="Arial"/>
              </w:rPr>
              <w:instrText xml:space="preserve"> FORMTEXT </w:instrText>
            </w:r>
            <w:r w:rsidRPr="00F73149">
              <w:rPr>
                <w:rFonts w:ascii="Arial" w:hAnsi="Arial" w:cs="Arial"/>
              </w:rPr>
            </w:r>
            <w:r w:rsidRPr="00F73149">
              <w:rPr>
                <w:rFonts w:ascii="Arial" w:hAnsi="Arial" w:cs="Arial"/>
              </w:rPr>
              <w:fldChar w:fldCharType="separate"/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t> </w:t>
            </w:r>
            <w:r w:rsidRPr="00F73149">
              <w:rPr>
                <w:rFonts w:ascii="Arial" w:hAnsi="Arial" w:cs="Arial"/>
              </w:rPr>
              <w:fldChar w:fldCharType="end"/>
            </w:r>
          </w:p>
          <w:p w:rsidR="003D73AD" w:rsidRPr="00283D4D" w:rsidRDefault="00FB407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  <w:p w:rsidR="003D73AD" w:rsidRPr="003D73A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25C94" w:rsidRPr="0053408A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006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94" w:rsidRPr="0053408A" w:rsidRDefault="008E600B" w:rsidP="00925C94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53408A" w:rsidRPr="0053408A">
              <w:rPr>
                <w:rFonts w:ascii="Arial" w:hAnsi="Arial"/>
                <w:b/>
                <w:lang w:val="pl-PL"/>
              </w:rPr>
              <w:t xml:space="preserve">. </w:t>
            </w:r>
            <w:r w:rsidR="003D73AD">
              <w:rPr>
                <w:rFonts w:ascii="Arial" w:hAnsi="Arial"/>
                <w:b/>
                <w:lang w:val="pl-PL"/>
              </w:rPr>
              <w:t>O</w:t>
            </w:r>
            <w:r w:rsidR="009B4110">
              <w:rPr>
                <w:rFonts w:ascii="Arial" w:hAnsi="Arial"/>
                <w:b/>
                <w:lang w:val="pl-PL"/>
              </w:rPr>
              <w:t>PSEG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9B4110">
              <w:rPr>
                <w:rFonts w:ascii="Arial" w:hAnsi="Arial"/>
                <w:b/>
                <w:lang w:val="pl-PL"/>
              </w:rPr>
              <w:t>OVLAST</w:t>
            </w:r>
            <w:r w:rsidR="003D73AD">
              <w:rPr>
                <w:rFonts w:ascii="Arial" w:hAnsi="Arial"/>
                <w:b/>
                <w:lang w:val="pl-PL"/>
              </w:rPr>
              <w:t>I</w:t>
            </w:r>
            <w:r w:rsidR="00925C94" w:rsidRPr="0053408A">
              <w:rPr>
                <w:rFonts w:ascii="Arial" w:hAnsi="Arial"/>
                <w:b/>
                <w:lang w:val="pl-PL"/>
              </w:rPr>
              <w:t>:</w:t>
            </w:r>
            <w:r w:rsidR="00925C94" w:rsidRPr="00F73149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C94" w:rsidRPr="00F73149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="000D5533" w:rsidRPr="00F73149">
              <w:rPr>
                <w:rFonts w:ascii="Arial" w:hAnsi="Arial"/>
                <w:noProof/>
              </w:rPr>
            </w:r>
            <w:r w:rsidR="00925C94" w:rsidRPr="00F73149">
              <w:rPr>
                <w:rFonts w:ascii="Arial" w:hAnsi="Arial"/>
                <w:noProof/>
              </w:rPr>
              <w:fldChar w:fldCharType="separate"/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4D2DB5" w:rsidRPr="00F73149">
              <w:rPr>
                <w:rFonts w:ascii="Arial" w:hAnsi="Arial"/>
                <w:noProof/>
              </w:rPr>
              <w:t> </w:t>
            </w:r>
            <w:r w:rsidR="00925C94" w:rsidRPr="00F73149">
              <w:rPr>
                <w:rFonts w:ascii="Arial" w:hAnsi="Arial"/>
                <w:noProof/>
              </w:rPr>
              <w:fldChar w:fldCharType="end"/>
            </w:r>
          </w:p>
          <w:p w:rsidR="00925C94" w:rsidRPr="0053408A" w:rsidRDefault="00925C94" w:rsidP="00925C94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FC422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25" w:rsidRDefault="008E600B" w:rsidP="00FC4225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FC4225">
              <w:rPr>
                <w:rFonts w:ascii="Arial" w:hAnsi="Arial"/>
                <w:b/>
              </w:rPr>
              <w:t xml:space="preserve">. </w:t>
            </w:r>
            <w:r w:rsidR="0021732F">
              <w:rPr>
                <w:rFonts w:ascii="Arial" w:hAnsi="Arial"/>
                <w:b/>
              </w:rPr>
              <w:t>DODAC</w:t>
            </w:r>
            <w:r w:rsidR="00FC4225">
              <w:rPr>
                <w:rFonts w:ascii="Arial" w:hAnsi="Arial"/>
                <w:b/>
              </w:rPr>
              <w:t>I UZ ZAHTJEV</w:t>
            </w:r>
          </w:p>
          <w:p w:rsidR="00FC4225" w:rsidRDefault="00FC4225" w:rsidP="00FC4225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925C94" w:rsidRPr="00A3366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03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925C94" w:rsidRPr="006859EB" w:rsidRDefault="00925C94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6859EB">
              <w:rPr>
                <w:rFonts w:ascii="Arial" w:hAnsi="Arial"/>
                <w:lang w:val="pl-PL"/>
              </w:rPr>
              <w:t xml:space="preserve"> </w:t>
            </w:r>
            <w:r w:rsidR="00A37FF7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A37FF7">
              <w:rPr>
                <w:rFonts w:ascii="Arial" w:hAnsi="Arial"/>
              </w:rPr>
              <w:instrText xml:space="preserve"> FORMCHECKBOX </w:instrText>
            </w:r>
            <w:r w:rsidR="00A37FF7">
              <w:rPr>
                <w:rFonts w:ascii="Arial" w:hAnsi="Arial"/>
              </w:rPr>
            </w:r>
            <w:r w:rsidR="00A37FF7">
              <w:rPr>
                <w:rFonts w:ascii="Arial" w:hAnsi="Arial"/>
              </w:rPr>
              <w:fldChar w:fldCharType="end"/>
            </w:r>
            <w:bookmarkEnd w:id="4"/>
            <w:r w:rsidRPr="006859EB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 xml:space="preserve">  </w:t>
            </w:r>
            <w:r w:rsidR="0021732F">
              <w:rPr>
                <w:rFonts w:ascii="Arial" w:hAnsi="Arial"/>
                <w:lang w:val="pl-PL"/>
              </w:rPr>
              <w:t>Ovlast</w:t>
            </w:r>
            <w:r>
              <w:rPr>
                <w:rFonts w:ascii="Arial" w:hAnsi="Arial"/>
                <w:lang w:val="pl-PL"/>
              </w:rPr>
              <w:t xml:space="preserve">                    </w:t>
            </w:r>
          </w:p>
          <w:p w:rsidR="00925C94" w:rsidRPr="007B4C6F" w:rsidRDefault="00925C94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925C94" w:rsidRPr="00A33660" w:rsidRDefault="00925C94" w:rsidP="00FC4225">
            <w:pPr>
              <w:spacing w:before="100"/>
              <w:rPr>
                <w:rFonts w:ascii="Arial" w:hAnsi="Arial"/>
                <w:lang w:val="pl-PL"/>
              </w:rPr>
            </w:pPr>
          </w:p>
        </w:tc>
      </w:tr>
    </w:tbl>
    <w:p w:rsidR="004C6FB2" w:rsidRDefault="004C6F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</w:tblGrid>
      <w:tr w:rsidR="00683363" w:rsidRPr="00DD3048" w:rsidTr="00DD3048">
        <w:trPr>
          <w:trHeight w:hRule="exact" w:val="22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683363" w:rsidRPr="00DD3048" w:rsidRDefault="00683363" w:rsidP="00570A0A">
            <w:pPr>
              <w:rPr>
                <w:rFonts w:ascii="Arial" w:hAnsi="Arial"/>
              </w:rPr>
            </w:pPr>
            <w:r w:rsidRPr="00DD3048">
              <w:rPr>
                <w:rFonts w:ascii="Arial" w:hAnsi="Arial"/>
                <w:i/>
              </w:rPr>
              <w:t>Referentni broj predmeta:</w:t>
            </w:r>
            <w:r w:rsidRPr="00DD3048">
              <w:rPr>
                <w:rFonts w:ascii="Arial" w:hAnsi="Arial"/>
              </w:rPr>
              <w:t xml:space="preserve"> </w:t>
            </w:r>
            <w:r w:rsidRPr="00DD3048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D3048">
              <w:rPr>
                <w:rFonts w:ascii="Arial" w:hAnsi="Arial"/>
              </w:rPr>
              <w:instrText xml:space="preserve"> FORMTEXT </w:instrText>
            </w:r>
            <w:r w:rsidRPr="00DD3048">
              <w:rPr>
                <w:rFonts w:ascii="Arial" w:hAnsi="Arial"/>
              </w:rPr>
            </w:r>
            <w:r w:rsidRPr="00DD3048">
              <w:rPr>
                <w:rFonts w:ascii="Arial" w:hAnsi="Arial"/>
              </w:rPr>
              <w:fldChar w:fldCharType="separate"/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fldChar w:fldCharType="end"/>
            </w:r>
          </w:p>
        </w:tc>
      </w:tr>
    </w:tbl>
    <w:p w:rsidR="004C6FB2" w:rsidRDefault="003D18A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</w:t>
      </w:r>
    </w:p>
    <w:p w:rsidR="00992334" w:rsidRDefault="00B60781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Feog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CJWQFe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</w:p>
    <w:p w:rsidR="00992334" w:rsidRPr="00667855" w:rsidRDefault="00992334">
      <w:pPr>
        <w:ind w:left="6480"/>
        <w:rPr>
          <w:rFonts w:ascii="Arial" w:hAnsi="Arial"/>
          <w:lang w:val="pl-P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 w:rsidR="009614D2">
        <w:rPr>
          <w:rFonts w:ascii="Arial" w:hAnsi="Arial"/>
          <w:sz w:val="16"/>
          <w:lang w:val="pl-PL"/>
        </w:rPr>
        <w:t xml:space="preserve">    Potpis i/ili pečat podnositelj</w:t>
      </w:r>
      <w:r w:rsidRPr="00667855">
        <w:rPr>
          <w:rFonts w:ascii="Arial" w:hAnsi="Arial"/>
          <w:sz w:val="16"/>
          <w:lang w:val="pl-PL"/>
        </w:rPr>
        <w:t>a prijave</w:t>
      </w:r>
    </w:p>
    <w:p w:rsidR="00992334" w:rsidRPr="00667855" w:rsidRDefault="00992334">
      <w:pPr>
        <w:ind w:left="6480" w:firstLine="720"/>
        <w:rPr>
          <w:rFonts w:ascii="Arial" w:hAnsi="Arial"/>
          <w:sz w:val="16"/>
          <w:lang w:val="pl-PL"/>
        </w:rPr>
      </w:pPr>
    </w:p>
    <w:p w:rsidR="00992334" w:rsidRPr="00667855" w:rsidRDefault="00992334">
      <w:pPr>
        <w:rPr>
          <w:rFonts w:ascii="Arial" w:hAnsi="Arial"/>
          <w:sz w:val="16"/>
          <w:lang w:val="pl-PL"/>
        </w:rPr>
      </w:pPr>
    </w:p>
    <w:p w:rsidR="00992334" w:rsidRPr="00667855" w:rsidRDefault="00B60781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u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92334" w:rsidRDefault="00992334">
      <w:pPr>
        <w:ind w:left="6480" w:firstLine="720"/>
        <w:rPr>
          <w:rFonts w:ascii="Arial" w:hAnsi="Aria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992334">
      <w:headerReference w:type="default" r:id="rId7"/>
      <w:footerReference w:type="default" r:id="rId8"/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00" w:rsidRDefault="00B40600">
      <w:r>
        <w:separator/>
      </w:r>
    </w:p>
  </w:endnote>
  <w:endnote w:type="continuationSeparator" w:id="0">
    <w:p w:rsidR="00B40600" w:rsidRDefault="00B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>
    <w:pPr>
      <w:pStyle w:val="Footer"/>
      <w:rPr>
        <w:rFonts w:ascii="Switzerland BH" w:hAnsi="Switzerland BH"/>
        <w:sz w:val="16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AF362F">
    <w:pPr>
      <w:pStyle w:val="Footer"/>
    </w:pPr>
    <w:r>
      <w:rPr>
        <w:rFonts w:ascii="Arial" w:hAnsi="Arial"/>
        <w:sz w:val="12"/>
      </w:rPr>
      <w:t>P 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00" w:rsidRDefault="00B40600">
      <w:r>
        <w:separator/>
      </w:r>
    </w:p>
  </w:footnote>
  <w:footnote w:type="continuationSeparator" w:id="0">
    <w:p w:rsidR="00B40600" w:rsidRDefault="00B4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B60781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l6h+b/LiZmTEz+VeQ6ROw3Pyeb4=" w:salt="2rRdLYdS9MWeS6+ku2wY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C"/>
    <w:rsid w:val="000417B8"/>
    <w:rsid w:val="0004316E"/>
    <w:rsid w:val="0004641E"/>
    <w:rsid w:val="000669DF"/>
    <w:rsid w:val="000864E6"/>
    <w:rsid w:val="000922D6"/>
    <w:rsid w:val="000C697B"/>
    <w:rsid w:val="000D5533"/>
    <w:rsid w:val="000D5CD8"/>
    <w:rsid w:val="00127119"/>
    <w:rsid w:val="001356E6"/>
    <w:rsid w:val="00151B5E"/>
    <w:rsid w:val="0015289B"/>
    <w:rsid w:val="001560E0"/>
    <w:rsid w:val="001D3E2C"/>
    <w:rsid w:val="001D6167"/>
    <w:rsid w:val="001E6606"/>
    <w:rsid w:val="001F6B8E"/>
    <w:rsid w:val="002029ED"/>
    <w:rsid w:val="00203F5A"/>
    <w:rsid w:val="0021732F"/>
    <w:rsid w:val="00217A35"/>
    <w:rsid w:val="002248FC"/>
    <w:rsid w:val="002376DC"/>
    <w:rsid w:val="0025390C"/>
    <w:rsid w:val="00260703"/>
    <w:rsid w:val="00282436"/>
    <w:rsid w:val="00283D4D"/>
    <w:rsid w:val="00291597"/>
    <w:rsid w:val="00292C82"/>
    <w:rsid w:val="002D1B88"/>
    <w:rsid w:val="002E613F"/>
    <w:rsid w:val="002F20AD"/>
    <w:rsid w:val="00347579"/>
    <w:rsid w:val="00365B83"/>
    <w:rsid w:val="00394569"/>
    <w:rsid w:val="00396AC1"/>
    <w:rsid w:val="003B4DED"/>
    <w:rsid w:val="003C63F5"/>
    <w:rsid w:val="003D18A0"/>
    <w:rsid w:val="003D73AD"/>
    <w:rsid w:val="003E35E6"/>
    <w:rsid w:val="00401B88"/>
    <w:rsid w:val="00464FF6"/>
    <w:rsid w:val="00476620"/>
    <w:rsid w:val="004838B7"/>
    <w:rsid w:val="00497524"/>
    <w:rsid w:val="004C6FB2"/>
    <w:rsid w:val="004D2DB5"/>
    <w:rsid w:val="004E6C7C"/>
    <w:rsid w:val="00503522"/>
    <w:rsid w:val="0053408A"/>
    <w:rsid w:val="00545F25"/>
    <w:rsid w:val="00570A0A"/>
    <w:rsid w:val="00577524"/>
    <w:rsid w:val="005873F3"/>
    <w:rsid w:val="005A1E73"/>
    <w:rsid w:val="005D7BAC"/>
    <w:rsid w:val="005F649E"/>
    <w:rsid w:val="0063309E"/>
    <w:rsid w:val="00656BF4"/>
    <w:rsid w:val="00667855"/>
    <w:rsid w:val="00683363"/>
    <w:rsid w:val="006859EB"/>
    <w:rsid w:val="006A47BD"/>
    <w:rsid w:val="006B38C0"/>
    <w:rsid w:val="006C6497"/>
    <w:rsid w:val="0071623C"/>
    <w:rsid w:val="00721720"/>
    <w:rsid w:val="0073168C"/>
    <w:rsid w:val="0074541A"/>
    <w:rsid w:val="00781445"/>
    <w:rsid w:val="007818DF"/>
    <w:rsid w:val="007E5BC1"/>
    <w:rsid w:val="008406BA"/>
    <w:rsid w:val="008501D0"/>
    <w:rsid w:val="00863B65"/>
    <w:rsid w:val="00895E0C"/>
    <w:rsid w:val="008A26FD"/>
    <w:rsid w:val="008A44A7"/>
    <w:rsid w:val="008E2FC9"/>
    <w:rsid w:val="008E600B"/>
    <w:rsid w:val="00914673"/>
    <w:rsid w:val="00925C94"/>
    <w:rsid w:val="009315B3"/>
    <w:rsid w:val="00945753"/>
    <w:rsid w:val="009522DB"/>
    <w:rsid w:val="009614D2"/>
    <w:rsid w:val="009678AD"/>
    <w:rsid w:val="00975B72"/>
    <w:rsid w:val="00992334"/>
    <w:rsid w:val="009A3DAC"/>
    <w:rsid w:val="009B1E74"/>
    <w:rsid w:val="009B4110"/>
    <w:rsid w:val="009C4992"/>
    <w:rsid w:val="009C4E33"/>
    <w:rsid w:val="009E10D5"/>
    <w:rsid w:val="009F685C"/>
    <w:rsid w:val="00A33660"/>
    <w:rsid w:val="00A35743"/>
    <w:rsid w:val="00A37FF7"/>
    <w:rsid w:val="00A54740"/>
    <w:rsid w:val="00A549D0"/>
    <w:rsid w:val="00AF362F"/>
    <w:rsid w:val="00B036AF"/>
    <w:rsid w:val="00B222D9"/>
    <w:rsid w:val="00B40600"/>
    <w:rsid w:val="00B60781"/>
    <w:rsid w:val="00B744BD"/>
    <w:rsid w:val="00BF003F"/>
    <w:rsid w:val="00C8372C"/>
    <w:rsid w:val="00D46ACB"/>
    <w:rsid w:val="00D47146"/>
    <w:rsid w:val="00D6197A"/>
    <w:rsid w:val="00DC5143"/>
    <w:rsid w:val="00DD3048"/>
    <w:rsid w:val="00DE5945"/>
    <w:rsid w:val="00E00202"/>
    <w:rsid w:val="00E05608"/>
    <w:rsid w:val="00E13F50"/>
    <w:rsid w:val="00E35EF8"/>
    <w:rsid w:val="00E66786"/>
    <w:rsid w:val="00E870CE"/>
    <w:rsid w:val="00E93EF8"/>
    <w:rsid w:val="00EA0045"/>
    <w:rsid w:val="00EB4324"/>
    <w:rsid w:val="00F11B51"/>
    <w:rsid w:val="00F47B85"/>
    <w:rsid w:val="00F73149"/>
    <w:rsid w:val="00F9238F"/>
    <w:rsid w:val="00FB407D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GRESAKA.dot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2016-11-14T09:09:00Z</cp:lastPrinted>
  <dcterms:created xsi:type="dcterms:W3CDTF">2016-11-18T08:36:00Z</dcterms:created>
  <dcterms:modified xsi:type="dcterms:W3CDTF">2016-11-18T08:36:00Z</dcterms:modified>
</cp:coreProperties>
</file>