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25" w:rsidRDefault="00520225">
      <w:pPr>
        <w:pStyle w:val="Title"/>
        <w:rPr>
          <w:rFonts w:ascii="Arial" w:hAnsi="Arial"/>
        </w:rPr>
      </w:pPr>
    </w:p>
    <w:p w:rsidR="00520225" w:rsidRDefault="00520225">
      <w:pPr>
        <w:pStyle w:val="Title"/>
        <w:rPr>
          <w:rFonts w:ascii="Arial" w:hAnsi="Arial"/>
        </w:rPr>
      </w:pPr>
    </w:p>
    <w:p w:rsidR="00520225" w:rsidRDefault="00520225">
      <w:pPr>
        <w:pStyle w:val="Title"/>
        <w:rPr>
          <w:rFonts w:ascii="Arial" w:hAnsi="Arial"/>
        </w:rPr>
      </w:pPr>
    </w:p>
    <w:p w:rsidR="00520225" w:rsidRPr="000501FA" w:rsidRDefault="00520225">
      <w:pPr>
        <w:pStyle w:val="Title"/>
        <w:rPr>
          <w:rFonts w:ascii="Arial" w:hAnsi="Arial"/>
          <w:lang w:val="fr-FR"/>
        </w:rPr>
      </w:pPr>
      <w:r w:rsidRPr="000501FA">
        <w:rPr>
          <w:rFonts w:ascii="Arial" w:hAnsi="Arial"/>
          <w:lang w:val="fr-FR"/>
        </w:rPr>
        <w:t>Dodatni list 1: PODACI O OSTALIM PODNOSI</w:t>
      </w:r>
      <w:r w:rsidR="002B69A2">
        <w:rPr>
          <w:rFonts w:ascii="Arial" w:hAnsi="Arial"/>
          <w:lang w:val="fr-FR"/>
        </w:rPr>
        <w:t>TELJ</w:t>
      </w:r>
      <w:r w:rsidRPr="000501FA">
        <w:rPr>
          <w:rFonts w:ascii="Arial" w:hAnsi="Arial"/>
          <w:lang w:val="fr-FR"/>
        </w:rPr>
        <w:t>IMA PRIJAVE</w:t>
      </w:r>
    </w:p>
    <w:p w:rsidR="00520225" w:rsidRPr="000501FA" w:rsidRDefault="00520225">
      <w:pPr>
        <w:pStyle w:val="Header"/>
        <w:tabs>
          <w:tab w:val="clear" w:pos="4320"/>
          <w:tab w:val="clear" w:pos="8640"/>
        </w:tabs>
        <w:rPr>
          <w:rFonts w:ascii="Arial" w:hAnsi="Arial"/>
          <w:lang w:val="fr-FR"/>
        </w:rPr>
      </w:pPr>
    </w:p>
    <w:p w:rsidR="00520225" w:rsidRPr="000501FA" w:rsidRDefault="00520225">
      <w:pPr>
        <w:rPr>
          <w:rFonts w:ascii="Arial" w:hAnsi="Arial"/>
          <w:lang w:val="fr-FR"/>
        </w:rPr>
      </w:pPr>
    </w:p>
    <w:p w:rsidR="00520225" w:rsidRDefault="00520225">
      <w:pPr>
        <w:rPr>
          <w:rFonts w:ascii="Arial" w:hAnsi="Arial"/>
          <w:b/>
        </w:rPr>
      </w:pPr>
      <w:r>
        <w:rPr>
          <w:rFonts w:ascii="Arial" w:hAnsi="Arial"/>
          <w:b/>
          <w:sz w:val="16"/>
        </w:rPr>
        <w:t>Popunjava podnosi</w:t>
      </w:r>
      <w:r w:rsidR="002B69A2">
        <w:rPr>
          <w:rFonts w:ascii="Arial" w:hAnsi="Arial"/>
          <w:b/>
          <w:sz w:val="16"/>
        </w:rPr>
        <w:t>telj</w:t>
      </w:r>
      <w:r>
        <w:rPr>
          <w:rFonts w:ascii="Arial" w:hAnsi="Arial"/>
          <w:b/>
          <w:sz w:val="16"/>
        </w:rPr>
        <w:t xml:space="preserve"> prijave</w:t>
      </w:r>
      <w:r>
        <w:rPr>
          <w:rFonts w:ascii="Arial" w:hAnsi="Arial"/>
          <w:b/>
        </w:rPr>
        <w:t xml:space="preserve">                                    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520225">
        <w:trPr>
          <w:trHeight w:hRule="exact" w:val="3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5" w:rsidRDefault="00520225" w:rsidP="000501FA">
            <w:pPr>
              <w:spacing w:before="4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REFERENTN</w:t>
            </w:r>
            <w:r w:rsidR="00CA7BA4">
              <w:rPr>
                <w:rFonts w:ascii="Arial" w:hAnsi="Arial"/>
                <w:b/>
              </w:rPr>
              <w:t>I BROJ PREDMETA (isto kao pod 1</w:t>
            </w:r>
            <w:r w:rsidR="000A3B15">
              <w:rPr>
                <w:rFonts w:ascii="Arial" w:hAnsi="Arial"/>
                <w:b/>
              </w:rPr>
              <w:t xml:space="preserve"> u </w:t>
            </w:r>
            <w:r w:rsidR="002B69A2">
              <w:rPr>
                <w:rFonts w:ascii="Arial" w:hAnsi="Arial"/>
                <w:b/>
              </w:rPr>
              <w:t>formular</w:t>
            </w:r>
            <w:r w:rsidR="000A3B15">
              <w:rPr>
                <w:rFonts w:ascii="Arial" w:hAnsi="Arial"/>
                <w:b/>
              </w:rPr>
              <w:t xml:space="preserve">u </w:t>
            </w:r>
            <w:r w:rsidR="000501FA">
              <w:rPr>
                <w:rFonts w:ascii="Arial" w:hAnsi="Arial"/>
                <w:b/>
              </w:rPr>
              <w:t>T-01</w:t>
            </w:r>
            <w:r>
              <w:rPr>
                <w:rFonts w:ascii="Arial" w:hAnsi="Arial"/>
                <w:b/>
              </w:rPr>
              <w:t xml:space="preserve">)    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bookmarkStart w:id="1" w:name="_GoBack"/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</w:tr>
      <w:tr w:rsidR="00520225">
        <w:trPr>
          <w:trHeight w:hRule="exact" w:val="4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5" w:rsidRDefault="00520225" w:rsidP="000501FA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   PODNOSI</w:t>
            </w:r>
            <w:r w:rsidR="002B69A2">
              <w:rPr>
                <w:rFonts w:ascii="Arial" w:hAnsi="Arial"/>
                <w:b/>
              </w:rPr>
              <w:t>TELJ</w:t>
            </w:r>
            <w:r>
              <w:rPr>
                <w:rFonts w:ascii="Arial" w:hAnsi="Arial"/>
                <w:b/>
              </w:rPr>
              <w:t xml:space="preserve"> PRIJAVE                                                                                                                         </w:t>
            </w:r>
          </w:p>
        </w:tc>
      </w:tr>
      <w:tr w:rsidR="00520225" w:rsidRPr="000501FA">
        <w:trPr>
          <w:trHeight w:hRule="exact" w:val="398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520225" w:rsidRPr="000501FA" w:rsidRDefault="009B6E8B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lang w:val="fr-FR"/>
              </w:rPr>
              <w:t>Prezime i ime / p</w:t>
            </w:r>
            <w:r w:rsidR="00520225" w:rsidRPr="000501FA">
              <w:rPr>
                <w:rFonts w:ascii="Arial" w:hAnsi="Arial"/>
                <w:lang w:val="fr-FR"/>
              </w:rPr>
              <w:t xml:space="preserve">uni službeni naziv:           </w:t>
            </w:r>
            <w:r w:rsidR="00520225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6"/>
            <w:r w:rsidR="00520225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520225">
              <w:rPr>
                <w:rFonts w:ascii="Arial" w:hAnsi="Arial"/>
                <w:b/>
                <w:sz w:val="22"/>
              </w:rPr>
            </w:r>
            <w:r w:rsidR="00520225">
              <w:rPr>
                <w:rFonts w:ascii="Arial" w:hAnsi="Arial"/>
                <w:b/>
                <w:sz w:val="22"/>
              </w:rPr>
              <w:fldChar w:fldCharType="separate"/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sz w:val="22"/>
              </w:rPr>
              <w:fldChar w:fldCharType="end"/>
            </w:r>
            <w:bookmarkEnd w:id="2"/>
          </w:p>
        </w:tc>
      </w:tr>
      <w:tr w:rsidR="005032DA" w:rsidRPr="000501FA">
        <w:trPr>
          <w:trHeight w:hRule="exact" w:val="398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5032DA" w:rsidRPr="006B38C0" w:rsidRDefault="005032DA" w:rsidP="00F617D2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032DA">
        <w:trPr>
          <w:trHeight w:hRule="exact" w:val="411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5032DA" w:rsidRDefault="005032DA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Adresa: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</w:tbl>
    <w:p w:rsidR="00520225" w:rsidRDefault="00520225">
      <w:pPr>
        <w:pStyle w:val="BodyText"/>
        <w:rPr>
          <w:rFonts w:ascii="Arial" w:hAnsi="Arial"/>
          <w:noProof/>
        </w:rPr>
        <w:sectPr w:rsidR="00520225">
          <w:headerReference w:type="default" r:id="rId7"/>
          <w:footerReference w:type="default" r:id="rId8"/>
          <w:headerReference w:type="first" r:id="rId9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</w:p>
    <w:tbl>
      <w:tblPr>
        <w:tblW w:w="0" w:type="auto"/>
        <w:tblInd w:w="10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520225">
        <w:trPr>
          <w:cantSplit/>
          <w:trHeight w:hRule="exact" w:val="390"/>
        </w:trPr>
        <w:tc>
          <w:tcPr>
            <w:tcW w:w="3307" w:type="dxa"/>
          </w:tcPr>
          <w:p w:rsidR="00520225" w:rsidRDefault="00520225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lastRenderedPageBreak/>
              <w:t xml:space="preserve">Tel: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"/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bookmarkEnd w:id="4"/>
            <w:r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3308" w:type="dxa"/>
          </w:tcPr>
          <w:p w:rsidR="00520225" w:rsidRDefault="00520225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Fax: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2"/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bookmarkEnd w:id="5"/>
          </w:p>
        </w:tc>
        <w:tc>
          <w:tcPr>
            <w:tcW w:w="3308" w:type="dxa"/>
          </w:tcPr>
          <w:p w:rsidR="00520225" w:rsidRDefault="00520225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E-mail: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  <w:tr w:rsidR="0052022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5" w:rsidRDefault="00520225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  PODNOSI</w:t>
            </w:r>
            <w:r w:rsidR="002B69A2">
              <w:rPr>
                <w:rFonts w:ascii="Arial" w:hAnsi="Arial"/>
                <w:b/>
              </w:rPr>
              <w:t>TELJ</w:t>
            </w:r>
            <w:r>
              <w:rPr>
                <w:rFonts w:ascii="Arial" w:hAnsi="Arial"/>
                <w:b/>
              </w:rPr>
              <w:t xml:space="preserve"> PRIJAVE                                                                                                                         </w:t>
            </w:r>
          </w:p>
          <w:p w:rsidR="00520225" w:rsidRDefault="00520225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520225" w:rsidRPr="000501FA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98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Pr="000501FA" w:rsidRDefault="00CA7BA4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lang w:val="fr-FR"/>
              </w:rPr>
              <w:t>Prezime i ime / p</w:t>
            </w:r>
            <w:r w:rsidR="00520225" w:rsidRPr="000501FA">
              <w:rPr>
                <w:rFonts w:ascii="Arial" w:hAnsi="Arial"/>
                <w:lang w:val="fr-FR"/>
              </w:rPr>
              <w:t xml:space="preserve">uni službeni naziv:           </w:t>
            </w:r>
            <w:r w:rsidR="00520225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20225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520225">
              <w:rPr>
                <w:rFonts w:ascii="Arial" w:hAnsi="Arial"/>
                <w:b/>
                <w:sz w:val="22"/>
              </w:rPr>
            </w:r>
            <w:r w:rsidR="00520225">
              <w:rPr>
                <w:rFonts w:ascii="Arial" w:hAnsi="Arial"/>
                <w:b/>
                <w:sz w:val="22"/>
              </w:rPr>
              <w:fldChar w:fldCharType="separate"/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5032DA" w:rsidRPr="000501FA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98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032DA" w:rsidRPr="006B38C0" w:rsidRDefault="005032DA" w:rsidP="00F617D2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032DA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032DA" w:rsidRDefault="005032DA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Adresa: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20225" w:rsidRDefault="00520225">
      <w:pPr>
        <w:pStyle w:val="BodyText"/>
        <w:rPr>
          <w:rFonts w:ascii="Arial" w:hAnsi="Arial"/>
          <w:noProof/>
        </w:rPr>
        <w:sectPr w:rsidR="00520225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</w:p>
    <w:tbl>
      <w:tblPr>
        <w:tblW w:w="0" w:type="auto"/>
        <w:tblInd w:w="10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520225">
        <w:trPr>
          <w:cantSplit/>
          <w:trHeight w:hRule="exact" w:val="390"/>
        </w:trPr>
        <w:tc>
          <w:tcPr>
            <w:tcW w:w="3307" w:type="dxa"/>
          </w:tcPr>
          <w:p w:rsidR="00520225" w:rsidRDefault="00520225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lastRenderedPageBreak/>
              <w:t xml:space="preserve">Tel: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3308" w:type="dxa"/>
          </w:tcPr>
          <w:p w:rsidR="00520225" w:rsidRDefault="00520225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Fax: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  <w:tc>
          <w:tcPr>
            <w:tcW w:w="3308" w:type="dxa"/>
          </w:tcPr>
          <w:p w:rsidR="00520225" w:rsidRDefault="00520225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E-mail: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  <w:tr w:rsidR="0052022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5" w:rsidRDefault="00520225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  PODNOSI</w:t>
            </w:r>
            <w:r w:rsidR="002B69A2">
              <w:rPr>
                <w:rFonts w:ascii="Arial" w:hAnsi="Arial"/>
                <w:b/>
              </w:rPr>
              <w:t>TELJ</w:t>
            </w:r>
            <w:r>
              <w:rPr>
                <w:rFonts w:ascii="Arial" w:hAnsi="Arial"/>
                <w:b/>
              </w:rPr>
              <w:t xml:space="preserve"> PRIJAVE                                                                                                                         </w:t>
            </w:r>
          </w:p>
          <w:p w:rsidR="00520225" w:rsidRDefault="00520225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520225" w:rsidRPr="000501FA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98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Pr="000501FA" w:rsidRDefault="00520225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 w:rsidRPr="000501FA">
              <w:rPr>
                <w:rFonts w:ascii="Arial" w:hAnsi="Arial"/>
                <w:lang w:val="fr-FR"/>
              </w:rPr>
              <w:t xml:space="preserve">Prezime i </w:t>
            </w:r>
            <w:r w:rsidR="00CA7BA4">
              <w:rPr>
                <w:rFonts w:ascii="Arial" w:hAnsi="Arial"/>
                <w:lang w:val="fr-FR"/>
              </w:rPr>
              <w:t>ime / p</w:t>
            </w:r>
            <w:r w:rsidRPr="000501FA">
              <w:rPr>
                <w:rFonts w:ascii="Arial" w:hAnsi="Arial"/>
                <w:lang w:val="fr-FR"/>
              </w:rPr>
              <w:t xml:space="preserve">uni službeni naziv:        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5032DA" w:rsidRPr="000501FA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98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032DA" w:rsidRPr="006B38C0" w:rsidRDefault="005032DA" w:rsidP="00F617D2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032DA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032DA" w:rsidRDefault="005032DA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Adresa: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20225" w:rsidRDefault="00520225">
      <w:pPr>
        <w:pStyle w:val="BodyText"/>
        <w:rPr>
          <w:rFonts w:ascii="Arial" w:hAnsi="Arial"/>
          <w:noProof/>
        </w:rPr>
        <w:sectPr w:rsidR="00520225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</w:p>
    <w:tbl>
      <w:tblPr>
        <w:tblW w:w="0" w:type="auto"/>
        <w:tblInd w:w="10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520225">
        <w:trPr>
          <w:cantSplit/>
          <w:trHeight w:hRule="exact" w:val="390"/>
        </w:trPr>
        <w:tc>
          <w:tcPr>
            <w:tcW w:w="3307" w:type="dxa"/>
          </w:tcPr>
          <w:p w:rsidR="00520225" w:rsidRDefault="00520225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lastRenderedPageBreak/>
              <w:t xml:space="preserve">Tel: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3308" w:type="dxa"/>
          </w:tcPr>
          <w:p w:rsidR="00520225" w:rsidRDefault="00520225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Fax: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  <w:tc>
          <w:tcPr>
            <w:tcW w:w="3308" w:type="dxa"/>
          </w:tcPr>
          <w:p w:rsidR="00520225" w:rsidRDefault="00520225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E-mail: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  <w:tr w:rsidR="0052022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5" w:rsidRDefault="00520225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  PODNOSI</w:t>
            </w:r>
            <w:r w:rsidR="002B69A2">
              <w:rPr>
                <w:rFonts w:ascii="Arial" w:hAnsi="Arial"/>
                <w:b/>
              </w:rPr>
              <w:t>TELJ</w:t>
            </w:r>
            <w:r>
              <w:rPr>
                <w:rFonts w:ascii="Arial" w:hAnsi="Arial"/>
                <w:b/>
              </w:rPr>
              <w:t xml:space="preserve"> PRIJAVE                                                                                                                         </w:t>
            </w:r>
          </w:p>
          <w:p w:rsidR="00520225" w:rsidRDefault="00520225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520225" w:rsidRPr="000501FA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98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Pr="000501FA" w:rsidRDefault="00CA7BA4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lang w:val="fr-FR"/>
              </w:rPr>
              <w:t>Prezime i ime / p</w:t>
            </w:r>
            <w:r w:rsidR="00520225" w:rsidRPr="000501FA">
              <w:rPr>
                <w:rFonts w:ascii="Arial" w:hAnsi="Arial"/>
                <w:lang w:val="fr-FR"/>
              </w:rPr>
              <w:t xml:space="preserve">uni službeni naziv:           </w:t>
            </w:r>
            <w:r w:rsidR="00520225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20225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520225">
              <w:rPr>
                <w:rFonts w:ascii="Arial" w:hAnsi="Arial"/>
                <w:b/>
                <w:sz w:val="22"/>
              </w:rPr>
            </w:r>
            <w:r w:rsidR="00520225">
              <w:rPr>
                <w:rFonts w:ascii="Arial" w:hAnsi="Arial"/>
                <w:b/>
                <w:sz w:val="22"/>
              </w:rPr>
              <w:fldChar w:fldCharType="separate"/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noProof/>
                <w:sz w:val="22"/>
              </w:rPr>
              <w:t> </w:t>
            </w:r>
            <w:r w:rsidR="00520225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5032DA" w:rsidRPr="000501FA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98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032DA" w:rsidRPr="006B38C0" w:rsidRDefault="005032DA" w:rsidP="00F617D2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2022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Default="00520225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Adresa: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20225" w:rsidRDefault="00520225">
      <w:pPr>
        <w:pStyle w:val="BodyText"/>
        <w:rPr>
          <w:rFonts w:ascii="Arial" w:hAnsi="Arial"/>
          <w:noProof/>
        </w:rPr>
        <w:sectPr w:rsidR="00520225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</w:p>
    <w:tbl>
      <w:tblPr>
        <w:tblW w:w="0" w:type="auto"/>
        <w:tblInd w:w="10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520225">
        <w:trPr>
          <w:cantSplit/>
          <w:trHeight w:hRule="exact" w:val="390"/>
        </w:trPr>
        <w:tc>
          <w:tcPr>
            <w:tcW w:w="3307" w:type="dxa"/>
          </w:tcPr>
          <w:p w:rsidR="00520225" w:rsidRDefault="00520225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lastRenderedPageBreak/>
              <w:t xml:space="preserve">Tel: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3308" w:type="dxa"/>
          </w:tcPr>
          <w:p w:rsidR="00520225" w:rsidRDefault="00520225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Fax: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  <w:tc>
          <w:tcPr>
            <w:tcW w:w="3308" w:type="dxa"/>
          </w:tcPr>
          <w:p w:rsidR="00520225" w:rsidRDefault="00520225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E-mail: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</w:tbl>
    <w:p w:rsidR="00520225" w:rsidRDefault="00520225">
      <w:pPr>
        <w:rPr>
          <w:rFonts w:ascii="Arial" w:hAnsi="Arial"/>
        </w:rPr>
      </w:pPr>
    </w:p>
    <w:p w:rsidR="00520225" w:rsidRDefault="00520225">
      <w:pPr>
        <w:ind w:left="4320" w:firstLine="720"/>
        <w:rPr>
          <w:rFonts w:ascii="Arial" w:hAnsi="Arial"/>
          <w:sz w:val="16"/>
        </w:rPr>
      </w:pPr>
    </w:p>
    <w:p w:rsidR="00520225" w:rsidRDefault="00520225">
      <w:pPr>
        <w:ind w:left="4320" w:firstLine="720"/>
        <w:rPr>
          <w:rFonts w:ascii="Arial" w:hAnsi="Arial"/>
          <w:sz w:val="16"/>
        </w:rPr>
      </w:pPr>
    </w:p>
    <w:p w:rsidR="00520225" w:rsidRDefault="00520225">
      <w:pPr>
        <w:ind w:left="4320" w:firstLine="720"/>
        <w:rPr>
          <w:rFonts w:ascii="Arial" w:hAnsi="Arial"/>
          <w:sz w:val="16"/>
        </w:rPr>
      </w:pPr>
    </w:p>
    <w:p w:rsidR="00520225" w:rsidRDefault="00520225">
      <w:pPr>
        <w:ind w:left="4320" w:firstLine="720"/>
        <w:rPr>
          <w:rFonts w:ascii="Arial" w:hAnsi="Arial"/>
          <w:sz w:val="16"/>
        </w:rPr>
      </w:pPr>
    </w:p>
    <w:p w:rsidR="00520225" w:rsidRDefault="00520225">
      <w:pPr>
        <w:rPr>
          <w:rFonts w:ascii="Arial" w:hAnsi="Arial"/>
        </w:rPr>
      </w:pPr>
    </w:p>
    <w:p w:rsidR="00520225" w:rsidRDefault="00224304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75565</wp:posOffset>
                </wp:positionV>
                <wp:extent cx="1958975" cy="635"/>
                <wp:effectExtent l="0" t="0" r="0" b="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pt,5.95pt" to="489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032DA" w:rsidRDefault="00520225" w:rsidP="005032DA">
      <w:pPr>
        <w:ind w:left="648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</w:t>
      </w:r>
      <w:r w:rsidR="005032DA">
        <w:rPr>
          <w:rFonts w:ascii="Arial" w:hAnsi="Arial"/>
          <w:sz w:val="16"/>
        </w:rPr>
        <w:t xml:space="preserve">    </w:t>
      </w:r>
      <w:r>
        <w:rPr>
          <w:rFonts w:ascii="Arial" w:hAnsi="Arial"/>
          <w:sz w:val="16"/>
        </w:rPr>
        <w:t xml:space="preserve"> Pot</w:t>
      </w:r>
      <w:r w:rsidR="002B69A2">
        <w:rPr>
          <w:rFonts w:ascii="Arial" w:hAnsi="Arial"/>
          <w:sz w:val="16"/>
        </w:rPr>
        <w:t xml:space="preserve">pis </w:t>
      </w:r>
      <w:proofErr w:type="spellStart"/>
      <w:r w:rsidR="002B69A2">
        <w:rPr>
          <w:rFonts w:ascii="Arial" w:hAnsi="Arial"/>
          <w:sz w:val="16"/>
        </w:rPr>
        <w:t>i</w:t>
      </w:r>
      <w:proofErr w:type="spellEnd"/>
      <w:r w:rsidR="002B69A2">
        <w:rPr>
          <w:rFonts w:ascii="Arial" w:hAnsi="Arial"/>
          <w:sz w:val="16"/>
        </w:rPr>
        <w:t>/</w:t>
      </w:r>
      <w:proofErr w:type="spellStart"/>
      <w:r w:rsidR="002B69A2">
        <w:rPr>
          <w:rFonts w:ascii="Arial" w:hAnsi="Arial"/>
          <w:sz w:val="16"/>
        </w:rPr>
        <w:t>ili</w:t>
      </w:r>
      <w:proofErr w:type="spellEnd"/>
      <w:r w:rsidR="002B69A2">
        <w:rPr>
          <w:rFonts w:ascii="Arial" w:hAnsi="Arial"/>
          <w:sz w:val="16"/>
        </w:rPr>
        <w:t xml:space="preserve"> </w:t>
      </w:r>
      <w:proofErr w:type="spellStart"/>
      <w:r w:rsidR="002B69A2">
        <w:rPr>
          <w:rFonts w:ascii="Arial" w:hAnsi="Arial"/>
          <w:sz w:val="16"/>
        </w:rPr>
        <w:t>pečat</w:t>
      </w:r>
      <w:proofErr w:type="spellEnd"/>
      <w:r w:rsidR="002B69A2">
        <w:rPr>
          <w:rFonts w:ascii="Arial" w:hAnsi="Arial"/>
          <w:sz w:val="16"/>
        </w:rPr>
        <w:t xml:space="preserve"> </w:t>
      </w:r>
      <w:proofErr w:type="spellStart"/>
      <w:r w:rsidR="002B69A2">
        <w:rPr>
          <w:rFonts w:ascii="Arial" w:hAnsi="Arial"/>
          <w:sz w:val="16"/>
        </w:rPr>
        <w:t>podnositelj</w:t>
      </w:r>
      <w:r w:rsidR="005032DA">
        <w:rPr>
          <w:rFonts w:ascii="Arial" w:hAnsi="Arial"/>
          <w:sz w:val="16"/>
        </w:rPr>
        <w:t>a</w:t>
      </w:r>
      <w:proofErr w:type="spellEnd"/>
      <w:r w:rsidR="005032DA">
        <w:rPr>
          <w:rFonts w:ascii="Arial" w:hAnsi="Arial"/>
          <w:sz w:val="16"/>
        </w:rPr>
        <w:t xml:space="preserve"> </w:t>
      </w:r>
      <w:proofErr w:type="spellStart"/>
      <w:r w:rsidR="005032DA">
        <w:rPr>
          <w:rFonts w:ascii="Arial" w:hAnsi="Arial"/>
          <w:sz w:val="16"/>
        </w:rPr>
        <w:t>p</w:t>
      </w:r>
      <w:r w:rsidR="00651902">
        <w:rPr>
          <w:rFonts w:ascii="Arial" w:hAnsi="Arial"/>
          <w:sz w:val="16"/>
        </w:rPr>
        <w:t>rijave</w:t>
      </w:r>
      <w:proofErr w:type="spellEnd"/>
    </w:p>
    <w:p w:rsidR="005032DA" w:rsidRDefault="005032DA" w:rsidP="005032DA">
      <w:pPr>
        <w:ind w:left="6480"/>
        <w:rPr>
          <w:rFonts w:ascii="Arial" w:hAnsi="Arial"/>
          <w:sz w:val="16"/>
        </w:rPr>
      </w:pPr>
    </w:p>
    <w:p w:rsidR="005032DA" w:rsidRDefault="00224304" w:rsidP="005032DA">
      <w:pPr>
        <w:ind w:left="6480"/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48260</wp:posOffset>
                </wp:positionV>
                <wp:extent cx="1958975" cy="635"/>
                <wp:effectExtent l="0" t="0" r="0" b="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95pt,3.8pt" to="486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Qo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jTN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20225" w:rsidRDefault="005032DA" w:rsidP="005032DA">
      <w:pPr>
        <w:ind w:left="6480"/>
        <w:rPr>
          <w:rFonts w:ascii="Arial" w:hAnsi="Arial"/>
          <w:noProof/>
        </w:rPr>
        <w:sectPr w:rsidR="00520225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  <w:r>
        <w:rPr>
          <w:rFonts w:ascii="Arial" w:hAnsi="Arial"/>
          <w:sz w:val="16"/>
        </w:rPr>
        <w:t xml:space="preserve">                  </w:t>
      </w:r>
      <w:r w:rsidR="00520225">
        <w:rPr>
          <w:rFonts w:ascii="Arial" w:hAnsi="Arial"/>
        </w:rPr>
        <w:t>OV</w:t>
      </w:r>
      <w:r w:rsidR="00CA7BA4">
        <w:rPr>
          <w:rFonts w:ascii="Arial" w:hAnsi="Arial"/>
        </w:rPr>
        <w:t>J</w:t>
      </w:r>
      <w:r w:rsidR="00520225">
        <w:rPr>
          <w:rFonts w:ascii="Arial" w:hAnsi="Arial"/>
        </w:rPr>
        <w:t>ERA</w:t>
      </w:r>
      <w:r w:rsidR="000501FA">
        <w:rPr>
          <w:rFonts w:ascii="Arial" w:hAnsi="Arial"/>
        </w:rPr>
        <w:t xml:space="preserve">VA </w:t>
      </w:r>
      <w:r w:rsidR="00651902">
        <w:rPr>
          <w:rFonts w:ascii="Arial" w:hAnsi="Arial"/>
        </w:rPr>
        <w:t>INSTITUT</w:t>
      </w:r>
    </w:p>
    <w:p w:rsidR="00520225" w:rsidRDefault="00520225" w:rsidP="00651902"/>
    <w:sectPr w:rsidR="00520225" w:rsidSect="00651902">
      <w:headerReference w:type="default" r:id="rId26"/>
      <w:headerReference w:type="first" r:id="rId27"/>
      <w:type w:val="continuous"/>
      <w:pgSz w:w="11907" w:h="16840" w:code="9"/>
      <w:pgMar w:top="567" w:right="567" w:bottom="567" w:left="1417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A4" w:rsidRDefault="003C6BA4">
      <w:r>
        <w:separator/>
      </w:r>
    </w:p>
  </w:endnote>
  <w:endnote w:type="continuationSeparator" w:id="0">
    <w:p w:rsidR="003C6BA4" w:rsidRDefault="003C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520225" w:rsidRDefault="00520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520225" w:rsidRDefault="005202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224304">
    <w:pPr>
      <w:pStyle w:val="Footer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18" name="Picture 18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HFUTER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2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17" name="Picture 17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HFUTERCB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>ZO –D 61-(1)/00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520225" w:rsidRDefault="0052022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224304">
    <w:pPr>
      <w:pStyle w:val="Footer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21" name="Picture 21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HFUTER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2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20" name="Picture 20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HFUTERCB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>ZO –D 61-(1)/00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520225" w:rsidRDefault="00520225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224304">
    <w:pPr>
      <w:pStyle w:val="Footer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24" name="Picture 24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HFUTER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2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23" name="Picture 23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BHFUTERCB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>ZO –D 61-(1)/00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520225" w:rsidRDefault="00520225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A4" w:rsidRDefault="003C6BA4">
      <w:r>
        <w:separator/>
      </w:r>
    </w:p>
  </w:footnote>
  <w:footnote w:type="continuationSeparator" w:id="0">
    <w:p w:rsidR="003C6BA4" w:rsidRDefault="003C6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224304">
      <w:rPr>
        <w:noProof/>
      </w:rPr>
      <w:drawing>
        <wp:anchor distT="0" distB="0" distL="114300" distR="114300" simplePos="0" relativeHeight="251653120" behindDoc="0" locked="0" layoutInCell="0" allowOverlap="1" wp14:anchorId="1E73E303" wp14:editId="5ED8A98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6" name="Picture 6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02" w:rsidRDefault="00651902">
    <w:pPr>
      <w:pStyle w:val="Header"/>
      <w:rPr>
        <w:rFonts w:ascii="Switzerland BH" w:hAnsi="Switzerland BH"/>
      </w:rPr>
    </w:pPr>
  </w:p>
  <w:p w:rsidR="00651902" w:rsidRDefault="00651902">
    <w:pPr>
      <w:pStyle w:val="Header"/>
    </w:pPr>
  </w:p>
  <w:p w:rsidR="00651902" w:rsidRDefault="00651902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224304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6198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224304"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19" name="Picture 19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224304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22" name="Picture 22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224304"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25" name="Picture 25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FvtsB6Ax9Z2Bg9nN9Lil07suED4=" w:salt="Q+36irgsUraWhmnnCYdbA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A1"/>
    <w:rsid w:val="000501FA"/>
    <w:rsid w:val="000A3B15"/>
    <w:rsid w:val="00137779"/>
    <w:rsid w:val="00224304"/>
    <w:rsid w:val="00272EEE"/>
    <w:rsid w:val="002B69A2"/>
    <w:rsid w:val="003C6BA4"/>
    <w:rsid w:val="004E0FE9"/>
    <w:rsid w:val="005032DA"/>
    <w:rsid w:val="00520225"/>
    <w:rsid w:val="005E037F"/>
    <w:rsid w:val="00651902"/>
    <w:rsid w:val="009B6E8B"/>
    <w:rsid w:val="00A4441C"/>
    <w:rsid w:val="00B176A1"/>
    <w:rsid w:val="00B23ACF"/>
    <w:rsid w:val="00CA7BA4"/>
    <w:rsid w:val="00D34C69"/>
    <w:rsid w:val="00DC39EB"/>
    <w:rsid w:val="00F27B40"/>
    <w:rsid w:val="00F6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  <w:sz w:val="22"/>
    </w:rPr>
  </w:style>
  <w:style w:type="paragraph" w:styleId="BodyText">
    <w:name w:val="Body Text"/>
    <w:basedOn w:val="Normal"/>
    <w:semiHidden/>
    <w:pPr>
      <w:spacing w:after="120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24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  <w:sz w:val="22"/>
    </w:rPr>
  </w:style>
  <w:style w:type="paragraph" w:styleId="BodyText">
    <w:name w:val="Body Text"/>
    <w:basedOn w:val="Normal"/>
    <w:semiHidden/>
    <w:pPr>
      <w:spacing w:after="120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24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header" Target="header1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3%20%20ZA%20ISPRAVKU%20GRESA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  ZA ISPRAVKU GRESAKA</Template>
  <TotalTime>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Danilo Golo</cp:lastModifiedBy>
  <cp:revision>4</cp:revision>
  <cp:lastPrinted>2002-07-19T13:00:00Z</cp:lastPrinted>
  <dcterms:created xsi:type="dcterms:W3CDTF">2016-11-04T11:59:00Z</dcterms:created>
  <dcterms:modified xsi:type="dcterms:W3CDTF">2016-11-11T09:36:00Z</dcterms:modified>
</cp:coreProperties>
</file>