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25" w:rsidRPr="00C67954" w:rsidRDefault="00520225">
      <w:pPr>
        <w:pStyle w:val="Title"/>
        <w:rPr>
          <w:rFonts w:ascii="Arial" w:hAnsi="Arial"/>
          <w:lang w:val="bs-Cyrl-BA"/>
        </w:rPr>
      </w:pPr>
      <w:bookmarkStart w:id="0" w:name="_GoBack"/>
      <w:bookmarkEnd w:id="0"/>
    </w:p>
    <w:p w:rsidR="00520225" w:rsidRDefault="00520225">
      <w:pPr>
        <w:pStyle w:val="Title"/>
        <w:rPr>
          <w:rFonts w:ascii="Arial" w:hAnsi="Arial"/>
        </w:rPr>
      </w:pPr>
    </w:p>
    <w:p w:rsidR="00520225" w:rsidRDefault="00520225">
      <w:pPr>
        <w:pStyle w:val="Title"/>
        <w:rPr>
          <w:rFonts w:ascii="Arial" w:hAnsi="Arial"/>
        </w:rPr>
      </w:pPr>
    </w:p>
    <w:p w:rsidR="00520225" w:rsidRPr="004938F9" w:rsidRDefault="00172388">
      <w:pPr>
        <w:pStyle w:val="Title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Додатни</w:t>
      </w:r>
      <w:r w:rsidR="00520225" w:rsidRPr="004938F9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лист</w:t>
      </w:r>
      <w:r w:rsidR="004938F9" w:rsidRPr="004938F9">
        <w:rPr>
          <w:rFonts w:ascii="Arial" w:hAnsi="Arial"/>
          <w:lang w:val="hr-HR"/>
        </w:rPr>
        <w:t xml:space="preserve"> 1: </w:t>
      </w:r>
      <w:r>
        <w:rPr>
          <w:rFonts w:ascii="Arial" w:hAnsi="Arial"/>
          <w:lang w:val="hr-HR"/>
        </w:rPr>
        <w:t>ПОДАЦИ</w:t>
      </w:r>
      <w:r w:rsidR="004938F9" w:rsidRPr="004938F9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О</w:t>
      </w:r>
      <w:r w:rsidR="004938F9" w:rsidRPr="004938F9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ОСТАЛИМ</w:t>
      </w:r>
      <w:r w:rsidR="004938F9" w:rsidRPr="004938F9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ПОДНОСИОЦИМА</w:t>
      </w:r>
      <w:r w:rsidR="00520225" w:rsidRPr="004938F9">
        <w:rPr>
          <w:rFonts w:ascii="Arial" w:hAnsi="Arial"/>
          <w:lang w:val="hr-HR"/>
        </w:rPr>
        <w:t xml:space="preserve"> </w:t>
      </w:r>
      <w:r>
        <w:rPr>
          <w:rFonts w:ascii="Arial" w:hAnsi="Arial"/>
          <w:lang w:val="hr-HR"/>
        </w:rPr>
        <w:t>ПРИЈАВЕ</w:t>
      </w:r>
    </w:p>
    <w:p w:rsidR="00520225" w:rsidRPr="004938F9" w:rsidRDefault="00520225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172388">
      <w:pPr>
        <w:rPr>
          <w:rFonts w:ascii="Arial" w:hAnsi="Arial"/>
          <w:b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="00520225" w:rsidRPr="004938F9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подносилац</w:t>
      </w:r>
      <w:r w:rsidR="00520225" w:rsidRPr="004938F9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пријаве</w:t>
      </w:r>
      <w:r w:rsidR="00520225" w:rsidRPr="004938F9">
        <w:rPr>
          <w:rFonts w:ascii="Arial" w:hAnsi="Arial"/>
          <w:b/>
          <w:lang w:val="hr-HR"/>
        </w:rPr>
        <w:t xml:space="preserve">                                    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3"/>
      </w:tblGrid>
      <w:tr w:rsidR="00520225" w:rsidRPr="004938F9">
        <w:tblPrEx>
          <w:tblCellMar>
            <w:top w:w="0" w:type="dxa"/>
            <w:bottom w:w="0" w:type="dxa"/>
          </w:tblCellMar>
        </w:tblPrEx>
        <w:trPr>
          <w:trHeight w:hRule="exact" w:val="3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25" w:rsidRPr="004938F9" w:rsidRDefault="00520225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      </w:t>
            </w:r>
            <w:r w:rsidR="00172388">
              <w:rPr>
                <w:rFonts w:ascii="Arial" w:hAnsi="Arial"/>
                <w:b/>
                <w:lang w:val="hr-HR"/>
              </w:rPr>
              <w:t>РЕФЕРЕНТНИ</w:t>
            </w:r>
            <w:r w:rsidR="0088625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БРОЈ</w:t>
            </w:r>
            <w:r w:rsidR="0088625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ПРЕДМЕТА</w:t>
            </w:r>
            <w:r w:rsidR="00886259">
              <w:rPr>
                <w:rFonts w:ascii="Arial" w:hAnsi="Arial"/>
                <w:b/>
                <w:lang w:val="hr-HR"/>
              </w:rPr>
              <w:t xml:space="preserve"> (</w:t>
            </w:r>
            <w:r w:rsidR="00172388">
              <w:rPr>
                <w:rFonts w:ascii="Arial" w:hAnsi="Arial"/>
                <w:b/>
                <w:lang w:val="hr-HR"/>
              </w:rPr>
              <w:t>исто</w:t>
            </w:r>
            <w:r w:rsidR="0088625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као</w:t>
            </w:r>
            <w:r w:rsidR="0088625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под</w:t>
            </w:r>
            <w:r w:rsidR="00886259">
              <w:rPr>
                <w:rFonts w:ascii="Arial" w:hAnsi="Arial"/>
                <w:b/>
                <w:lang w:val="hr-HR"/>
              </w:rPr>
              <w:t xml:space="preserve"> 1</w:t>
            </w:r>
            <w:r w:rsidRPr="004938F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у</w:t>
            </w:r>
            <w:r w:rsidRPr="004938F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обрасцу</w:t>
            </w:r>
            <w:r w:rsidR="00C67954">
              <w:rPr>
                <w:rFonts w:ascii="Arial" w:hAnsi="Arial"/>
                <w:b/>
                <w:lang w:val="hr-HR"/>
              </w:rPr>
              <w:t xml:space="preserve"> </w:t>
            </w:r>
            <w:r w:rsidR="00C67954">
              <w:rPr>
                <w:rFonts w:ascii="Arial" w:hAnsi="Arial"/>
                <w:b/>
                <w:lang w:val="bs-Cyrl-BA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Д</w:t>
            </w:r>
            <w:r w:rsidR="00C67954">
              <w:rPr>
                <w:rFonts w:ascii="Arial" w:hAnsi="Arial"/>
                <w:b/>
                <w:lang w:val="hr-HR"/>
              </w:rPr>
              <w:t>1</w:t>
            </w:r>
            <w:r w:rsidRPr="004938F9">
              <w:rPr>
                <w:rFonts w:ascii="Arial" w:hAnsi="Arial"/>
                <w:b/>
                <w:lang w:val="hr-HR"/>
              </w:rPr>
              <w:t xml:space="preserve">)      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5"/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  <w:bookmarkEnd w:id="1"/>
          </w:p>
        </w:tc>
      </w:tr>
      <w:tr w:rsidR="00520225" w:rsidRPr="004938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4938F9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1.   </w:t>
            </w:r>
            <w:r w:rsidR="00172388">
              <w:rPr>
                <w:rFonts w:ascii="Arial" w:hAnsi="Arial"/>
                <w:b/>
                <w:lang w:val="hr-HR"/>
              </w:rPr>
              <w:t>ПОДНОСИЛАЦ</w:t>
            </w:r>
            <w:r w:rsidR="00520225" w:rsidRPr="004938F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ПРИЈАВЕ</w:t>
            </w:r>
            <w:r w:rsidR="00520225" w:rsidRPr="004938F9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22357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172388" w:rsidP="009B40B5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520225" w:rsidRPr="004938F9">
              <w:rPr>
                <w:rFonts w:ascii="Arial" w:hAnsi="Arial"/>
                <w:lang w:val="hr-HR"/>
              </w:rPr>
              <w:t xml:space="preserve"> / </w:t>
            </w:r>
            <w:r>
              <w:rPr>
                <w:rFonts w:ascii="Arial" w:hAnsi="Arial"/>
                <w:lang w:val="hr-HR"/>
              </w:rPr>
              <w:t>Пуни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 w:rsidR="003B5640">
              <w:rPr>
                <w:rFonts w:ascii="Arial" w:hAnsi="Arial"/>
                <w:lang w:val="hr-HR"/>
              </w:rPr>
              <w:t>званич</w:t>
            </w:r>
            <w:r>
              <w:rPr>
                <w:rFonts w:ascii="Arial" w:hAnsi="Arial"/>
                <w:lang w:val="hr-HR"/>
              </w:rPr>
              <w:t>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назив</w:t>
            </w:r>
            <w:r w:rsidR="00520225" w:rsidRPr="004938F9">
              <w:rPr>
                <w:rFonts w:ascii="Arial" w:hAnsi="Arial"/>
                <w:lang w:val="hr-HR"/>
              </w:rPr>
              <w:t xml:space="preserve">: 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6"/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822357" w:rsidRPr="00822357" w:rsidRDefault="00822357" w:rsidP="009B40B5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520225" w:rsidRPr="004938F9">
              <w:rPr>
                <w:rFonts w:ascii="Arial" w:hAnsi="Arial"/>
                <w:lang w:val="hr-HR"/>
              </w:rPr>
              <w:t xml:space="preserve">: 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8"/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 w:rsidSect="00750ED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67" w:right="567" w:bottom="1135" w:left="1417" w:header="567" w:footer="553" w:gutter="0"/>
          <w:cols w:space="720"/>
          <w:docGrid w:linePitch="272"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 w:rsidRPr="004938F9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lastRenderedPageBreak/>
              <w:t>Тел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"/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  <w:bookmarkEnd w:id="4"/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308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 w:rsidR="003B5640">
              <w:rPr>
                <w:rFonts w:ascii="Arial" w:hAnsi="Arial"/>
                <w:lang w:val="bs-Cyrl-BA"/>
              </w:rPr>
              <w:t>кс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"/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  <w:tc>
          <w:tcPr>
            <w:tcW w:w="3308" w:type="dxa"/>
          </w:tcPr>
          <w:p w:rsidR="00520225" w:rsidRPr="004938F9" w:rsidRDefault="00172388" w:rsidP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Е</w:t>
            </w:r>
            <w:r w:rsidR="00520225" w:rsidRPr="004938F9">
              <w:rPr>
                <w:rFonts w:ascii="Arial" w:hAnsi="Arial"/>
                <w:lang w:val="hr-HR"/>
              </w:rPr>
              <w:t>-</w:t>
            </w:r>
            <w:r>
              <w:rPr>
                <w:rFonts w:ascii="Arial" w:hAnsi="Arial"/>
                <w:lang w:val="hr-HR"/>
              </w:rPr>
              <w:t>mail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2.   </w:t>
            </w:r>
            <w:r w:rsidR="00172388">
              <w:rPr>
                <w:rFonts w:ascii="Arial" w:hAnsi="Arial"/>
                <w:b/>
                <w:lang w:val="hr-HR"/>
              </w:rPr>
              <w:t>ПОДНОСИЛАЦ</w:t>
            </w:r>
            <w:r w:rsidRPr="004938F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ПРИЈАВЕ</w:t>
            </w:r>
            <w:r w:rsidRPr="004938F9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2235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172388" w:rsidP="009B40B5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520225" w:rsidRPr="004938F9">
              <w:rPr>
                <w:rFonts w:ascii="Arial" w:hAnsi="Arial"/>
                <w:lang w:val="hr-HR"/>
              </w:rPr>
              <w:t xml:space="preserve"> / </w:t>
            </w:r>
            <w:r>
              <w:rPr>
                <w:rFonts w:ascii="Arial" w:hAnsi="Arial"/>
                <w:lang w:val="hr-HR"/>
              </w:rPr>
              <w:t>Пуни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 w:rsidR="003B5640">
              <w:rPr>
                <w:rFonts w:ascii="Arial" w:hAnsi="Arial"/>
                <w:lang w:val="bs-Cyrl-BA"/>
              </w:rPr>
              <w:t>званич</w:t>
            </w:r>
            <w:r>
              <w:rPr>
                <w:rFonts w:ascii="Arial" w:hAnsi="Arial"/>
                <w:lang w:val="hr-HR"/>
              </w:rPr>
              <w:t>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назив</w:t>
            </w:r>
            <w:r w:rsidR="00520225" w:rsidRPr="004938F9">
              <w:rPr>
                <w:rFonts w:ascii="Arial" w:hAnsi="Arial"/>
                <w:lang w:val="hr-HR"/>
              </w:rPr>
              <w:t xml:space="preserve">: 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  <w:p w:rsidR="00822357" w:rsidRPr="00822357" w:rsidRDefault="00822357" w:rsidP="009B40B5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 w:rsidRPr="004938F9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lastRenderedPageBreak/>
              <w:t>Тел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308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 w:rsidR="003B5640">
              <w:rPr>
                <w:rFonts w:ascii="Arial" w:hAnsi="Arial"/>
                <w:lang w:val="bs-Cyrl-BA"/>
              </w:rPr>
              <w:t>кс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3308" w:type="dxa"/>
          </w:tcPr>
          <w:p w:rsidR="00520225" w:rsidRPr="004938F9" w:rsidRDefault="00172388" w:rsidP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Е</w:t>
            </w:r>
            <w:r w:rsidR="00520225" w:rsidRPr="004938F9">
              <w:rPr>
                <w:rFonts w:ascii="Arial" w:hAnsi="Arial"/>
                <w:lang w:val="hr-HR"/>
              </w:rPr>
              <w:t>-</w:t>
            </w:r>
            <w:r>
              <w:rPr>
                <w:rFonts w:ascii="Arial" w:hAnsi="Arial"/>
                <w:lang w:val="hr-HR"/>
              </w:rPr>
              <w:t>mail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3.   </w:t>
            </w:r>
            <w:r w:rsidR="00172388">
              <w:rPr>
                <w:rFonts w:ascii="Arial" w:hAnsi="Arial"/>
                <w:b/>
                <w:lang w:val="hr-HR"/>
              </w:rPr>
              <w:t>ПОДНОСИЛАЦ</w:t>
            </w:r>
            <w:r w:rsidRPr="004938F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ПРИЈАВЕ</w:t>
            </w:r>
            <w:r w:rsidRPr="004938F9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2235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172388" w:rsidP="009B40B5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520225" w:rsidRPr="004938F9">
              <w:rPr>
                <w:rFonts w:ascii="Arial" w:hAnsi="Arial"/>
                <w:lang w:val="hr-HR"/>
              </w:rPr>
              <w:t xml:space="preserve"> / </w:t>
            </w:r>
            <w:r>
              <w:rPr>
                <w:rFonts w:ascii="Arial" w:hAnsi="Arial"/>
                <w:lang w:val="hr-HR"/>
              </w:rPr>
              <w:t>Пуни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 w:rsidR="003B5640">
              <w:rPr>
                <w:rFonts w:ascii="Arial" w:hAnsi="Arial"/>
                <w:lang w:val="bs-Cyrl-BA"/>
              </w:rPr>
              <w:t>званич</w:t>
            </w:r>
            <w:r>
              <w:rPr>
                <w:rFonts w:ascii="Arial" w:hAnsi="Arial"/>
                <w:lang w:val="hr-HR"/>
              </w:rPr>
              <w:t>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назив</w:t>
            </w:r>
            <w:r w:rsidR="00520225" w:rsidRPr="004938F9">
              <w:rPr>
                <w:rFonts w:ascii="Arial" w:hAnsi="Arial"/>
                <w:lang w:val="hr-HR"/>
              </w:rPr>
              <w:t xml:space="preserve">: 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  <w:p w:rsidR="00822357" w:rsidRPr="00822357" w:rsidRDefault="00822357" w:rsidP="009B40B5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 w:rsidRPr="004938F9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lastRenderedPageBreak/>
              <w:t>Тел</w:t>
            </w:r>
            <w:r w:rsidR="00520225" w:rsidRPr="004938F9">
              <w:rPr>
                <w:rFonts w:ascii="Arial" w:hAnsi="Arial"/>
                <w:lang w:val="hr-HR"/>
              </w:rPr>
              <w:t xml:space="preserve">: 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308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 w:rsidR="003B5640">
              <w:rPr>
                <w:rFonts w:ascii="Arial" w:hAnsi="Arial"/>
                <w:lang w:val="bs-Cyrl-BA"/>
              </w:rPr>
              <w:t>кс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3308" w:type="dxa"/>
          </w:tcPr>
          <w:p w:rsidR="00520225" w:rsidRPr="004938F9" w:rsidRDefault="00172388" w:rsidP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Е</w:t>
            </w:r>
            <w:r w:rsidR="00520225" w:rsidRPr="004938F9">
              <w:rPr>
                <w:rFonts w:ascii="Arial" w:hAnsi="Arial"/>
                <w:lang w:val="hr-HR"/>
              </w:rPr>
              <w:t>-</w:t>
            </w:r>
            <w:r>
              <w:rPr>
                <w:rFonts w:ascii="Arial" w:hAnsi="Arial"/>
                <w:lang w:val="hr-HR"/>
              </w:rPr>
              <w:t>mail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225" w:rsidRPr="004938F9" w:rsidRDefault="00520225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4938F9">
              <w:rPr>
                <w:rFonts w:ascii="Arial" w:hAnsi="Arial"/>
                <w:b/>
                <w:lang w:val="hr-HR"/>
              </w:rPr>
              <w:t xml:space="preserve">4.   </w:t>
            </w:r>
            <w:r w:rsidR="00172388">
              <w:rPr>
                <w:rFonts w:ascii="Arial" w:hAnsi="Arial"/>
                <w:b/>
                <w:lang w:val="hr-HR"/>
              </w:rPr>
              <w:t>ПОДНОСИЛАЦ</w:t>
            </w:r>
            <w:r w:rsidRPr="004938F9">
              <w:rPr>
                <w:rFonts w:ascii="Arial" w:hAnsi="Arial"/>
                <w:b/>
                <w:lang w:val="hr-HR"/>
              </w:rPr>
              <w:t xml:space="preserve"> </w:t>
            </w:r>
            <w:r w:rsidR="00172388">
              <w:rPr>
                <w:rFonts w:ascii="Arial" w:hAnsi="Arial"/>
                <w:b/>
                <w:lang w:val="hr-HR"/>
              </w:rPr>
              <w:t>ПРИЈАВЕ</w:t>
            </w:r>
            <w:r w:rsidRPr="004938F9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(71)</w:t>
            </w:r>
          </w:p>
          <w:p w:rsidR="00520225" w:rsidRPr="004938F9" w:rsidRDefault="0052022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20225" w:rsidRPr="004938F9" w:rsidTr="0082235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Default="00172388" w:rsidP="009B40B5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hr-HR"/>
              </w:rPr>
              <w:t>Презиме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520225" w:rsidRPr="004938F9">
              <w:rPr>
                <w:rFonts w:ascii="Arial" w:hAnsi="Arial"/>
                <w:lang w:val="hr-HR"/>
              </w:rPr>
              <w:t xml:space="preserve"> / </w:t>
            </w:r>
            <w:r>
              <w:rPr>
                <w:rFonts w:ascii="Arial" w:hAnsi="Arial"/>
                <w:lang w:val="hr-HR"/>
              </w:rPr>
              <w:t>Пуни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 w:rsidR="003B5640">
              <w:rPr>
                <w:rFonts w:ascii="Arial" w:hAnsi="Arial"/>
                <w:lang w:val="bs-Cyrl-BA"/>
              </w:rPr>
              <w:t>званич</w:t>
            </w:r>
            <w:r>
              <w:rPr>
                <w:rFonts w:ascii="Arial" w:hAnsi="Arial"/>
                <w:lang w:val="hr-HR"/>
              </w:rPr>
              <w:t>ни</w:t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назив</w:t>
            </w:r>
            <w:r w:rsidR="00520225" w:rsidRPr="004938F9">
              <w:rPr>
                <w:rFonts w:ascii="Arial" w:hAnsi="Arial"/>
                <w:lang w:val="hr-HR"/>
              </w:rPr>
              <w:t xml:space="preserve">: 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  <w:p w:rsidR="00822357" w:rsidRPr="00822357" w:rsidRDefault="00822357" w:rsidP="009B40B5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520225" w:rsidRPr="004938F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pStyle w:val="BodyText"/>
        <w:rPr>
          <w:rFonts w:ascii="Arial" w:hAnsi="Arial"/>
          <w:lang w:val="hr-HR"/>
        </w:rPr>
        <w:sectPr w:rsidR="00520225" w:rsidRPr="004938F9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</w:p>
    <w:tbl>
      <w:tblPr>
        <w:tblW w:w="0" w:type="auto"/>
        <w:tblInd w:w="107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20225" w:rsidRPr="004938F9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3307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lastRenderedPageBreak/>
              <w:t>Тел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  <w:r w:rsidR="00520225" w:rsidRPr="004938F9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3308" w:type="dxa"/>
          </w:tcPr>
          <w:p w:rsidR="00520225" w:rsidRPr="004938F9" w:rsidRDefault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 w:rsidR="008C1AD6">
              <w:rPr>
                <w:rFonts w:ascii="Arial" w:hAnsi="Arial"/>
                <w:lang w:val="bs-Cyrl-BA"/>
              </w:rPr>
              <w:t>кс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3308" w:type="dxa"/>
          </w:tcPr>
          <w:p w:rsidR="00520225" w:rsidRPr="004938F9" w:rsidRDefault="00172388" w:rsidP="0017238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Е</w:t>
            </w:r>
            <w:r w:rsidR="00520225" w:rsidRPr="004938F9">
              <w:rPr>
                <w:rFonts w:ascii="Arial" w:hAnsi="Arial"/>
                <w:lang w:val="hr-HR"/>
              </w:rPr>
              <w:t>-</w:t>
            </w:r>
            <w:r>
              <w:rPr>
                <w:rFonts w:ascii="Arial" w:hAnsi="Arial"/>
                <w:lang w:val="hr-HR"/>
              </w:rPr>
              <w:t>mail</w:t>
            </w:r>
            <w:r w:rsidR="00520225" w:rsidRPr="004938F9">
              <w:rPr>
                <w:rFonts w:ascii="Arial" w:hAnsi="Arial"/>
                <w:lang w:val="hr-HR"/>
              </w:rPr>
              <w:t>:</w:t>
            </w:r>
            <w:r w:rsidR="00520225" w:rsidRPr="00876E70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20225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520225" w:rsidRPr="00876E70">
              <w:rPr>
                <w:rFonts w:ascii="Arial" w:hAnsi="Arial"/>
                <w:lang w:val="hr-HR"/>
              </w:rPr>
            </w:r>
            <w:r w:rsidR="00520225" w:rsidRPr="00876E70">
              <w:rPr>
                <w:rFonts w:ascii="Arial" w:hAnsi="Arial"/>
                <w:lang w:val="hr-HR"/>
              </w:rPr>
              <w:fldChar w:fldCharType="separate"/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t> </w:t>
            </w:r>
            <w:r w:rsidR="00520225"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</w:tbl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ind w:left="4320" w:firstLine="720"/>
        <w:rPr>
          <w:rFonts w:ascii="Arial" w:hAnsi="Arial"/>
          <w:sz w:val="16"/>
          <w:lang w:val="hr-HR"/>
        </w:rPr>
      </w:pP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4938F9" w:rsidRDefault="00F0482A">
      <w:pPr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20225" w:rsidRPr="004938F9" w:rsidRDefault="00520225">
      <w:pPr>
        <w:ind w:left="6480"/>
        <w:rPr>
          <w:rFonts w:ascii="Arial" w:hAnsi="Arial"/>
          <w:lang w:val="hr-HR"/>
        </w:rPr>
      </w:pPr>
      <w:r w:rsidRPr="004938F9">
        <w:rPr>
          <w:rFonts w:ascii="Arial" w:hAnsi="Arial"/>
          <w:sz w:val="16"/>
          <w:lang w:val="hr-HR"/>
        </w:rPr>
        <w:t xml:space="preserve">       </w:t>
      </w:r>
      <w:r w:rsidR="009015A2">
        <w:rPr>
          <w:rFonts w:ascii="Arial" w:hAnsi="Arial"/>
          <w:sz w:val="16"/>
          <w:lang w:val="hr-HR"/>
        </w:rPr>
        <w:t xml:space="preserve"> </w:t>
      </w:r>
      <w:r w:rsidR="00172388">
        <w:rPr>
          <w:rFonts w:ascii="Arial" w:hAnsi="Arial"/>
          <w:sz w:val="16"/>
          <w:lang w:val="hr-HR"/>
        </w:rPr>
        <w:t>Потпис</w:t>
      </w:r>
      <w:r w:rsidR="004938F9" w:rsidRPr="004938F9">
        <w:rPr>
          <w:rFonts w:ascii="Arial" w:hAnsi="Arial"/>
          <w:sz w:val="16"/>
          <w:lang w:val="hr-HR"/>
        </w:rPr>
        <w:t xml:space="preserve"> </w:t>
      </w:r>
      <w:r w:rsidR="00172388">
        <w:rPr>
          <w:rFonts w:ascii="Arial" w:hAnsi="Arial"/>
          <w:sz w:val="16"/>
          <w:lang w:val="hr-HR"/>
        </w:rPr>
        <w:t>и</w:t>
      </w:r>
      <w:r w:rsidR="004938F9" w:rsidRPr="004938F9">
        <w:rPr>
          <w:rFonts w:ascii="Arial" w:hAnsi="Arial"/>
          <w:sz w:val="16"/>
          <w:lang w:val="hr-HR"/>
        </w:rPr>
        <w:t>/</w:t>
      </w:r>
      <w:r w:rsidR="00172388">
        <w:rPr>
          <w:rFonts w:ascii="Arial" w:hAnsi="Arial"/>
          <w:sz w:val="16"/>
          <w:lang w:val="hr-HR"/>
        </w:rPr>
        <w:t>или</w:t>
      </w:r>
      <w:r w:rsidR="004938F9" w:rsidRPr="004938F9">
        <w:rPr>
          <w:rFonts w:ascii="Arial" w:hAnsi="Arial"/>
          <w:sz w:val="16"/>
          <w:lang w:val="hr-HR"/>
        </w:rPr>
        <w:t xml:space="preserve"> </w:t>
      </w:r>
      <w:r w:rsidR="00172388">
        <w:rPr>
          <w:rFonts w:ascii="Arial" w:hAnsi="Arial"/>
          <w:sz w:val="16"/>
          <w:lang w:val="hr-HR"/>
        </w:rPr>
        <w:t>печат</w:t>
      </w:r>
      <w:r w:rsidR="004938F9" w:rsidRPr="004938F9">
        <w:rPr>
          <w:rFonts w:ascii="Arial" w:hAnsi="Arial"/>
          <w:sz w:val="16"/>
          <w:lang w:val="hr-HR"/>
        </w:rPr>
        <w:t xml:space="preserve"> </w:t>
      </w:r>
      <w:r w:rsidR="00172388">
        <w:rPr>
          <w:rFonts w:ascii="Arial" w:hAnsi="Arial"/>
          <w:sz w:val="16"/>
          <w:lang w:val="hr-HR"/>
        </w:rPr>
        <w:t>подносиоца</w:t>
      </w:r>
      <w:r w:rsidRPr="004938F9">
        <w:rPr>
          <w:rFonts w:ascii="Arial" w:hAnsi="Arial"/>
          <w:sz w:val="16"/>
          <w:lang w:val="hr-HR"/>
        </w:rPr>
        <w:t xml:space="preserve"> </w:t>
      </w:r>
      <w:r w:rsidR="00172388">
        <w:rPr>
          <w:rFonts w:ascii="Arial" w:hAnsi="Arial"/>
          <w:sz w:val="16"/>
          <w:lang w:val="hr-HR"/>
        </w:rPr>
        <w:t>пријаве</w:t>
      </w:r>
    </w:p>
    <w:p w:rsidR="00520225" w:rsidRPr="004938F9" w:rsidRDefault="00520225">
      <w:pPr>
        <w:rPr>
          <w:rFonts w:ascii="Arial" w:hAnsi="Arial"/>
          <w:lang w:val="hr-HR"/>
        </w:rPr>
      </w:pPr>
    </w:p>
    <w:p w:rsidR="00520225" w:rsidRPr="00750EDF" w:rsidRDefault="00520225">
      <w:pPr>
        <w:rPr>
          <w:rFonts w:ascii="Arial" w:hAnsi="Arial"/>
          <w:lang w:val="sr-Cyrl-BA"/>
        </w:rPr>
      </w:pPr>
    </w:p>
    <w:p w:rsidR="00520225" w:rsidRPr="004938F9" w:rsidRDefault="00F0482A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o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jTN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APzCQo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50EDF" w:rsidRDefault="00520225" w:rsidP="00750EDF">
      <w:pPr>
        <w:ind w:left="6480" w:firstLine="720"/>
        <w:rPr>
          <w:rFonts w:ascii="Arial" w:hAnsi="Arial"/>
          <w:lang w:val="hr-HR"/>
        </w:rPr>
        <w:sectPr w:rsidR="00750EDF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7" w:h="16840" w:code="9"/>
          <w:pgMar w:top="567" w:right="567" w:bottom="1135" w:left="1417" w:header="567" w:footer="553" w:gutter="0"/>
          <w:cols w:space="720"/>
          <w:titlePg/>
        </w:sectPr>
      </w:pPr>
      <w:r w:rsidRPr="004938F9">
        <w:rPr>
          <w:rFonts w:ascii="Arial" w:hAnsi="Arial"/>
          <w:lang w:val="hr-HR"/>
        </w:rPr>
        <w:t xml:space="preserve">     </w:t>
      </w:r>
      <w:r w:rsidR="00172388">
        <w:rPr>
          <w:rFonts w:ascii="Arial" w:hAnsi="Arial"/>
          <w:lang w:val="hr-HR"/>
        </w:rPr>
        <w:t>ОВЈЕРА</w:t>
      </w:r>
      <w:r w:rsidRPr="004938F9">
        <w:rPr>
          <w:rFonts w:ascii="Arial" w:hAnsi="Arial"/>
          <w:lang w:val="hr-HR"/>
        </w:rPr>
        <w:t xml:space="preserve"> </w:t>
      </w:r>
      <w:r w:rsidR="00750EDF">
        <w:rPr>
          <w:rFonts w:ascii="Arial" w:hAnsi="Arial"/>
          <w:lang w:val="hr-HR"/>
        </w:rPr>
        <w:t>ИНСТИТУТ</w:t>
      </w:r>
    </w:p>
    <w:p w:rsidR="00520225" w:rsidRPr="007A3430" w:rsidRDefault="00520225" w:rsidP="00750EDF">
      <w:pPr>
        <w:rPr>
          <w:rFonts w:ascii="Calibri" w:hAnsi="Calibri"/>
        </w:rPr>
      </w:pPr>
    </w:p>
    <w:sectPr w:rsidR="00520225" w:rsidRPr="007A3430" w:rsidSect="00750EDF">
      <w:headerReference w:type="first" r:id="rId27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0" w:rsidRDefault="007A3430">
      <w:r>
        <w:separator/>
      </w:r>
    </w:p>
  </w:endnote>
  <w:endnote w:type="continuationSeparator" w:id="0">
    <w:p w:rsidR="007A3430" w:rsidRDefault="007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F0482A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8" name="Picture 18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17" name="Picture 1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F0482A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1" name="Picture 21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0" name="Picture 20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F0482A">
    <w:pPr>
      <w:pStyle w:val="Footer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4" name="Picture 24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12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23" name="Picture 23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HFUTERCB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225" w:rsidRDefault="00520225">
    <w:pPr>
      <w:pStyle w:val="Footer"/>
      <w:rPr>
        <w:rFonts w:ascii="Arial" w:hAnsi="Arial"/>
        <w:sz w:val="12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>ZO –D 61-(1)/00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Footer"/>
      <w:rPr>
        <w:rFonts w:ascii="Switzerland BH" w:hAnsi="Switzerland BH"/>
        <w:sz w:val="16"/>
      </w:rPr>
    </w:pPr>
  </w:p>
  <w:p w:rsidR="00520225" w:rsidRDefault="00520225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520225" w:rsidRDefault="00520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0" w:rsidRDefault="007A3430">
      <w:r>
        <w:separator/>
      </w:r>
    </w:p>
  </w:footnote>
  <w:footnote w:type="continuationSeparator" w:id="0">
    <w:p w:rsidR="007A3430" w:rsidRDefault="007A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F0482A"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0" name="Picture 10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F0482A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9240" cy="6159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F0482A"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19" name="Picture 19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F0482A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2" name="Picture 22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F0482A"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4755" cy="822325"/>
          <wp:effectExtent l="0" t="0" r="0" b="0"/>
          <wp:wrapTopAndBottom/>
          <wp:docPr id="25" name="Picture 25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25" w:rsidRDefault="00520225">
    <w:pPr>
      <w:pStyle w:val="Header"/>
      <w:rPr>
        <w:rFonts w:ascii="Switzerland BH" w:hAnsi="Switzerland BH"/>
      </w:rPr>
    </w:pPr>
  </w:p>
  <w:p w:rsidR="00520225" w:rsidRDefault="00520225">
    <w:pPr>
      <w:pStyle w:val="Header"/>
    </w:pPr>
  </w:p>
  <w:p w:rsidR="00520225" w:rsidRDefault="00520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pGtTIaJWbtDBdrd4SMYFgOQxSw=" w:salt="emeTmDV5jTa/a5uHkxRm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1"/>
    <w:rsid w:val="00172388"/>
    <w:rsid w:val="001A4C84"/>
    <w:rsid w:val="001B4435"/>
    <w:rsid w:val="00350E88"/>
    <w:rsid w:val="003B5640"/>
    <w:rsid w:val="004938F9"/>
    <w:rsid w:val="00520225"/>
    <w:rsid w:val="00583E14"/>
    <w:rsid w:val="00750EDF"/>
    <w:rsid w:val="007A3430"/>
    <w:rsid w:val="00822357"/>
    <w:rsid w:val="0083695A"/>
    <w:rsid w:val="00876E70"/>
    <w:rsid w:val="00886259"/>
    <w:rsid w:val="008C1AD6"/>
    <w:rsid w:val="009015A2"/>
    <w:rsid w:val="009B40B5"/>
    <w:rsid w:val="00B176A1"/>
    <w:rsid w:val="00B97F6C"/>
    <w:rsid w:val="00BA68B7"/>
    <w:rsid w:val="00C227D6"/>
    <w:rsid w:val="00C67954"/>
    <w:rsid w:val="00CE5EB4"/>
    <w:rsid w:val="00D44CCD"/>
    <w:rsid w:val="00D67575"/>
    <w:rsid w:val="00EE7EE8"/>
    <w:rsid w:val="00F0482A"/>
    <w:rsid w:val="00F37668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</Template>
  <TotalTime>0</TotalTime>
  <Pages>1</Pages>
  <Words>103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2</cp:revision>
  <cp:lastPrinted>2002-07-19T13:00:00Z</cp:lastPrinted>
  <dcterms:created xsi:type="dcterms:W3CDTF">2016-11-14T12:38:00Z</dcterms:created>
  <dcterms:modified xsi:type="dcterms:W3CDTF">2016-11-14T12:38:00Z</dcterms:modified>
</cp:coreProperties>
</file>