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Default="0050362B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734022" w:rsidRPr="00A85DD8" w:rsidRDefault="00734022" w:rsidP="00734022">
      <w:pPr>
        <w:jc w:val="center"/>
        <w:rPr>
          <w:rFonts w:ascii="Arial" w:hAnsi="Arial"/>
          <w:lang w:val="hr-HR"/>
        </w:rPr>
      </w:pPr>
      <w:r>
        <w:rPr>
          <w:rFonts w:ascii="Arial" w:hAnsi="Arial"/>
          <w:b/>
          <w:lang w:val="hr-HR"/>
        </w:rPr>
        <w:t>ЗАХТЈЕВ</w:t>
      </w:r>
      <w:r w:rsidRPr="00A85DD8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ЗА</w:t>
      </w:r>
      <w:r w:rsidRPr="00A85DD8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ПРИЗНАЊЕ</w:t>
      </w:r>
      <w:r w:rsidRPr="00A85DD8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ИНДУСТРИЈСКОГ</w:t>
      </w:r>
      <w:r w:rsidRPr="00A85DD8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ДИЗАЈНА</w:t>
      </w: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734022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A85DD8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hr-HR"/>
        </w:rPr>
        <w:t>ено лице у</w:t>
      </w:r>
      <w:r w:rsidRPr="00A85DD8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0362B" w:rsidRPr="00A85D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0362B" w:rsidRPr="00A85DD8" w:rsidRDefault="0050362B">
            <w:pPr>
              <w:rPr>
                <w:rFonts w:ascii="Arial" w:hAnsi="Arial"/>
                <w:lang w:val="hr-HR"/>
              </w:rPr>
            </w:pPr>
          </w:p>
          <w:p w:rsidR="0050362B" w:rsidRPr="00A85DD8" w:rsidRDefault="00734022" w:rsidP="005D6D5C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Број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 xml:space="preserve">пријаве:           </w:t>
            </w:r>
            <w:r w:rsidR="0050362B" w:rsidRPr="00A85DD8">
              <w:rPr>
                <w:rFonts w:ascii="Arial" w:hAnsi="Arial"/>
                <w:lang w:val="hr-HR"/>
              </w:rPr>
              <w:t xml:space="preserve">                                            </w:t>
            </w:r>
            <w:r w:rsidR="0050362B"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21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0362B" w:rsidRPr="00A85DD8">
              <w:rPr>
                <w:rFonts w:ascii="Arial" w:hAnsi="Arial"/>
                <w:b/>
                <w:lang w:val="hr-HR"/>
              </w:rPr>
              <w:t>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Pr="00A85DD8" w:rsidRDefault="0050362B">
            <w:pPr>
              <w:rPr>
                <w:rFonts w:ascii="Arial" w:hAnsi="Arial"/>
                <w:lang w:val="hr-HR"/>
              </w:rPr>
            </w:pPr>
          </w:p>
          <w:p w:rsidR="0050362B" w:rsidRPr="00A85DD8" w:rsidRDefault="00734022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КИБ</w:t>
            </w:r>
            <w:r w:rsidR="0050362B" w:rsidRPr="00A85DD8">
              <w:rPr>
                <w:rFonts w:ascii="Arial" w:hAnsi="Arial"/>
                <w:lang w:val="hr-HR"/>
              </w:rPr>
              <w:t xml:space="preserve">: </w:t>
            </w:r>
          </w:p>
        </w:tc>
      </w:tr>
      <w:tr w:rsidR="0050362B" w:rsidRPr="00A85DD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6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0362B" w:rsidRPr="00A85DD8" w:rsidRDefault="0050362B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50362B" w:rsidRPr="00A85DD8" w:rsidRDefault="00734022" w:rsidP="00734022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Датум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пријаве</w:t>
            </w:r>
            <w:r w:rsidR="0050362B" w:rsidRPr="00A85DD8">
              <w:rPr>
                <w:rFonts w:ascii="Arial" w:hAnsi="Arial"/>
                <w:lang w:val="hr-HR"/>
              </w:rPr>
              <w:t xml:space="preserve">:  </w:t>
            </w:r>
            <w:r w:rsidR="00AC574C">
              <w:rPr>
                <w:rFonts w:ascii="Arial" w:hAnsi="Arial"/>
                <w:lang w:val="hr-HR"/>
              </w:rPr>
              <w:t xml:space="preserve">                           </w:t>
            </w:r>
            <w:r w:rsidR="0050362B" w:rsidRPr="00A85DD8">
              <w:rPr>
                <w:rFonts w:ascii="Arial" w:hAnsi="Arial"/>
                <w:lang w:val="hr-HR"/>
              </w:rPr>
              <w:t xml:space="preserve">                  </w:t>
            </w:r>
            <w:r>
              <w:rPr>
                <w:rFonts w:ascii="Arial" w:hAnsi="Arial"/>
                <w:lang w:val="hr-HR"/>
              </w:rPr>
              <w:t xml:space="preserve">    </w:t>
            </w:r>
            <w:r w:rsidR="0050362B"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22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Pr="00A85DD8" w:rsidRDefault="0050362B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50362B" w:rsidRPr="00A85DD8" w:rsidRDefault="00734022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Датум</w:t>
            </w:r>
            <w:r w:rsidR="0050362B" w:rsidRPr="00A85DD8">
              <w:rPr>
                <w:rFonts w:ascii="Arial" w:hAnsi="Arial"/>
                <w:lang w:val="hr-HR"/>
              </w:rPr>
              <w:t xml:space="preserve">:                                   </w:t>
            </w:r>
          </w:p>
        </w:tc>
      </w:tr>
    </w:tbl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734022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A85DD8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подносилац</w:t>
      </w:r>
      <w:r w:rsidRPr="00A85DD8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пријаве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992"/>
        <w:gridCol w:w="567"/>
        <w:gridCol w:w="2551"/>
        <w:gridCol w:w="142"/>
        <w:gridCol w:w="710"/>
      </w:tblGrid>
      <w:tr w:rsidR="0050362B" w:rsidRPr="00A85DD8" w:rsidTr="00B8389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83890" w:rsidRDefault="00734022" w:rsidP="00B83890">
            <w:pPr>
              <w:rPr>
                <w:rFonts w:ascii="Arial" w:hAnsi="Arial" w:cs="Arial"/>
                <w:lang w:val="hr-HR"/>
              </w:rPr>
            </w:pPr>
            <w:r w:rsidRPr="00A85DD8">
              <w:rPr>
                <w:rFonts w:ascii="Arial" w:hAnsi="Arial" w:cs="Arial"/>
                <w:b/>
                <w:lang w:val="hr-HR"/>
              </w:rPr>
              <w:t xml:space="preserve">1. </w:t>
            </w:r>
            <w:r>
              <w:rPr>
                <w:rFonts w:ascii="Arial" w:hAnsi="Arial" w:cs="Arial"/>
                <w:b/>
                <w:lang w:val="hr-HR"/>
              </w:rPr>
              <w:t>РЕФЕРЕНТНИ</w:t>
            </w:r>
            <w:r w:rsidRPr="00A85DD8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БРОЈ</w:t>
            </w:r>
            <w:r w:rsidRPr="00A85DD8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ПРЕДМЕТА</w:t>
            </w:r>
            <w:r w:rsidRPr="00A85DD8">
              <w:rPr>
                <w:lang w:val="hr-HR"/>
              </w:rPr>
              <w:t xml:space="preserve">  </w:t>
            </w:r>
            <w:r w:rsidR="00B83890">
              <w:rPr>
                <w:rFonts w:ascii="Arial" w:hAnsi="Arial" w:cs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8389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B83890">
              <w:rPr>
                <w:rFonts w:ascii="Arial" w:hAnsi="Arial" w:cs="Arial"/>
                <w:lang w:val="hr-HR"/>
              </w:rPr>
            </w:r>
            <w:r w:rsidR="00B83890">
              <w:rPr>
                <w:rFonts w:ascii="Arial" w:hAnsi="Arial" w:cs="Arial"/>
                <w:lang w:val="hr-HR"/>
              </w:rPr>
              <w:fldChar w:fldCharType="separate"/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lang w:val="hr-HR"/>
              </w:rPr>
              <w:fldChar w:fldCharType="end"/>
            </w:r>
            <w:bookmarkEnd w:id="1"/>
          </w:p>
        </w:tc>
      </w:tr>
      <w:tr w:rsidR="0050362B" w:rsidRPr="00A85DD8" w:rsidTr="0073402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022" w:rsidRPr="00252969" w:rsidRDefault="00734022" w:rsidP="00734022">
            <w:pPr>
              <w:spacing w:before="60" w:after="100" w:line="360" w:lineRule="auto"/>
              <w:rPr>
                <w:rFonts w:ascii="Arial" w:hAnsi="Arial"/>
                <w:b/>
                <w:lang w:val="bs-Cyrl-BA"/>
              </w:rPr>
            </w:pPr>
            <w:r>
              <w:rPr>
                <w:rFonts w:ascii="Arial" w:hAnsi="Arial"/>
                <w:b/>
                <w:lang w:val="hr-HR"/>
              </w:rPr>
              <w:t>А</w:t>
            </w:r>
            <w:r w:rsidRPr="00A85DD8">
              <w:rPr>
                <w:rFonts w:ascii="Arial" w:hAnsi="Arial"/>
                <w:b/>
                <w:lang w:val="hr-HR"/>
              </w:rPr>
              <w:t xml:space="preserve">. </w:t>
            </w:r>
            <w:r>
              <w:rPr>
                <w:rFonts w:ascii="Arial" w:hAnsi="Arial"/>
                <w:b/>
                <w:lang w:val="hr-HR"/>
              </w:rPr>
              <w:t>ПОДНОСИЛАЦ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ПРИЈАВЕ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Pr="00A85DD8">
              <w:rPr>
                <w:rFonts w:ascii="Arial" w:hAnsi="Arial"/>
                <w:lang w:val="hr-HR"/>
              </w:rPr>
              <w:t>(</w:t>
            </w:r>
            <w:r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hr-HR"/>
              </w:rPr>
              <w:t>резиме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или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адреса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пребивалишта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или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пословног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сједишта</w:t>
            </w:r>
            <w:r w:rsidRPr="00A85DD8">
              <w:rPr>
                <w:rFonts w:ascii="Arial" w:hAnsi="Arial"/>
                <w:lang w:val="hr-HR"/>
              </w:rPr>
              <w:t xml:space="preserve">) </w:t>
            </w:r>
            <w:r w:rsidRPr="00A85DD8">
              <w:rPr>
                <w:rFonts w:ascii="Arial" w:hAnsi="Arial"/>
                <w:b/>
                <w:lang w:val="hr-HR"/>
              </w:rPr>
              <w:t xml:space="preserve">( 71 </w:t>
            </w:r>
            <w:r>
              <w:rPr>
                <w:rFonts w:ascii="Arial" w:hAnsi="Arial"/>
                <w:b/>
                <w:lang w:val="bs-Cyrl-BA"/>
              </w:rPr>
              <w:t>)</w:t>
            </w:r>
          </w:p>
          <w:p w:rsidR="0050362B" w:rsidRPr="00A85DD8" w:rsidRDefault="0050362B" w:rsidP="0073402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A85DD8" w:rsidTr="00B942F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992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0362B" w:rsidRDefault="00734022" w:rsidP="002F7C0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Подносилац</w:t>
            </w:r>
            <w:r w:rsidR="00547C13" w:rsidRPr="00A85DD8">
              <w:rPr>
                <w:rFonts w:ascii="Arial" w:hAnsi="Arial"/>
                <w:lang w:val="hr-HR"/>
              </w:rPr>
              <w:t>:</w:t>
            </w:r>
            <w:r w:rsidR="00B83890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83890">
              <w:rPr>
                <w:rFonts w:ascii="Arial" w:hAnsi="Arial"/>
                <w:lang w:val="hr-HR"/>
              </w:rPr>
              <w:instrText xml:space="preserve"> FORMTEXT </w:instrText>
            </w:r>
            <w:r w:rsidR="00B83890">
              <w:rPr>
                <w:rFonts w:ascii="Arial" w:hAnsi="Arial"/>
                <w:lang w:val="hr-HR"/>
              </w:rPr>
            </w:r>
            <w:r w:rsidR="00B83890">
              <w:rPr>
                <w:rFonts w:ascii="Arial" w:hAnsi="Arial"/>
                <w:lang w:val="hr-HR"/>
              </w:rPr>
              <w:fldChar w:fldCharType="separate"/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lang w:val="hr-HR"/>
              </w:rPr>
              <w:fldChar w:fldCharType="end"/>
            </w:r>
            <w:bookmarkEnd w:id="2"/>
          </w:p>
          <w:p w:rsidR="00B942FB" w:rsidRPr="00A85DD8" w:rsidRDefault="00B942FB" w:rsidP="002F7C0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834C6A" w:rsidRPr="00A85DD8" w:rsidTr="00B83890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992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734022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834C6A" w:rsidRPr="00A85DD8">
              <w:rPr>
                <w:rFonts w:ascii="Arial" w:hAnsi="Arial"/>
                <w:lang w:val="hr-HR"/>
              </w:rPr>
              <w:t xml:space="preserve">: </w:t>
            </w:r>
            <w:r w:rsidR="00B83890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83890">
              <w:rPr>
                <w:rFonts w:ascii="Arial" w:hAnsi="Arial"/>
                <w:lang w:val="hr-HR"/>
              </w:rPr>
              <w:instrText xml:space="preserve"> FORMTEXT </w:instrText>
            </w:r>
            <w:r w:rsidR="00B83890">
              <w:rPr>
                <w:rFonts w:ascii="Arial" w:hAnsi="Arial"/>
                <w:lang w:val="hr-HR"/>
              </w:rPr>
            </w:r>
            <w:r w:rsidR="00B83890">
              <w:rPr>
                <w:rFonts w:ascii="Arial" w:hAnsi="Arial"/>
                <w:lang w:val="hr-HR"/>
              </w:rPr>
              <w:fldChar w:fldCharType="separate"/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lang w:val="hr-HR"/>
              </w:rPr>
              <w:fldChar w:fldCharType="end"/>
            </w:r>
            <w:bookmarkEnd w:id="3"/>
          </w:p>
          <w:p w:rsidR="00B83890" w:rsidRPr="00A85DD8" w:rsidRDefault="00B8389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B83890" w:rsidRPr="00A85DD8" w:rsidTr="00B8389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</w:tcBorders>
          </w:tcPr>
          <w:p w:rsidR="00B83890" w:rsidRPr="00A85DD8" w:rsidRDefault="00734022" w:rsidP="00B8389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B83890" w:rsidRPr="00A85DD8">
              <w:rPr>
                <w:rFonts w:ascii="Arial" w:hAnsi="Arial"/>
                <w:lang w:val="hr-HR"/>
              </w:rPr>
              <w:t>:</w:t>
            </w:r>
            <w:bookmarkStart w:id="4" w:name="Text5"/>
            <w:r w:rsidR="00B83890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83890">
              <w:rPr>
                <w:rFonts w:ascii="Arial" w:hAnsi="Arial"/>
                <w:lang w:val="hr-HR"/>
              </w:rPr>
              <w:instrText xml:space="preserve"> FORMTEXT </w:instrText>
            </w:r>
            <w:r w:rsidR="00B83890">
              <w:rPr>
                <w:rFonts w:ascii="Arial" w:hAnsi="Arial"/>
                <w:lang w:val="hr-HR"/>
              </w:rPr>
            </w:r>
            <w:r w:rsidR="00B83890">
              <w:rPr>
                <w:rFonts w:ascii="Arial" w:hAnsi="Arial"/>
                <w:lang w:val="hr-HR"/>
              </w:rPr>
              <w:fldChar w:fldCharType="separate"/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lang w:val="hr-HR"/>
              </w:rPr>
              <w:fldChar w:fldCharType="end"/>
            </w:r>
            <w:bookmarkEnd w:id="4"/>
            <w:r w:rsidR="00B83890" w:rsidRPr="00A85DD8">
              <w:rPr>
                <w:rFonts w:ascii="Arial" w:hAnsi="Arial"/>
                <w:lang w:val="hr-HR"/>
              </w:rPr>
              <w:t xml:space="preserve">                                  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83890" w:rsidRPr="00A85DD8" w:rsidRDefault="00734022" w:rsidP="00B8389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B83890" w:rsidRPr="00A85DD8">
              <w:rPr>
                <w:rFonts w:ascii="Arial" w:hAnsi="Arial"/>
                <w:lang w:val="hr-HR"/>
              </w:rPr>
              <w:t>:</w:t>
            </w:r>
            <w:bookmarkStart w:id="5" w:name="Text6"/>
            <w:r w:rsidR="00B8389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83890">
              <w:rPr>
                <w:rFonts w:ascii="Arial" w:hAnsi="Arial"/>
                <w:lang w:val="hr-HR"/>
              </w:rPr>
              <w:instrText xml:space="preserve"> FORMTEXT </w:instrText>
            </w:r>
            <w:r w:rsidR="00B83890">
              <w:rPr>
                <w:rFonts w:ascii="Arial" w:hAnsi="Arial"/>
                <w:lang w:val="hr-HR"/>
              </w:rPr>
            </w:r>
            <w:r w:rsidR="00B83890">
              <w:rPr>
                <w:rFonts w:ascii="Arial" w:hAnsi="Arial"/>
                <w:lang w:val="hr-HR"/>
              </w:rPr>
              <w:fldChar w:fldCharType="separate"/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lang w:val="hr-HR"/>
              </w:rPr>
              <w:fldChar w:fldCharType="end"/>
            </w:r>
            <w:bookmarkEnd w:id="5"/>
            <w:r w:rsidR="00B83890" w:rsidRPr="00A85DD8">
              <w:rPr>
                <w:rFonts w:ascii="Arial" w:hAnsi="Arial"/>
                <w:lang w:val="hr-HR"/>
              </w:rPr>
              <w:t xml:space="preserve">                                        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B83890" w:rsidRPr="00A85DD8" w:rsidRDefault="00B83890" w:rsidP="00547C1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A85DD8">
              <w:rPr>
                <w:rFonts w:ascii="Arial" w:hAnsi="Arial"/>
                <w:lang w:val="hr-HR"/>
              </w:rPr>
              <w:t xml:space="preserve">                        </w:t>
            </w:r>
          </w:p>
        </w:tc>
      </w:tr>
      <w:tr w:rsidR="0050362B" w:rsidRPr="00A85DD8" w:rsidTr="00B942FB">
        <w:tblPrEx>
          <w:tblCellMar>
            <w:top w:w="0" w:type="dxa"/>
            <w:bottom w:w="0" w:type="dxa"/>
          </w:tblCellMar>
        </w:tblPrEx>
        <w:trPr>
          <w:cantSplit/>
          <w:trHeight w:hRule="exact" w:val="123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:rsidR="0050362B" w:rsidRDefault="00B942FB" w:rsidP="002F7C0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734022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734022">
              <w:rPr>
                <w:rFonts w:ascii="Arial" w:hAnsi="Arial"/>
                <w:b/>
                <w:lang w:val="hr-HR"/>
              </w:rPr>
              <w:t>ПРЕДСТАВНИК</w:t>
            </w:r>
            <w:r w:rsidR="00734022" w:rsidRPr="00A85DD8">
              <w:rPr>
                <w:rFonts w:ascii="Arial" w:hAnsi="Arial"/>
                <w:lang w:val="hr-HR"/>
              </w:rPr>
              <w:t xml:space="preserve">  (</w:t>
            </w:r>
            <w:r w:rsidR="00734022">
              <w:rPr>
                <w:rFonts w:ascii="Arial" w:hAnsi="Arial"/>
                <w:lang w:val="bs-Cyrl-BA"/>
              </w:rPr>
              <w:t>п</w:t>
            </w:r>
            <w:r w:rsidR="00734022">
              <w:rPr>
                <w:rFonts w:ascii="Arial" w:hAnsi="Arial"/>
                <w:lang w:val="hr-HR"/>
              </w:rPr>
              <w:t>резиме</w:t>
            </w:r>
            <w:r w:rsidR="00734022" w:rsidRPr="00A85DD8">
              <w:rPr>
                <w:rFonts w:ascii="Arial" w:hAnsi="Arial"/>
                <w:lang w:val="hr-HR"/>
              </w:rPr>
              <w:t xml:space="preserve"> </w:t>
            </w:r>
            <w:r w:rsidR="00734022">
              <w:rPr>
                <w:rFonts w:ascii="Arial" w:hAnsi="Arial"/>
                <w:lang w:val="hr-HR"/>
              </w:rPr>
              <w:t>и</w:t>
            </w:r>
            <w:r w:rsidR="00734022" w:rsidRPr="00A85DD8">
              <w:rPr>
                <w:rFonts w:ascii="Arial" w:hAnsi="Arial"/>
                <w:lang w:val="hr-HR"/>
              </w:rPr>
              <w:t xml:space="preserve"> </w:t>
            </w:r>
            <w:r w:rsidR="00734022">
              <w:rPr>
                <w:rFonts w:ascii="Arial" w:hAnsi="Arial"/>
                <w:lang w:val="hr-HR"/>
              </w:rPr>
              <w:t>име</w:t>
            </w:r>
            <w:r w:rsidR="00734022">
              <w:rPr>
                <w:rFonts w:ascii="Arial" w:hAnsi="Arial"/>
                <w:lang w:val="bs-Cyrl-BA"/>
              </w:rPr>
              <w:t>,</w:t>
            </w:r>
            <w:r w:rsidR="00734022" w:rsidRPr="00A85DD8">
              <w:rPr>
                <w:rFonts w:ascii="Arial" w:hAnsi="Arial"/>
                <w:lang w:val="hr-HR"/>
              </w:rPr>
              <w:t xml:space="preserve"> </w:t>
            </w:r>
            <w:r w:rsidR="00734022">
              <w:rPr>
                <w:rFonts w:ascii="Arial" w:hAnsi="Arial"/>
                <w:lang w:val="hr-HR"/>
              </w:rPr>
              <w:t>односно</w:t>
            </w:r>
            <w:r w:rsidR="00734022" w:rsidRPr="00A85DD8">
              <w:rPr>
                <w:rFonts w:ascii="Arial" w:hAnsi="Arial"/>
                <w:lang w:val="hr-HR"/>
              </w:rPr>
              <w:t xml:space="preserve"> </w:t>
            </w:r>
            <w:r w:rsidR="00734022">
              <w:rPr>
                <w:rFonts w:ascii="Arial" w:hAnsi="Arial"/>
                <w:lang w:val="hr-HR"/>
              </w:rPr>
              <w:t>назив</w:t>
            </w:r>
            <w:r w:rsidR="00734022" w:rsidRPr="00A85DD8">
              <w:rPr>
                <w:rFonts w:ascii="Arial" w:hAnsi="Arial"/>
                <w:lang w:val="hr-HR"/>
              </w:rPr>
              <w:t xml:space="preserve"> </w:t>
            </w:r>
            <w:r w:rsidR="00734022">
              <w:rPr>
                <w:rFonts w:ascii="Arial" w:hAnsi="Arial"/>
                <w:lang w:val="hr-HR"/>
              </w:rPr>
              <w:t>правног</w:t>
            </w:r>
            <w:r w:rsidR="00734022" w:rsidRPr="00A85DD8">
              <w:rPr>
                <w:rFonts w:ascii="Arial" w:hAnsi="Arial"/>
                <w:lang w:val="hr-HR"/>
              </w:rPr>
              <w:t xml:space="preserve"> </w:t>
            </w:r>
            <w:r w:rsidR="00734022">
              <w:rPr>
                <w:rFonts w:ascii="Arial" w:hAnsi="Arial"/>
                <w:lang w:val="hr-HR"/>
              </w:rPr>
              <w:t>лица)</w:t>
            </w:r>
          </w:p>
          <w:p w:rsidR="00B942FB" w:rsidRDefault="00B942FB" w:rsidP="00B942FB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  <w:p w:rsidR="00B942FB" w:rsidRPr="00A85DD8" w:rsidRDefault="00B942FB" w:rsidP="002F7C0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Pr="00A85DD8" w:rsidRDefault="0050362B" w:rsidP="005D6D5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74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Pr="00A85DD8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50362B" w:rsidRPr="00A85DD8" w:rsidTr="005B2A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52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B942FB" w:rsidRPr="00A85DD8" w:rsidRDefault="00B942FB" w:rsidP="00B942F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3403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362B" w:rsidRPr="00A85DD8" w:rsidRDefault="00734022" w:rsidP="00B41A8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Рег. бр</w:t>
            </w:r>
            <w:r w:rsidRPr="00A85DD8">
              <w:rPr>
                <w:rFonts w:ascii="Arial" w:hAnsi="Arial"/>
                <w:lang w:val="hr-HR"/>
              </w:rPr>
              <w:t xml:space="preserve">. </w:t>
            </w:r>
            <w:r>
              <w:rPr>
                <w:rFonts w:ascii="Arial" w:hAnsi="Arial"/>
                <w:lang w:val="hr-HR"/>
              </w:rPr>
              <w:t>представника</w:t>
            </w:r>
            <w:r w:rsidRPr="00A85DD8">
              <w:rPr>
                <w:rFonts w:ascii="Arial" w:hAnsi="Arial"/>
                <w:lang w:val="hr-HR"/>
              </w:rPr>
              <w:t xml:space="preserve">: </w:t>
            </w:r>
            <w:r>
              <w:rPr>
                <w:rFonts w:ascii="Arial" w:hAnsi="Arial"/>
                <w:lang w:val="hr-HR"/>
              </w:rPr>
              <w:t>БА</w:t>
            </w:r>
            <w:r w:rsidR="00B83890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83890">
              <w:rPr>
                <w:rFonts w:ascii="Arial" w:hAnsi="Arial"/>
                <w:lang w:val="hr-HR"/>
              </w:rPr>
              <w:instrText xml:space="preserve"> FORMTEXT </w:instrText>
            </w:r>
            <w:r w:rsidR="00B83890">
              <w:rPr>
                <w:rFonts w:ascii="Arial" w:hAnsi="Arial"/>
                <w:lang w:val="hr-HR"/>
              </w:rPr>
            </w:r>
            <w:r w:rsidR="00B83890">
              <w:rPr>
                <w:rFonts w:ascii="Arial" w:hAnsi="Arial"/>
                <w:lang w:val="hr-HR"/>
              </w:rPr>
              <w:fldChar w:fldCharType="separate"/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</w:tr>
      <w:tr w:rsidR="003D5B21" w:rsidRPr="00A85DD8" w:rsidTr="00B942FB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1" w:rsidRDefault="00B942FB" w:rsidP="00834C6A">
            <w:pPr>
              <w:spacing w:before="80" w:line="360" w:lineRule="auto"/>
              <w:rPr>
                <w:rFonts w:ascii="Arial" w:hAnsi="Arial"/>
                <w:color w:val="000000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5B2A6E">
              <w:rPr>
                <w:rFonts w:ascii="Arial" w:hAnsi="Arial"/>
                <w:b/>
                <w:lang w:val="hr-HR"/>
              </w:rPr>
              <w:t>ЗАЈЕДНИЧКИ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ПРЕДСТАВНИК</w:t>
            </w:r>
            <w:r w:rsidR="000E384B" w:rsidRPr="000E384B">
              <w:rPr>
                <w:rFonts w:ascii="Arial" w:hAnsi="Arial"/>
                <w:b/>
                <w:color w:val="000000"/>
                <w:lang w:val="hr-HR"/>
              </w:rPr>
              <w:t>:</w:t>
            </w:r>
            <w:r w:rsidR="00B83890">
              <w:rPr>
                <w:rFonts w:ascii="Arial" w:hAnsi="Arial"/>
                <w:b/>
                <w:color w:val="000000"/>
                <w:lang w:val="hr-HR"/>
              </w:rPr>
              <w:t xml:space="preserve"> </w:t>
            </w:r>
            <w:r w:rsidR="00B83890">
              <w:rPr>
                <w:rFonts w:ascii="Arial" w:hAnsi="Arial"/>
                <w:color w:val="000000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83890">
              <w:rPr>
                <w:rFonts w:ascii="Arial" w:hAnsi="Arial"/>
                <w:color w:val="000000"/>
                <w:lang w:val="hr-HR"/>
              </w:rPr>
              <w:instrText xml:space="preserve"> FORMTEXT </w:instrText>
            </w:r>
            <w:r w:rsidR="00B83890">
              <w:rPr>
                <w:rFonts w:ascii="Arial" w:hAnsi="Arial"/>
                <w:color w:val="000000"/>
                <w:lang w:val="hr-HR"/>
              </w:rPr>
            </w:r>
            <w:r w:rsidR="00B83890">
              <w:rPr>
                <w:rFonts w:ascii="Arial" w:hAnsi="Arial"/>
                <w:color w:val="000000"/>
                <w:lang w:val="hr-HR"/>
              </w:rPr>
              <w:fldChar w:fldCharType="separate"/>
            </w:r>
            <w:r w:rsidR="00B83890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B83890">
              <w:rPr>
                <w:rFonts w:ascii="Arial" w:hAnsi="Arial"/>
                <w:color w:val="000000"/>
                <w:lang w:val="hr-HR"/>
              </w:rPr>
              <w:fldChar w:fldCharType="end"/>
            </w:r>
            <w:bookmarkEnd w:id="9"/>
          </w:p>
          <w:p w:rsidR="00B942FB" w:rsidRPr="00B83890" w:rsidRDefault="00B942FB" w:rsidP="00834C6A">
            <w:pPr>
              <w:spacing w:before="80" w:line="360" w:lineRule="auto"/>
              <w:rPr>
                <w:rFonts w:ascii="Arial" w:hAnsi="Arial"/>
                <w:color w:val="FF0000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3D5B21" w:rsidRPr="00A85DD8" w:rsidRDefault="003D5B21" w:rsidP="00834C6A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  <w:p w:rsidR="003D5B21" w:rsidRPr="00A85DD8" w:rsidRDefault="003D5B21" w:rsidP="0001600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B83890" w:rsidRPr="00A85DD8" w:rsidTr="005B2A6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B83890" w:rsidRPr="00A85DD8" w:rsidRDefault="00B942FB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5B2A6E">
              <w:rPr>
                <w:rFonts w:ascii="Arial" w:hAnsi="Arial"/>
                <w:b/>
                <w:lang w:val="hr-HR"/>
              </w:rPr>
              <w:t>СТВАРАН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КРАТАК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НАЗИВ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ДИЗАЈНА</w:t>
            </w:r>
            <w:r w:rsidR="00B83890" w:rsidRPr="00A85DD8">
              <w:rPr>
                <w:rFonts w:ascii="Arial" w:hAnsi="Arial"/>
                <w:b/>
                <w:lang w:val="hr-HR"/>
              </w:rPr>
              <w:t xml:space="preserve">: </w:t>
            </w:r>
            <w:r w:rsidR="00B83890" w:rsidRPr="00B83890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83890" w:rsidRPr="00B83890">
              <w:rPr>
                <w:rFonts w:ascii="Arial" w:hAnsi="Arial"/>
                <w:lang w:val="hr-HR"/>
              </w:rPr>
              <w:instrText xml:space="preserve"> FORMTEXT </w:instrText>
            </w:r>
            <w:r w:rsidR="00B83890" w:rsidRPr="00B83890">
              <w:rPr>
                <w:rFonts w:ascii="Arial" w:hAnsi="Arial"/>
                <w:lang w:val="hr-HR"/>
              </w:rPr>
            </w:r>
            <w:r w:rsidR="00B83890" w:rsidRPr="00B83890">
              <w:rPr>
                <w:rFonts w:ascii="Arial" w:hAnsi="Arial"/>
                <w:lang w:val="hr-HR"/>
              </w:rPr>
              <w:fldChar w:fldCharType="separate"/>
            </w:r>
            <w:r w:rsidR="00B83890" w:rsidRPr="00B83890">
              <w:rPr>
                <w:rFonts w:ascii="Arial" w:hAnsi="Arial"/>
                <w:noProof/>
                <w:lang w:val="hr-HR"/>
              </w:rPr>
              <w:t> </w:t>
            </w:r>
            <w:r w:rsidR="00B83890" w:rsidRPr="00B83890">
              <w:rPr>
                <w:rFonts w:ascii="Arial" w:hAnsi="Arial"/>
                <w:noProof/>
                <w:lang w:val="hr-HR"/>
              </w:rPr>
              <w:t> </w:t>
            </w:r>
            <w:r w:rsidR="00B83890" w:rsidRPr="00B83890">
              <w:rPr>
                <w:rFonts w:ascii="Arial" w:hAnsi="Arial"/>
                <w:noProof/>
                <w:lang w:val="hr-HR"/>
              </w:rPr>
              <w:t> </w:t>
            </w:r>
            <w:r w:rsidR="00B83890" w:rsidRPr="00B83890">
              <w:rPr>
                <w:rFonts w:ascii="Arial" w:hAnsi="Arial"/>
                <w:noProof/>
                <w:lang w:val="hr-HR"/>
              </w:rPr>
              <w:t> </w:t>
            </w:r>
            <w:r w:rsidR="00B83890" w:rsidRPr="00B83890">
              <w:rPr>
                <w:rFonts w:ascii="Arial" w:hAnsi="Arial"/>
                <w:noProof/>
                <w:lang w:val="hr-HR"/>
              </w:rPr>
              <w:t> </w:t>
            </w:r>
            <w:r w:rsidR="00B83890" w:rsidRPr="00B83890">
              <w:rPr>
                <w:rFonts w:ascii="Arial" w:hAnsi="Arial"/>
                <w:lang w:val="hr-HR"/>
              </w:rPr>
              <w:fldChar w:fldCharType="end"/>
            </w:r>
            <w:bookmarkEnd w:id="10"/>
            <w:r w:rsidR="00B83890"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</w:t>
            </w:r>
          </w:p>
          <w:p w:rsidR="00B83890" w:rsidRPr="00A85DD8" w:rsidRDefault="00B83890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B83890" w:rsidRPr="00A85DD8" w:rsidRDefault="00B83890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B83890" w:rsidRPr="00A85DD8" w:rsidRDefault="00B83890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B83890" w:rsidRPr="00A85DD8" w:rsidRDefault="00B83890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:rsidR="00B83890" w:rsidRPr="00A85DD8" w:rsidRDefault="00B83890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(54)</w:t>
            </w:r>
          </w:p>
          <w:p w:rsidR="00B83890" w:rsidRPr="00A85DD8" w:rsidRDefault="00B83890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B83890" w:rsidRPr="00A85DD8" w:rsidRDefault="00B83890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B83890" w:rsidRPr="00A85DD8" w:rsidRDefault="00B83890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B83890" w:rsidRPr="00A85DD8" w:rsidTr="00446EA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2" w:type="dxa"/>
            <w:gridSpan w:val="2"/>
            <w:vMerge w:val="restart"/>
            <w:tcBorders>
              <w:left w:val="single" w:sz="6" w:space="0" w:color="auto"/>
            </w:tcBorders>
          </w:tcPr>
          <w:p w:rsidR="00B83890" w:rsidRPr="00A85DD8" w:rsidRDefault="005B2A6E" w:rsidP="008E39BC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Укупан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број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дизајна</w:t>
            </w:r>
            <w:r w:rsidRPr="00A85DD8">
              <w:rPr>
                <w:rFonts w:ascii="Arial" w:hAnsi="Arial"/>
                <w:b/>
                <w:lang w:val="hr-HR"/>
              </w:rPr>
              <w:t xml:space="preserve"> (</w:t>
            </w:r>
            <w:r>
              <w:rPr>
                <w:rFonts w:ascii="Arial" w:hAnsi="Arial"/>
                <w:b/>
                <w:lang w:val="hr-HR"/>
              </w:rPr>
              <w:t>предмета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заштите</w:t>
            </w:r>
            <w:r w:rsidR="00B83890" w:rsidRPr="00A85DD8">
              <w:rPr>
                <w:rFonts w:ascii="Arial" w:hAnsi="Arial"/>
                <w:b/>
                <w:lang w:val="hr-HR"/>
              </w:rPr>
              <w:t>):</w:t>
            </w:r>
            <w:bookmarkStart w:id="11" w:name="Text12"/>
            <w:r w:rsidR="008E39BC"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39BC">
              <w:rPr>
                <w:rFonts w:ascii="Arial" w:hAnsi="Arial"/>
                <w:lang w:val="hr-HR"/>
              </w:rPr>
              <w:instrText xml:space="preserve"> FORMTEXT </w:instrText>
            </w:r>
            <w:r w:rsidR="008E39BC">
              <w:rPr>
                <w:rFonts w:ascii="Arial" w:hAnsi="Arial"/>
                <w:lang w:val="hr-HR"/>
              </w:rPr>
            </w:r>
            <w:r w:rsidR="008E39BC">
              <w:rPr>
                <w:rFonts w:ascii="Arial" w:hAnsi="Arial"/>
                <w:lang w:val="hr-HR"/>
              </w:rPr>
              <w:fldChar w:fldCharType="separate"/>
            </w:r>
            <w:r w:rsidR="008E39BC">
              <w:rPr>
                <w:rFonts w:ascii="Arial" w:hAnsi="Arial"/>
                <w:noProof/>
                <w:lang w:val="hr-HR"/>
              </w:rPr>
              <w:t> </w:t>
            </w:r>
            <w:r w:rsidR="008E39BC">
              <w:rPr>
                <w:rFonts w:ascii="Arial" w:hAnsi="Arial"/>
                <w:noProof/>
                <w:lang w:val="hr-HR"/>
              </w:rPr>
              <w:t> </w:t>
            </w:r>
            <w:r w:rsidR="008E39BC">
              <w:rPr>
                <w:rFonts w:ascii="Arial" w:hAnsi="Arial"/>
                <w:noProof/>
                <w:lang w:val="hr-HR"/>
              </w:rPr>
              <w:t> </w:t>
            </w:r>
            <w:r w:rsidR="008E39BC">
              <w:rPr>
                <w:rFonts w:ascii="Arial" w:hAnsi="Arial"/>
                <w:noProof/>
                <w:lang w:val="hr-HR"/>
              </w:rPr>
              <w:t> </w:t>
            </w:r>
            <w:r w:rsidR="008E39BC">
              <w:rPr>
                <w:rFonts w:ascii="Arial" w:hAnsi="Arial"/>
                <w:lang w:val="hr-HR"/>
              </w:rPr>
              <w:fldChar w:fldCharType="end"/>
            </w:r>
            <w:bookmarkEnd w:id="11"/>
            <w:r w:rsidR="00B83890" w:rsidRPr="00A85DD8">
              <w:rPr>
                <w:rFonts w:ascii="Arial" w:hAnsi="Arial"/>
                <w:b/>
                <w:lang w:val="hr-HR"/>
              </w:rPr>
              <w:t xml:space="preserve">                </w:t>
            </w:r>
          </w:p>
        </w:tc>
        <w:tc>
          <w:tcPr>
            <w:tcW w:w="4962" w:type="dxa"/>
            <w:gridSpan w:val="5"/>
            <w:tcBorders>
              <w:right w:val="single" w:sz="6" w:space="0" w:color="auto"/>
            </w:tcBorders>
          </w:tcPr>
          <w:p w:rsidR="00B83890" w:rsidRPr="00A85DD8" w:rsidRDefault="005B2A6E" w:rsidP="008E39BC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дводимензионални</w:t>
            </w:r>
            <w:r w:rsidR="00B83890" w:rsidRPr="00A85DD8">
              <w:rPr>
                <w:rFonts w:ascii="Arial" w:hAnsi="Arial"/>
                <w:b/>
                <w:lang w:val="hr-HR"/>
              </w:rPr>
              <w:t xml:space="preserve">: </w:t>
            </w:r>
            <w:bookmarkStart w:id="12" w:name="Text14"/>
            <w:r w:rsidR="008E39BC" w:rsidRPr="00057E07"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39BC" w:rsidRPr="00057E07">
              <w:rPr>
                <w:rFonts w:ascii="Arial" w:hAnsi="Arial"/>
                <w:lang w:val="hr-HR"/>
              </w:rPr>
              <w:instrText xml:space="preserve"> FORMTEXT </w:instrText>
            </w:r>
            <w:r w:rsidR="008E39BC" w:rsidRPr="00057E07">
              <w:rPr>
                <w:rFonts w:ascii="Arial" w:hAnsi="Arial"/>
                <w:lang w:val="hr-HR"/>
              </w:rPr>
            </w:r>
            <w:r w:rsidR="008E39BC" w:rsidRPr="00057E07">
              <w:rPr>
                <w:rFonts w:ascii="Arial" w:hAnsi="Arial"/>
                <w:lang w:val="hr-HR"/>
              </w:rPr>
              <w:fldChar w:fldCharType="separate"/>
            </w:r>
            <w:r w:rsidR="008E39BC" w:rsidRPr="00057E07">
              <w:rPr>
                <w:rFonts w:ascii="Arial" w:hAnsi="Arial"/>
                <w:noProof/>
                <w:lang w:val="hr-HR"/>
              </w:rPr>
              <w:t> </w:t>
            </w:r>
            <w:r w:rsidR="008E39BC" w:rsidRPr="00057E07">
              <w:rPr>
                <w:rFonts w:ascii="Arial" w:hAnsi="Arial"/>
                <w:noProof/>
                <w:lang w:val="hr-HR"/>
              </w:rPr>
              <w:t> </w:t>
            </w:r>
            <w:r w:rsidR="008E39BC" w:rsidRPr="00057E07">
              <w:rPr>
                <w:rFonts w:ascii="Arial" w:hAnsi="Arial"/>
                <w:noProof/>
                <w:lang w:val="hr-HR"/>
              </w:rPr>
              <w:t> </w:t>
            </w:r>
            <w:r w:rsidR="008E39BC" w:rsidRPr="00057E07">
              <w:rPr>
                <w:rFonts w:ascii="Arial" w:hAnsi="Arial"/>
                <w:noProof/>
                <w:lang w:val="hr-HR"/>
              </w:rPr>
              <w:t> </w:t>
            </w:r>
            <w:r w:rsidR="008E39BC" w:rsidRPr="00057E07">
              <w:rPr>
                <w:rFonts w:ascii="Arial" w:hAnsi="Arial"/>
                <w:lang w:val="hr-HR"/>
              </w:rPr>
              <w:fldChar w:fldCharType="end"/>
            </w:r>
            <w:bookmarkEnd w:id="12"/>
            <w:r w:rsidR="00B83890"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</w:t>
            </w:r>
          </w:p>
        </w:tc>
      </w:tr>
      <w:tr w:rsidR="00B83890" w:rsidRPr="00A85DD8" w:rsidTr="00EB25A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62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83890" w:rsidRPr="00A85DD8" w:rsidRDefault="00B83890" w:rsidP="00B83890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B83890" w:rsidRPr="00A85DD8" w:rsidRDefault="005B2A6E" w:rsidP="008E39BC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тродимензионални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B83890" w:rsidRPr="00A85DD8">
              <w:rPr>
                <w:rFonts w:ascii="Arial" w:hAnsi="Arial"/>
                <w:b/>
                <w:lang w:val="hr-HR"/>
              </w:rPr>
              <w:t xml:space="preserve">: </w:t>
            </w:r>
            <w:bookmarkStart w:id="13" w:name="Text13"/>
            <w:r w:rsidR="008E39BC"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39BC">
              <w:rPr>
                <w:rFonts w:ascii="Arial" w:hAnsi="Arial"/>
                <w:lang w:val="hr-HR"/>
              </w:rPr>
              <w:instrText xml:space="preserve"> FORMTEXT </w:instrText>
            </w:r>
            <w:r w:rsidR="008E39BC">
              <w:rPr>
                <w:rFonts w:ascii="Arial" w:hAnsi="Arial"/>
                <w:lang w:val="hr-HR"/>
              </w:rPr>
            </w:r>
            <w:r w:rsidR="008E39BC">
              <w:rPr>
                <w:rFonts w:ascii="Arial" w:hAnsi="Arial"/>
                <w:lang w:val="hr-HR"/>
              </w:rPr>
              <w:fldChar w:fldCharType="separate"/>
            </w:r>
            <w:r w:rsidR="008E39BC">
              <w:rPr>
                <w:rFonts w:ascii="Arial" w:hAnsi="Arial"/>
                <w:noProof/>
                <w:lang w:val="hr-HR"/>
              </w:rPr>
              <w:t> </w:t>
            </w:r>
            <w:r w:rsidR="008E39BC">
              <w:rPr>
                <w:rFonts w:ascii="Arial" w:hAnsi="Arial"/>
                <w:noProof/>
                <w:lang w:val="hr-HR"/>
              </w:rPr>
              <w:t> </w:t>
            </w:r>
            <w:r w:rsidR="008E39BC">
              <w:rPr>
                <w:rFonts w:ascii="Arial" w:hAnsi="Arial"/>
                <w:noProof/>
                <w:lang w:val="hr-HR"/>
              </w:rPr>
              <w:t> </w:t>
            </w:r>
            <w:r w:rsidR="008E39BC">
              <w:rPr>
                <w:rFonts w:ascii="Arial" w:hAnsi="Arial"/>
                <w:noProof/>
                <w:lang w:val="hr-HR"/>
              </w:rPr>
              <w:t> </w:t>
            </w:r>
            <w:r w:rsidR="008E39BC">
              <w:rPr>
                <w:rFonts w:ascii="Arial" w:hAnsi="Arial"/>
                <w:lang w:val="hr-HR"/>
              </w:rPr>
              <w:fldChar w:fldCharType="end"/>
            </w:r>
            <w:bookmarkEnd w:id="13"/>
            <w:r w:rsidR="00B83890" w:rsidRPr="00A85DD8">
              <w:rPr>
                <w:rFonts w:ascii="Arial" w:hAnsi="Arial"/>
                <w:b/>
                <w:lang w:val="hr-HR"/>
              </w:rPr>
              <w:t xml:space="preserve">                                   </w:t>
            </w:r>
          </w:p>
        </w:tc>
      </w:tr>
      <w:tr w:rsidR="00EB25A7" w:rsidRPr="00A85DD8" w:rsidTr="00446EA3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B2A6E" w:rsidRDefault="005B2A6E" w:rsidP="00EB25A7">
            <w:pPr>
              <w:rPr>
                <w:rFonts w:ascii="Arial" w:hAnsi="Arial"/>
                <w:b/>
                <w:lang w:val="hr-HR"/>
              </w:rPr>
            </w:pPr>
          </w:p>
          <w:p w:rsidR="00A46B72" w:rsidRDefault="00B942FB" w:rsidP="00EB25A7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5B2A6E">
              <w:rPr>
                <w:rFonts w:ascii="Arial" w:hAnsi="Arial"/>
                <w:b/>
                <w:lang w:val="hr-HR"/>
              </w:rPr>
              <w:t>ПОДАЦИ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О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АУТОРУ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ДИЗАЈНА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АКО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ОН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НИЈЕ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ПОДНОСИЛАЦ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ПРИЈАВЕ</w:t>
            </w:r>
            <w:r w:rsidR="00EB25A7">
              <w:rPr>
                <w:rFonts w:ascii="Arial" w:hAnsi="Arial"/>
                <w:b/>
                <w:lang w:val="hr-HR"/>
              </w:rPr>
              <w:t xml:space="preserve">: </w:t>
            </w:r>
            <w:r w:rsidR="00EB25A7"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B25A7">
              <w:rPr>
                <w:rFonts w:ascii="Arial" w:hAnsi="Arial"/>
                <w:lang w:val="hr-HR"/>
              </w:rPr>
              <w:instrText xml:space="preserve"> FORMTEXT </w:instrText>
            </w:r>
            <w:r w:rsidR="00EB25A7">
              <w:rPr>
                <w:rFonts w:ascii="Arial" w:hAnsi="Arial"/>
                <w:lang w:val="hr-HR"/>
              </w:rPr>
            </w:r>
            <w:r w:rsidR="00EB25A7">
              <w:rPr>
                <w:rFonts w:ascii="Arial" w:hAnsi="Arial"/>
                <w:lang w:val="hr-HR"/>
              </w:rPr>
              <w:fldChar w:fldCharType="separate"/>
            </w:r>
            <w:r w:rsidR="00EB25A7">
              <w:rPr>
                <w:rFonts w:ascii="Arial" w:hAnsi="Arial"/>
                <w:noProof/>
                <w:lang w:val="hr-HR"/>
              </w:rPr>
              <w:t> </w:t>
            </w:r>
            <w:r w:rsidR="00EB25A7">
              <w:rPr>
                <w:rFonts w:ascii="Arial" w:hAnsi="Arial"/>
                <w:noProof/>
                <w:lang w:val="hr-HR"/>
              </w:rPr>
              <w:t> </w:t>
            </w:r>
            <w:r w:rsidR="00EB25A7">
              <w:rPr>
                <w:rFonts w:ascii="Arial" w:hAnsi="Arial"/>
                <w:noProof/>
                <w:lang w:val="hr-HR"/>
              </w:rPr>
              <w:t> </w:t>
            </w:r>
            <w:r w:rsidR="00EB25A7">
              <w:rPr>
                <w:rFonts w:ascii="Arial" w:hAnsi="Arial"/>
                <w:noProof/>
                <w:lang w:val="hr-HR"/>
              </w:rPr>
              <w:t> </w:t>
            </w:r>
            <w:r w:rsidR="00EB25A7">
              <w:rPr>
                <w:rFonts w:ascii="Arial" w:hAnsi="Arial"/>
                <w:noProof/>
                <w:lang w:val="hr-HR"/>
              </w:rPr>
              <w:t> </w:t>
            </w:r>
            <w:r w:rsidR="00EB25A7">
              <w:rPr>
                <w:rFonts w:ascii="Arial" w:hAnsi="Arial"/>
                <w:lang w:val="hr-HR"/>
              </w:rPr>
              <w:fldChar w:fldCharType="end"/>
            </w:r>
            <w:bookmarkEnd w:id="14"/>
            <w:r w:rsidR="00EB25A7">
              <w:rPr>
                <w:rFonts w:ascii="Arial" w:hAnsi="Arial"/>
                <w:b/>
                <w:lang w:val="hr-HR"/>
              </w:rPr>
              <w:t xml:space="preserve">    </w:t>
            </w:r>
          </w:p>
          <w:p w:rsidR="00996589" w:rsidRDefault="005B2A6E" w:rsidP="00EB25A7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Остали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аутори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додатном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листу</w:t>
            </w:r>
            <w:r w:rsidRPr="00A85DD8">
              <w:rPr>
                <w:rFonts w:ascii="Arial" w:hAnsi="Arial"/>
                <w:lang w:val="hr-HR"/>
              </w:rPr>
              <w:t xml:space="preserve"> 5</w:t>
            </w:r>
            <w:r w:rsidR="00EB25A7">
              <w:rPr>
                <w:rFonts w:ascii="Arial" w:hAnsi="Arial"/>
                <w:b/>
                <w:lang w:val="hr-HR"/>
              </w:rPr>
              <w:t xml:space="preserve">   </w:t>
            </w:r>
          </w:p>
          <w:p w:rsidR="00996589" w:rsidRPr="00782E9C" w:rsidRDefault="00982A8E" w:rsidP="00EB25A7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996589" w:rsidRPr="00782E9C" w:rsidRDefault="00996589" w:rsidP="00EB25A7">
            <w:pPr>
              <w:rPr>
                <w:rFonts w:ascii="Arial" w:hAnsi="Arial"/>
                <w:lang w:val="hr-HR"/>
              </w:rPr>
            </w:pPr>
          </w:p>
          <w:p w:rsidR="00782E9C" w:rsidRDefault="00782E9C" w:rsidP="00EB25A7">
            <w:pPr>
              <w:rPr>
                <w:rFonts w:ascii="Arial" w:hAnsi="Arial"/>
                <w:lang w:val="hr-HR"/>
              </w:rPr>
            </w:pPr>
          </w:p>
          <w:p w:rsidR="00EB25A7" w:rsidRPr="00A85DD8" w:rsidRDefault="00EB25A7" w:rsidP="00EB25A7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 xml:space="preserve">   </w:t>
            </w:r>
            <w:r w:rsidRPr="00A85DD8">
              <w:rPr>
                <w:rFonts w:ascii="Arial" w:hAnsi="Arial"/>
                <w:b/>
                <w:lang w:val="hr-HR"/>
              </w:rPr>
              <w:t xml:space="preserve">               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EB25A7" w:rsidRPr="00A85DD8" w:rsidRDefault="00EB25A7" w:rsidP="00EB25A7">
            <w:pPr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(72)</w:t>
            </w:r>
          </w:p>
        </w:tc>
      </w:tr>
      <w:tr w:rsidR="00A46B72" w:rsidRPr="00A85DD8" w:rsidTr="00982A8E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9924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5B2A6E" w:rsidRDefault="005B2A6E" w:rsidP="00471761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Напомена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о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изјави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да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аутор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не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жели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bs-Cyrl-BA"/>
              </w:rPr>
              <w:t>да буде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наведен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у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пријави</w:t>
            </w:r>
            <w:r w:rsidRPr="00A85DD8">
              <w:rPr>
                <w:rFonts w:ascii="Arial" w:hAnsi="Arial"/>
                <w:lang w:val="hr-HR"/>
              </w:rPr>
              <w:t>:</w:t>
            </w:r>
          </w:p>
          <w:p w:rsidR="00A46B72" w:rsidRPr="00A85DD8" w:rsidRDefault="00A46B72" w:rsidP="00471761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6"/>
          </w:p>
        </w:tc>
      </w:tr>
      <w:tr w:rsidR="00043252" w:rsidRPr="00A85DD8" w:rsidTr="00982A8E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252" w:rsidRPr="00A85DD8" w:rsidRDefault="00043252" w:rsidP="00471761">
            <w:pPr>
              <w:rPr>
                <w:rFonts w:ascii="Arial" w:hAnsi="Arial"/>
                <w:lang w:val="hr-HR"/>
              </w:rPr>
            </w:pPr>
          </w:p>
          <w:p w:rsidR="00043252" w:rsidRPr="00A85DD8" w:rsidRDefault="00B942FB" w:rsidP="00471761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Ф</w:t>
            </w:r>
            <w:r w:rsidR="005B2A6E">
              <w:rPr>
                <w:rFonts w:ascii="Arial" w:hAnsi="Arial"/>
                <w:b/>
                <w:lang w:val="hr-HR"/>
              </w:rPr>
              <w:t>. ПРАВН</w:t>
            </w:r>
            <w:r w:rsidR="005B2A6E">
              <w:rPr>
                <w:rFonts w:ascii="Arial" w:hAnsi="Arial"/>
                <w:b/>
                <w:lang w:val="bs-Cyrl-BA"/>
              </w:rPr>
              <w:t>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ОСНОВ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ЗА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ПОДНОШЕЊЕ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ПРИЈАВЕ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АКО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АУТОР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НИЈЕ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ПОДНОСИЛАЦ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ПРИЈАВЕ</w:t>
            </w:r>
            <w:r w:rsidR="007E53C3" w:rsidRPr="00A85DD8">
              <w:rPr>
                <w:rFonts w:ascii="Arial" w:hAnsi="Arial"/>
                <w:b/>
                <w:lang w:val="hr-HR"/>
              </w:rPr>
              <w:t>:</w:t>
            </w:r>
          </w:p>
          <w:p w:rsidR="00043252" w:rsidRPr="00EB25A7" w:rsidRDefault="00EB25A7" w:rsidP="00471761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</w:p>
          <w:p w:rsidR="00043252" w:rsidRPr="00A85DD8" w:rsidRDefault="00043252" w:rsidP="00471761">
            <w:pPr>
              <w:rPr>
                <w:rFonts w:ascii="Arial" w:hAnsi="Arial"/>
                <w:b/>
                <w:lang w:val="hr-HR"/>
              </w:rPr>
            </w:pPr>
          </w:p>
          <w:p w:rsidR="00043252" w:rsidRDefault="00043252" w:rsidP="00471761">
            <w:pPr>
              <w:rPr>
                <w:rFonts w:ascii="Arial" w:hAnsi="Arial"/>
                <w:b/>
                <w:lang w:val="hr-HR"/>
              </w:rPr>
            </w:pPr>
          </w:p>
          <w:p w:rsidR="00982A8E" w:rsidRPr="00A85DD8" w:rsidRDefault="00982A8E" w:rsidP="00471761">
            <w:pPr>
              <w:rPr>
                <w:rFonts w:ascii="Arial" w:hAnsi="Arial"/>
                <w:b/>
                <w:lang w:val="hr-HR"/>
              </w:rPr>
            </w:pPr>
          </w:p>
          <w:p w:rsidR="00043252" w:rsidRPr="00A85DD8" w:rsidRDefault="00043252" w:rsidP="00471761">
            <w:pPr>
              <w:rPr>
                <w:rFonts w:ascii="Arial" w:hAnsi="Arial"/>
                <w:b/>
                <w:lang w:val="hr-HR"/>
              </w:rPr>
            </w:pPr>
          </w:p>
        </w:tc>
      </w:tr>
      <w:tr w:rsidR="00043252" w:rsidRPr="00A85DD8" w:rsidTr="00C52C69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252" w:rsidRPr="00A85DD8" w:rsidRDefault="00043252" w:rsidP="00471761">
            <w:pPr>
              <w:rPr>
                <w:rFonts w:ascii="Arial" w:hAnsi="Arial"/>
                <w:b/>
                <w:lang w:val="hr-HR"/>
              </w:rPr>
            </w:pPr>
          </w:p>
          <w:p w:rsidR="00043252" w:rsidRDefault="00B942FB" w:rsidP="00EC2EC0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Г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5B2A6E">
              <w:rPr>
                <w:rFonts w:ascii="Arial" w:hAnsi="Arial"/>
                <w:b/>
                <w:lang w:val="hr-HR"/>
              </w:rPr>
              <w:t>ЗАХТИЈЕВА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СЕ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ОДЛОЖЕНО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ОБЈАВЉИВАЊЕ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РЕГИСТР</w:t>
            </w:r>
            <w:r w:rsidR="005B2A6E">
              <w:rPr>
                <w:rFonts w:ascii="Arial" w:hAnsi="Arial"/>
                <w:b/>
                <w:lang w:val="bs-Cyrl-BA"/>
              </w:rPr>
              <w:t>ОВ</w:t>
            </w:r>
            <w:r w:rsidR="005B2A6E">
              <w:rPr>
                <w:rFonts w:ascii="Arial" w:hAnsi="Arial"/>
                <w:b/>
                <w:lang w:val="hr-HR"/>
              </w:rPr>
              <w:t>АНОГ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 </w:t>
            </w:r>
            <w:r w:rsidR="005B2A6E">
              <w:rPr>
                <w:rFonts w:ascii="Arial" w:hAnsi="Arial"/>
                <w:b/>
                <w:lang w:val="hr-HR"/>
              </w:rPr>
              <w:t>ДИЗАЈНА</w:t>
            </w:r>
            <w:r w:rsidR="007E53C3" w:rsidRPr="00A85DD8">
              <w:rPr>
                <w:rFonts w:ascii="Arial" w:hAnsi="Arial"/>
                <w:b/>
                <w:lang w:val="hr-HR"/>
              </w:rPr>
              <w:t>:</w:t>
            </w:r>
          </w:p>
          <w:p w:rsidR="00446EA3" w:rsidRPr="00446EA3" w:rsidRDefault="00446EA3" w:rsidP="00EC2EC0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8"/>
          </w:p>
        </w:tc>
      </w:tr>
      <w:tr w:rsidR="00043252" w:rsidRPr="00A85DD8" w:rsidTr="00C52C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252" w:rsidRPr="00A85DD8" w:rsidRDefault="00043252" w:rsidP="00471761">
            <w:pPr>
              <w:rPr>
                <w:rFonts w:ascii="Arial" w:hAnsi="Arial"/>
                <w:lang w:val="hr-HR"/>
              </w:rPr>
            </w:pPr>
          </w:p>
          <w:p w:rsidR="00043252" w:rsidRDefault="00B942FB" w:rsidP="00043252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Х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5B2A6E">
              <w:rPr>
                <w:rFonts w:ascii="Arial" w:hAnsi="Arial"/>
                <w:b/>
                <w:lang w:val="hr-HR"/>
              </w:rPr>
              <w:t>НАЗНАЧЕЊЕ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КЛАСЕ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ПОДКЛАСА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ЛОКАРНСКЕ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КЛАСИФИКАЦИЈЕ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КОЈИМА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ПРИПАДА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ПРИЈАВЉЕНИ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ДИЗАЈН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АКО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ЈЕ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МОГУЋЕ</w:t>
            </w:r>
            <w:r w:rsidR="007E53C3" w:rsidRPr="00A85DD8">
              <w:rPr>
                <w:rFonts w:ascii="Arial" w:hAnsi="Arial"/>
                <w:b/>
                <w:lang w:val="hr-HR"/>
              </w:rPr>
              <w:t>:  (51)</w:t>
            </w:r>
          </w:p>
          <w:p w:rsidR="001C4EE2" w:rsidRPr="00C52C69" w:rsidRDefault="001C4EE2" w:rsidP="00043252">
            <w:pPr>
              <w:rPr>
                <w:rFonts w:ascii="Arial" w:hAnsi="Arial"/>
                <w:lang w:val="hr-HR"/>
              </w:rPr>
            </w:pPr>
            <w:r w:rsidRPr="00C52C69"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52C69">
              <w:rPr>
                <w:rFonts w:ascii="Arial" w:hAnsi="Arial"/>
                <w:lang w:val="hr-HR"/>
              </w:rPr>
              <w:instrText xml:space="preserve"> FORMTEXT </w:instrText>
            </w:r>
            <w:r w:rsidRPr="00C52C69">
              <w:rPr>
                <w:rFonts w:ascii="Arial" w:hAnsi="Arial"/>
                <w:lang w:val="hr-HR"/>
              </w:rPr>
            </w:r>
            <w:r w:rsidRPr="00C52C69">
              <w:rPr>
                <w:rFonts w:ascii="Arial" w:hAnsi="Arial"/>
                <w:lang w:val="hr-HR"/>
              </w:rPr>
              <w:fldChar w:fldCharType="separate"/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lang w:val="hr-HR"/>
              </w:rPr>
              <w:fldChar w:fldCharType="end"/>
            </w:r>
            <w:bookmarkEnd w:id="19"/>
          </w:p>
        </w:tc>
      </w:tr>
    </w:tbl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tbl>
      <w:tblPr>
        <w:tblW w:w="1878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09"/>
        <w:gridCol w:w="1905"/>
        <w:gridCol w:w="1808"/>
        <w:gridCol w:w="703"/>
        <w:gridCol w:w="749"/>
        <w:gridCol w:w="3691"/>
        <w:gridCol w:w="10"/>
        <w:gridCol w:w="4112"/>
        <w:gridCol w:w="4734"/>
      </w:tblGrid>
      <w:tr w:rsidR="0050362B" w:rsidRPr="00A85DD8" w:rsidTr="00541BB4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trHeight w:hRule="exact" w:val="540"/>
        </w:trPr>
        <w:tc>
          <w:tcPr>
            <w:tcW w:w="9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C52C69" w:rsidRDefault="0050362B" w:rsidP="00A928B2">
            <w:pPr>
              <w:spacing w:before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    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   </w:t>
            </w:r>
            <w:r w:rsidR="005B2A6E">
              <w:rPr>
                <w:rFonts w:ascii="Arial" w:hAnsi="Arial"/>
                <w:b/>
                <w:lang w:val="hr-HR"/>
              </w:rPr>
              <w:t>РЕФЕРЕНТНИ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БРОЈ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ПРЕДМЕТА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(</w:t>
            </w:r>
            <w:r w:rsidR="005B2A6E">
              <w:rPr>
                <w:rFonts w:ascii="Arial" w:hAnsi="Arial"/>
                <w:b/>
                <w:lang w:val="hr-HR"/>
              </w:rPr>
              <w:t>исто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као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под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1)</w:t>
            </w:r>
            <w:r w:rsidR="00057E07">
              <w:rPr>
                <w:rFonts w:ascii="Arial" w:hAnsi="Arial"/>
                <w:b/>
                <w:lang w:val="hr-HR"/>
              </w:rPr>
              <w:t xml:space="preserve"> </w:t>
            </w:r>
            <w:r w:rsidR="00C52C69" w:rsidRPr="00057E07"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52C69" w:rsidRPr="00057E07">
              <w:rPr>
                <w:rFonts w:ascii="Arial" w:hAnsi="Arial"/>
                <w:lang w:val="hr-HR"/>
              </w:rPr>
              <w:instrText xml:space="preserve"> FORMTEXT </w:instrText>
            </w:r>
            <w:r w:rsidR="00C52C69" w:rsidRPr="00057E07">
              <w:rPr>
                <w:rFonts w:ascii="Arial" w:hAnsi="Arial"/>
                <w:lang w:val="hr-HR"/>
              </w:rPr>
            </w:r>
            <w:r w:rsidR="00C52C69" w:rsidRPr="00057E07">
              <w:rPr>
                <w:rFonts w:ascii="Arial" w:hAnsi="Arial"/>
                <w:lang w:val="hr-HR"/>
              </w:rPr>
              <w:fldChar w:fldCharType="separate"/>
            </w:r>
            <w:r w:rsidR="00C52C69" w:rsidRPr="00057E07">
              <w:rPr>
                <w:rFonts w:ascii="Arial" w:hAnsi="Arial"/>
                <w:noProof/>
                <w:lang w:val="hr-HR"/>
              </w:rPr>
              <w:t> </w:t>
            </w:r>
            <w:r w:rsidR="00C52C69" w:rsidRPr="00057E07">
              <w:rPr>
                <w:rFonts w:ascii="Arial" w:hAnsi="Arial"/>
                <w:noProof/>
                <w:lang w:val="hr-HR"/>
              </w:rPr>
              <w:t> </w:t>
            </w:r>
            <w:r w:rsidR="00C52C69" w:rsidRPr="00057E07">
              <w:rPr>
                <w:rFonts w:ascii="Arial" w:hAnsi="Arial"/>
                <w:noProof/>
                <w:lang w:val="hr-HR"/>
              </w:rPr>
              <w:t> </w:t>
            </w:r>
            <w:r w:rsidR="00C52C69" w:rsidRPr="00057E07">
              <w:rPr>
                <w:rFonts w:ascii="Arial" w:hAnsi="Arial"/>
                <w:noProof/>
                <w:lang w:val="hr-HR"/>
              </w:rPr>
              <w:t> </w:t>
            </w:r>
            <w:r w:rsidR="00C52C69" w:rsidRPr="00057E07">
              <w:rPr>
                <w:rFonts w:ascii="Arial" w:hAnsi="Arial"/>
                <w:noProof/>
                <w:lang w:val="hr-HR"/>
              </w:rPr>
              <w:t> </w:t>
            </w:r>
            <w:r w:rsidR="00C52C69" w:rsidRPr="00057E07">
              <w:rPr>
                <w:rFonts w:ascii="Arial" w:hAnsi="Arial"/>
                <w:lang w:val="hr-HR"/>
              </w:rPr>
              <w:fldChar w:fldCharType="end"/>
            </w:r>
            <w:bookmarkEnd w:id="20"/>
          </w:p>
        </w:tc>
      </w:tr>
      <w:tr w:rsidR="003D213A" w:rsidRPr="00A85DD8" w:rsidTr="00541BB4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trHeight w:hRule="exact" w:val="340"/>
        </w:trPr>
        <w:tc>
          <w:tcPr>
            <w:tcW w:w="99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13A" w:rsidRPr="00A85DD8" w:rsidRDefault="00B942FB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5B2A6E">
              <w:rPr>
                <w:rFonts w:ascii="Arial" w:hAnsi="Arial"/>
                <w:b/>
                <w:lang w:val="hr-HR"/>
              </w:rPr>
              <w:t>ЗАТРАЖЕНО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ПРАВО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ПРВЕНСТВА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ПОДАЦИ</w:t>
            </w:r>
            <w:r w:rsidR="003D213A" w:rsidRPr="00A85DD8">
              <w:rPr>
                <w:rFonts w:ascii="Arial" w:hAnsi="Arial"/>
                <w:b/>
                <w:lang w:val="hr-HR"/>
              </w:rPr>
              <w:t xml:space="preserve">:       </w:t>
            </w:r>
            <w:r w:rsidR="005B2A6E">
              <w:rPr>
                <w:rFonts w:ascii="Arial" w:hAnsi="Arial"/>
                <w:lang w:val="hr-HR"/>
              </w:rPr>
              <w:t>вишеструко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право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првенства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у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додатном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листу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3D213A" w:rsidRPr="00A85DD8">
              <w:rPr>
                <w:rFonts w:ascii="Arial" w:hAnsi="Arial"/>
                <w:lang w:val="hr-HR"/>
              </w:rPr>
              <w:t xml:space="preserve">7        </w:t>
            </w:r>
            <w:r w:rsidR="003D213A"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</w:t>
            </w:r>
          </w:p>
          <w:p w:rsidR="003D213A" w:rsidRPr="00A85DD8" w:rsidRDefault="003D213A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3D213A" w:rsidRPr="00A85DD8" w:rsidRDefault="003D213A">
            <w:pPr>
              <w:rPr>
                <w:rFonts w:ascii="Arial" w:hAnsi="Arial"/>
                <w:lang w:val="hr-HR"/>
              </w:rPr>
            </w:pPr>
          </w:p>
          <w:p w:rsidR="003D213A" w:rsidRPr="00A85DD8" w:rsidRDefault="003D213A">
            <w:pPr>
              <w:rPr>
                <w:rFonts w:ascii="Arial" w:hAnsi="Arial"/>
                <w:lang w:val="hr-HR"/>
              </w:rPr>
            </w:pPr>
          </w:p>
        </w:tc>
      </w:tr>
      <w:tr w:rsidR="003D213A" w:rsidRPr="00A85DD8" w:rsidTr="00541BB4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trHeight w:hRule="exact" w:val="397"/>
        </w:trPr>
        <w:tc>
          <w:tcPr>
            <w:tcW w:w="992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D213A" w:rsidRPr="00C52C69" w:rsidRDefault="003D213A" w:rsidP="003D213A">
            <w:pPr>
              <w:spacing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(23)</w:t>
            </w:r>
            <w:r>
              <w:rPr>
                <w:rFonts w:ascii="Arial" w:hAnsi="Arial"/>
                <w:b/>
                <w:lang w:val="hr-HR"/>
              </w:rPr>
              <w:t xml:space="preserve">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</w:p>
          <w:p w:rsidR="003D213A" w:rsidRPr="00A85DD8" w:rsidRDefault="003D213A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3D213A" w:rsidRPr="00A85DD8" w:rsidTr="00541BB4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trHeight w:hRule="exact" w:val="397"/>
        </w:trPr>
        <w:tc>
          <w:tcPr>
            <w:tcW w:w="992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3A" w:rsidRPr="00C52C69" w:rsidRDefault="003D213A" w:rsidP="003D213A">
            <w:pPr>
              <w:spacing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(30)</w:t>
            </w:r>
            <w:r>
              <w:rPr>
                <w:rFonts w:ascii="Arial" w:hAnsi="Arial"/>
                <w:b/>
                <w:lang w:val="hr-HR"/>
              </w:rPr>
              <w:t xml:space="preserve">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</w:p>
          <w:p w:rsidR="003D213A" w:rsidRPr="00A85DD8" w:rsidRDefault="003D213A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541BB4" w:rsidRPr="00A85DD8" w:rsidTr="00541BB4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trHeight w:hRule="exact" w:val="6254"/>
        </w:trPr>
        <w:tc>
          <w:tcPr>
            <w:tcW w:w="9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6E" w:rsidRDefault="00B942FB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Ј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5B2A6E">
              <w:rPr>
                <w:rFonts w:ascii="Arial" w:hAnsi="Arial"/>
                <w:b/>
                <w:lang w:val="hr-HR"/>
              </w:rPr>
              <w:t>ОПИС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ДИЗАЈНА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 w:rsidRPr="00A85DD8">
              <w:rPr>
                <w:rFonts w:ascii="Arial" w:hAnsi="Arial"/>
                <w:lang w:val="hr-HR"/>
              </w:rPr>
              <w:t>(</w:t>
            </w:r>
            <w:r w:rsidR="005B2A6E">
              <w:rPr>
                <w:rFonts w:ascii="Arial" w:hAnsi="Arial"/>
                <w:lang w:val="hr-HR"/>
              </w:rPr>
              <w:t>ако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је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примјењиво</w:t>
            </w:r>
            <w:r w:rsidR="005B2A6E" w:rsidRPr="00A85DD8">
              <w:rPr>
                <w:rFonts w:ascii="Arial" w:hAnsi="Arial"/>
                <w:lang w:val="hr-HR"/>
              </w:rPr>
              <w:t>)</w:t>
            </w:r>
            <w:r w:rsidR="005B2A6E" w:rsidRPr="00A85DD8">
              <w:rPr>
                <w:rFonts w:ascii="Arial" w:hAnsi="Arial"/>
                <w:b/>
                <w:lang w:val="hr-HR"/>
              </w:rPr>
              <w:t>:</w:t>
            </w:r>
          </w:p>
          <w:p w:rsidR="00541BB4" w:rsidRPr="00541BB4" w:rsidRDefault="00541BB4">
            <w:pPr>
              <w:spacing w:before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3"/>
          </w:p>
        </w:tc>
      </w:tr>
      <w:tr w:rsidR="00541BB4" w:rsidRPr="00A85DD8" w:rsidTr="00541BB4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trHeight w:hRule="exact" w:val="440"/>
        </w:trPr>
        <w:tc>
          <w:tcPr>
            <w:tcW w:w="99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BB4" w:rsidRPr="00A85DD8" w:rsidRDefault="005B2A6E" w:rsidP="00705E1C">
            <w:pPr>
              <w:pStyle w:val="CommentTex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АДРЕСА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ЗА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КОРЕСПОНДЕНЦИЈУ</w:t>
            </w:r>
            <w:r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541BB4" w:rsidRPr="00A85DD8" w:rsidTr="00855A61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992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41BB4" w:rsidRDefault="005B2A6E" w:rsidP="00EC69F6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hr-HR"/>
              </w:rPr>
              <w:t>Назив</w:t>
            </w:r>
            <w:r w:rsidR="00541BB4" w:rsidRPr="00A85DD8">
              <w:rPr>
                <w:rFonts w:ascii="Arial" w:hAnsi="Arial"/>
                <w:lang w:val="hr-HR"/>
              </w:rPr>
              <w:t xml:space="preserve">: </w:t>
            </w:r>
            <w:r w:rsidR="00541BB4">
              <w:rPr>
                <w:rFonts w:ascii="Arial" w:hAnsi="Arial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541BB4">
              <w:rPr>
                <w:rFonts w:ascii="Arial" w:hAnsi="Arial"/>
                <w:lang w:val="hr-HR"/>
              </w:rPr>
              <w:instrText xml:space="preserve"> FORMTEXT </w:instrText>
            </w:r>
            <w:r w:rsidR="00541BB4">
              <w:rPr>
                <w:rFonts w:ascii="Arial" w:hAnsi="Arial"/>
                <w:lang w:val="hr-HR"/>
              </w:rPr>
            </w:r>
            <w:r w:rsidR="00541BB4">
              <w:rPr>
                <w:rFonts w:ascii="Arial" w:hAnsi="Arial"/>
                <w:lang w:val="hr-HR"/>
              </w:rPr>
              <w:fldChar w:fldCharType="separate"/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lang w:val="hr-HR"/>
              </w:rPr>
              <w:fldChar w:fldCharType="end"/>
            </w:r>
            <w:bookmarkEnd w:id="24"/>
            <w:r w:rsidR="00541BB4" w:rsidRPr="00A85DD8">
              <w:rPr>
                <w:rFonts w:ascii="Arial" w:hAnsi="Arial"/>
                <w:lang w:val="hr-HR"/>
              </w:rPr>
              <w:t xml:space="preserve">         </w:t>
            </w:r>
          </w:p>
          <w:p w:rsidR="00855A61" w:rsidRPr="00855A61" w:rsidRDefault="00855A61" w:rsidP="00EC69F6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8856" w:type="dxa"/>
            <w:gridSpan w:val="3"/>
            <w:tcBorders>
              <w:left w:val="nil"/>
              <w:right w:val="single" w:sz="6" w:space="0" w:color="auto"/>
            </w:tcBorders>
          </w:tcPr>
          <w:p w:rsidR="00541BB4" w:rsidRPr="00A85DD8" w:rsidRDefault="00541BB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Tel:         </w:t>
            </w:r>
            <w:r>
              <w:rPr>
                <w:rFonts w:ascii="Arial" w:hAnsi="Arial"/>
                <w:lang w:val="hr-HR"/>
              </w:rPr>
              <w:t xml:space="preserve">                            Fax</w:t>
            </w:r>
            <w:r w:rsidRPr="00A85DD8">
              <w:rPr>
                <w:rFonts w:ascii="Arial" w:hAnsi="Arial"/>
                <w:lang w:val="hr-HR"/>
              </w:rPr>
              <w:t>:                               E-mail:</w:t>
            </w:r>
          </w:p>
          <w:p w:rsidR="00541BB4" w:rsidRPr="00A85DD8" w:rsidRDefault="00541BB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Tel:                                     Faks:                               E-mail:</w:t>
            </w:r>
          </w:p>
          <w:p w:rsidR="00541BB4" w:rsidRPr="00A85DD8" w:rsidRDefault="00541BB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41BB4" w:rsidRPr="00A85DD8" w:rsidTr="00541BB4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cantSplit/>
          <w:trHeight w:hRule="exact" w:val="844"/>
        </w:trPr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541BB4" w:rsidRPr="00A85DD8" w:rsidRDefault="005B2A6E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541BB4" w:rsidRPr="00A85DD8">
              <w:rPr>
                <w:rFonts w:ascii="Arial" w:hAnsi="Arial"/>
                <w:lang w:val="hr-HR"/>
              </w:rPr>
              <w:t xml:space="preserve">: </w:t>
            </w:r>
          </w:p>
        </w:tc>
        <w:tc>
          <w:tcPr>
            <w:tcW w:w="8856" w:type="dxa"/>
            <w:gridSpan w:val="5"/>
            <w:tcBorders>
              <w:right w:val="single" w:sz="6" w:space="0" w:color="auto"/>
            </w:tcBorders>
          </w:tcPr>
          <w:p w:rsidR="00541BB4" w:rsidRPr="00A85DD8" w:rsidRDefault="00541BB4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</w:p>
          <w:p w:rsidR="00541BB4" w:rsidRPr="00A85DD8" w:rsidRDefault="00541BB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Tel:                                     Faks:                               E-mail:</w:t>
            </w:r>
          </w:p>
          <w:p w:rsidR="00541BB4" w:rsidRPr="00A85DD8" w:rsidRDefault="00541BB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41BB4" w:rsidRPr="00A85DD8" w:rsidTr="00541BB4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trHeight w:hRule="exact" w:val="567"/>
        </w:trPr>
        <w:tc>
          <w:tcPr>
            <w:tcW w:w="2977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541BB4" w:rsidRPr="00A85DD8" w:rsidRDefault="005B2A6E" w:rsidP="00541BB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541BB4" w:rsidRPr="00A85DD8">
              <w:rPr>
                <w:rFonts w:ascii="Arial" w:hAnsi="Arial"/>
                <w:lang w:val="hr-HR"/>
              </w:rPr>
              <w:t>:</w:t>
            </w:r>
            <w:bookmarkStart w:id="26" w:name="Text27"/>
            <w:r w:rsidR="00541BB4">
              <w:rPr>
                <w:rFonts w:ascii="Arial" w:hAnsi="Arial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41BB4">
              <w:rPr>
                <w:rFonts w:ascii="Arial" w:hAnsi="Arial"/>
                <w:lang w:val="hr-HR"/>
              </w:rPr>
              <w:instrText xml:space="preserve"> FORMTEXT </w:instrText>
            </w:r>
            <w:r w:rsidR="00541BB4">
              <w:rPr>
                <w:rFonts w:ascii="Arial" w:hAnsi="Arial"/>
                <w:lang w:val="hr-HR"/>
              </w:rPr>
            </w:r>
            <w:r w:rsidR="00541BB4">
              <w:rPr>
                <w:rFonts w:ascii="Arial" w:hAnsi="Arial"/>
                <w:lang w:val="hr-HR"/>
              </w:rPr>
              <w:fldChar w:fldCharType="separate"/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lang w:val="hr-HR"/>
              </w:rPr>
              <w:fldChar w:fldCharType="end"/>
            </w:r>
            <w:bookmarkEnd w:id="26"/>
            <w:r w:rsidR="00541BB4" w:rsidRPr="00A85DD8">
              <w:rPr>
                <w:rFonts w:ascii="Arial" w:hAnsi="Arial"/>
                <w:lang w:val="hr-HR"/>
              </w:rPr>
              <w:t xml:space="preserve">         </w:t>
            </w:r>
            <w:r w:rsidR="00541BB4"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41BB4" w:rsidRPr="00A85DD8" w:rsidRDefault="005B2A6E" w:rsidP="00541BB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Факс</w:t>
            </w:r>
            <w:r w:rsidR="00541BB4" w:rsidRPr="00A85DD8">
              <w:rPr>
                <w:rFonts w:ascii="Arial" w:hAnsi="Arial"/>
                <w:lang w:val="hr-HR"/>
              </w:rPr>
              <w:t>:</w:t>
            </w:r>
            <w:bookmarkStart w:id="27" w:name="Text28"/>
            <w:r w:rsidR="00541BB4">
              <w:rPr>
                <w:rFonts w:ascii="Arial" w:hAnsi="Arial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41BB4">
              <w:rPr>
                <w:rFonts w:ascii="Arial" w:hAnsi="Arial"/>
                <w:lang w:val="hr-HR"/>
              </w:rPr>
              <w:instrText xml:space="preserve"> FORMTEXT </w:instrText>
            </w:r>
            <w:r w:rsidR="00541BB4">
              <w:rPr>
                <w:rFonts w:ascii="Arial" w:hAnsi="Arial"/>
                <w:lang w:val="hr-HR"/>
              </w:rPr>
            </w:r>
            <w:r w:rsidR="00541BB4">
              <w:rPr>
                <w:rFonts w:ascii="Arial" w:hAnsi="Arial"/>
                <w:lang w:val="hr-HR"/>
              </w:rPr>
              <w:fldChar w:fldCharType="separate"/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noProof/>
                <w:lang w:val="hr-HR"/>
              </w:rPr>
              <w:t> </w:t>
            </w:r>
            <w:r w:rsidR="00541BB4">
              <w:rPr>
                <w:rFonts w:ascii="Arial" w:hAnsi="Arial"/>
                <w:lang w:val="hr-HR"/>
              </w:rPr>
              <w:fldChar w:fldCharType="end"/>
            </w:r>
            <w:bookmarkEnd w:id="27"/>
            <w:r w:rsidR="00541BB4" w:rsidRPr="00A85DD8">
              <w:rPr>
                <w:rFonts w:ascii="Arial" w:hAnsi="Arial"/>
                <w:lang w:val="hr-HR"/>
              </w:rPr>
              <w:t xml:space="preserve">                               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6" w:space="0" w:color="auto"/>
            </w:tcBorders>
          </w:tcPr>
          <w:p w:rsidR="00541BB4" w:rsidRPr="00A85DD8" w:rsidRDefault="00541BB4" w:rsidP="00541BB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8"/>
          </w:p>
        </w:tc>
      </w:tr>
      <w:tr w:rsidR="00541BB4" w:rsidRPr="00A85DD8" w:rsidTr="00663CEF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trHeight w:hRule="exact" w:val="1797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A6E" w:rsidRDefault="005B2A6E" w:rsidP="00705E1C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lastRenderedPageBreak/>
              <w:t>K. ОБЈАВЉИВАЊЕ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ИНДУСТРИЈСКОГ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ДИЗАЈНА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</w:p>
          <w:p w:rsidR="00541BB4" w:rsidRPr="00A85DD8" w:rsidRDefault="005B2A6E" w:rsidP="00705E1C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Захтијева се објављивање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индустријског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дизајна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боји</w:t>
            </w:r>
            <w:r w:rsidR="00541BB4" w:rsidRPr="00A85DD8">
              <w:rPr>
                <w:rFonts w:ascii="Arial" w:hAnsi="Arial"/>
                <w:lang w:val="hr-HR"/>
              </w:rPr>
              <w:t xml:space="preserve">   </w:t>
            </w:r>
            <w:r w:rsidR="00ED7139">
              <w:rPr>
                <w:rFonts w:ascii="Arial" w:hAnsi="Arial"/>
                <w:lang w:val="hr-HR"/>
              </w:rPr>
              <w:t xml:space="preserve">                                   </w:t>
            </w:r>
            <w:r>
              <w:rPr>
                <w:rFonts w:ascii="Arial" w:hAnsi="Arial"/>
                <w:lang w:val="hr-HR"/>
              </w:rPr>
              <w:t xml:space="preserve">     </w:t>
            </w:r>
            <w:r w:rsidR="00ED7139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="00ED7139">
              <w:rPr>
                <w:rFonts w:ascii="Arial" w:hAnsi="Arial"/>
                <w:lang w:val="hr-HR"/>
              </w:rPr>
              <w:instrText xml:space="preserve"> FORMCHECKBOX </w:instrText>
            </w:r>
            <w:r w:rsidR="00ED7139">
              <w:rPr>
                <w:rFonts w:ascii="Arial" w:hAnsi="Arial"/>
                <w:lang w:val="hr-HR"/>
              </w:rPr>
            </w:r>
            <w:r w:rsidR="00ED7139">
              <w:rPr>
                <w:rFonts w:ascii="Arial" w:hAnsi="Arial"/>
                <w:lang w:val="hr-HR"/>
              </w:rPr>
              <w:fldChar w:fldCharType="end"/>
            </w:r>
            <w:bookmarkEnd w:id="29"/>
            <w:r w:rsidR="00ED7139">
              <w:rPr>
                <w:rFonts w:ascii="Arial" w:hAnsi="Arial"/>
                <w:lang w:val="hr-HR"/>
              </w:rPr>
              <w:t xml:space="preserve">   </w:t>
            </w:r>
          </w:p>
          <w:p w:rsidR="00541BB4" w:rsidRPr="00A85DD8" w:rsidRDefault="005B2A6E" w:rsidP="009204D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Захтијева се објављивање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индустријског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дизајна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црно</w:t>
            </w:r>
            <w:r w:rsidRPr="00A85DD8">
              <w:rPr>
                <w:rFonts w:ascii="Arial" w:hAnsi="Arial"/>
                <w:lang w:val="hr-HR"/>
              </w:rPr>
              <w:t>-</w:t>
            </w:r>
            <w:r>
              <w:rPr>
                <w:rFonts w:ascii="Arial" w:hAnsi="Arial"/>
                <w:lang w:val="hr-HR"/>
              </w:rPr>
              <w:t>бијелој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техници</w:t>
            </w:r>
            <w:r w:rsidR="00541BB4" w:rsidRPr="00A85DD8">
              <w:rPr>
                <w:rFonts w:ascii="Arial" w:hAnsi="Arial"/>
                <w:lang w:val="hr-HR"/>
              </w:rPr>
              <w:t xml:space="preserve">   </w:t>
            </w:r>
            <w:r w:rsidR="00ED7139">
              <w:rPr>
                <w:rFonts w:ascii="Arial" w:hAnsi="Arial"/>
                <w:lang w:val="hr-HR"/>
              </w:rPr>
              <w:t xml:space="preserve">           </w:t>
            </w:r>
            <w:r w:rsidR="00ED7139"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 w:rsidR="00ED7139">
              <w:rPr>
                <w:rFonts w:ascii="Arial" w:hAnsi="Arial"/>
                <w:lang w:val="hr-HR"/>
              </w:rPr>
              <w:instrText xml:space="preserve"> FORMCHECKBOX </w:instrText>
            </w:r>
            <w:r w:rsidR="00ED7139">
              <w:rPr>
                <w:rFonts w:ascii="Arial" w:hAnsi="Arial"/>
                <w:lang w:val="hr-HR"/>
              </w:rPr>
            </w:r>
            <w:r w:rsidR="00ED7139">
              <w:rPr>
                <w:rFonts w:ascii="Arial" w:hAnsi="Arial"/>
                <w:lang w:val="hr-HR"/>
              </w:rPr>
              <w:fldChar w:fldCharType="end"/>
            </w:r>
            <w:bookmarkEnd w:id="30"/>
            <w:r w:rsidR="00ED7139">
              <w:rPr>
                <w:rFonts w:ascii="Arial" w:hAnsi="Arial"/>
                <w:lang w:val="hr-HR"/>
              </w:rPr>
              <w:t xml:space="preserve">   </w:t>
            </w:r>
          </w:p>
        </w:tc>
      </w:tr>
      <w:tr w:rsidR="00541BB4" w:rsidRPr="00A85DD8" w:rsidTr="00541BB4">
        <w:tblPrEx>
          <w:tblCellMar>
            <w:top w:w="0" w:type="dxa"/>
            <w:bottom w:w="0" w:type="dxa"/>
          </w:tblCellMar>
        </w:tblPrEx>
        <w:trPr>
          <w:gridAfter w:val="3"/>
          <w:wAfter w:w="8856" w:type="dxa"/>
          <w:trHeight w:val="6825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A6E" w:rsidRDefault="00855A61" w:rsidP="00EC69F6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Л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5B2A6E">
              <w:rPr>
                <w:rFonts w:ascii="Arial" w:hAnsi="Arial"/>
                <w:b/>
                <w:lang w:val="hr-HR"/>
              </w:rPr>
              <w:t>ПРИЛОЗИ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УЗ</w:t>
            </w:r>
            <w:r w:rsidR="005B2A6E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B2A6E">
              <w:rPr>
                <w:rFonts w:ascii="Arial" w:hAnsi="Arial"/>
                <w:b/>
                <w:lang w:val="hr-HR"/>
              </w:rPr>
              <w:t>ЗАХТЈЕВ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31"/>
            <w:r w:rsidRPr="00A85DD8">
              <w:rPr>
                <w:rFonts w:ascii="Arial" w:hAnsi="Arial"/>
                <w:lang w:val="hr-HR"/>
              </w:rPr>
              <w:t xml:space="preserve">        </w:t>
            </w:r>
            <w:r w:rsidR="005B2A6E" w:rsidRPr="00A85DD8">
              <w:rPr>
                <w:rFonts w:ascii="Arial" w:hAnsi="Arial"/>
                <w:lang w:val="hr-HR"/>
              </w:rPr>
              <w:t xml:space="preserve">2 </w:t>
            </w:r>
            <w:r w:rsidR="005B2A6E">
              <w:rPr>
                <w:rFonts w:ascii="Arial" w:hAnsi="Arial"/>
                <w:lang w:val="hr-HR"/>
              </w:rPr>
              <w:t>примјерка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приказа</w:t>
            </w:r>
            <w:r w:rsidR="005B2A6E" w:rsidRPr="00A85DD8">
              <w:rPr>
                <w:rFonts w:ascii="Arial" w:hAnsi="Arial"/>
                <w:lang w:val="hr-HR"/>
              </w:rPr>
              <w:t xml:space="preserve"> (</w:t>
            </w:r>
            <w:r w:rsidR="005B2A6E">
              <w:rPr>
                <w:rFonts w:ascii="Arial" w:hAnsi="Arial"/>
                <w:lang w:val="hr-HR"/>
              </w:rPr>
              <w:t>са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укупно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bookmarkStart w:id="32" w:name="Text36"/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3A80">
              <w:rPr>
                <w:rFonts w:ascii="Arial" w:hAnsi="Arial"/>
                <w:lang w:val="hr-HR"/>
              </w:rPr>
              <w:instrText xml:space="preserve"> FORMTEXT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separate"/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32"/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додатних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страница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обрасца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Д</w:t>
            </w:r>
            <w:r w:rsidR="005B2A6E" w:rsidRPr="00A85DD8">
              <w:rPr>
                <w:rFonts w:ascii="Arial" w:hAnsi="Arial"/>
                <w:lang w:val="hr-HR"/>
              </w:rPr>
              <w:t>2</w:t>
            </w:r>
            <w:r w:rsidRPr="00A85DD8">
              <w:rPr>
                <w:rFonts w:ascii="Arial" w:hAnsi="Arial"/>
                <w:lang w:val="hr-HR"/>
              </w:rPr>
              <w:t>)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33"/>
            <w:r w:rsidRPr="00A85DD8">
              <w:rPr>
                <w:rFonts w:ascii="Arial" w:hAnsi="Arial"/>
                <w:lang w:val="hr-HR"/>
              </w:rPr>
              <w:t xml:space="preserve">        </w:t>
            </w:r>
            <w:r w:rsidR="005B2A6E" w:rsidRPr="00A85DD8">
              <w:rPr>
                <w:rFonts w:ascii="Arial" w:hAnsi="Arial"/>
                <w:lang w:val="hr-HR"/>
              </w:rPr>
              <w:t xml:space="preserve">2 </w:t>
            </w:r>
            <w:r w:rsidR="005B2A6E">
              <w:rPr>
                <w:rFonts w:ascii="Arial" w:hAnsi="Arial"/>
                <w:lang w:val="hr-HR"/>
              </w:rPr>
              <w:t>примјерка</w:t>
            </w:r>
            <w:r w:rsidR="005B2A6E" w:rsidRPr="00A85DD8">
              <w:rPr>
                <w:rFonts w:ascii="Arial" w:hAnsi="Arial"/>
                <w:lang w:val="hr-HR"/>
              </w:rPr>
              <w:t xml:space="preserve"> </w:t>
            </w:r>
            <w:r w:rsidR="005B2A6E">
              <w:rPr>
                <w:rFonts w:ascii="Arial" w:hAnsi="Arial"/>
                <w:lang w:val="hr-HR"/>
              </w:rPr>
              <w:t>описа</w:t>
            </w:r>
            <w:r w:rsidR="00AB684A">
              <w:rPr>
                <w:rFonts w:ascii="Arial" w:hAnsi="Arial"/>
                <w:lang w:val="hr-HR"/>
              </w:rPr>
              <w:t xml:space="preserve">  </w:t>
            </w:r>
            <w:r w:rsidRPr="00A85DD8">
              <w:rPr>
                <w:rFonts w:ascii="Arial" w:hAnsi="Arial"/>
                <w:lang w:val="hr-HR"/>
              </w:rPr>
              <w:t xml:space="preserve"> (</w:t>
            </w:r>
            <w:r w:rsidR="00AB684A">
              <w:rPr>
                <w:rFonts w:ascii="Arial" w:hAnsi="Arial"/>
                <w:lang w:val="hr-HR"/>
              </w:rPr>
              <w:t>са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укупно</w:t>
            </w:r>
            <w:bookmarkStart w:id="34" w:name="Text37"/>
            <w:r w:rsidR="00AB684A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3A80">
              <w:rPr>
                <w:rFonts w:ascii="Arial" w:hAnsi="Arial"/>
                <w:lang w:val="hr-HR"/>
              </w:rPr>
              <w:instrText xml:space="preserve"> FORMTEXT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separate"/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34"/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додатних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страница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обрасца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Д</w:t>
            </w:r>
            <w:r w:rsidR="00AB684A" w:rsidRPr="00A85DD8">
              <w:rPr>
                <w:rFonts w:ascii="Arial" w:hAnsi="Arial"/>
                <w:lang w:val="hr-HR"/>
              </w:rPr>
              <w:t>2</w:t>
            </w:r>
            <w:r w:rsidRPr="00A85DD8">
              <w:rPr>
                <w:rFonts w:ascii="Arial" w:hAnsi="Arial"/>
                <w:lang w:val="hr-HR"/>
              </w:rPr>
              <w:t>)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35"/>
            <w:r w:rsidRPr="00A85DD8">
              <w:rPr>
                <w:rFonts w:ascii="Arial" w:hAnsi="Arial"/>
                <w:lang w:val="hr-HR"/>
              </w:rPr>
              <w:t xml:space="preserve">        </w:t>
            </w:r>
            <w:r w:rsidR="00AB684A">
              <w:rPr>
                <w:rFonts w:ascii="Arial" w:hAnsi="Arial"/>
                <w:lang w:val="hr-HR"/>
              </w:rPr>
              <w:t>изјава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о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заједничком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представнику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36"/>
            <w:r>
              <w:rPr>
                <w:rFonts w:ascii="Arial" w:hAnsi="Arial"/>
                <w:lang w:val="hr-HR"/>
              </w:rPr>
              <w:t xml:space="preserve">        </w:t>
            </w:r>
            <w:r w:rsidR="00AB684A">
              <w:rPr>
                <w:rFonts w:ascii="Arial" w:hAnsi="Arial"/>
                <w:lang w:val="hr-HR"/>
              </w:rPr>
              <w:t>пуномоћ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37"/>
            <w:r w:rsidRPr="00A85DD8">
              <w:rPr>
                <w:rFonts w:ascii="Arial" w:hAnsi="Arial"/>
                <w:lang w:val="hr-HR"/>
              </w:rPr>
              <w:t xml:space="preserve">       </w:t>
            </w:r>
            <w:r w:rsidR="00AB684A">
              <w:rPr>
                <w:rFonts w:ascii="Arial" w:hAnsi="Arial"/>
                <w:lang w:val="hr-HR"/>
              </w:rPr>
              <w:t>доказ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о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праву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првенства</w:t>
            </w:r>
            <w:r w:rsidR="00AB684A" w:rsidRPr="00A85DD8">
              <w:rPr>
                <w:rFonts w:ascii="Arial" w:hAnsi="Arial"/>
                <w:lang w:val="hr-HR"/>
              </w:rPr>
              <w:t xml:space="preserve"> (</w:t>
            </w:r>
            <w:r w:rsidR="00AB684A">
              <w:rPr>
                <w:rFonts w:ascii="Arial" w:hAnsi="Arial"/>
                <w:lang w:val="hr-HR"/>
              </w:rPr>
              <w:t>са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укупно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bookmarkStart w:id="38" w:name="Text38"/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3A80">
              <w:rPr>
                <w:rFonts w:ascii="Arial" w:hAnsi="Arial"/>
                <w:lang w:val="hr-HR"/>
              </w:rPr>
              <w:instrText xml:space="preserve"> FORMTEXT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separate"/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38"/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страница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додатног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листа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Pr="00A85DD8">
              <w:rPr>
                <w:rFonts w:ascii="Arial" w:hAnsi="Arial"/>
                <w:lang w:val="hr-HR"/>
              </w:rPr>
              <w:t>7)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39"/>
            <w:r w:rsidRPr="00A85DD8">
              <w:rPr>
                <w:rFonts w:ascii="Arial" w:hAnsi="Arial"/>
                <w:lang w:val="hr-HR"/>
              </w:rPr>
              <w:t xml:space="preserve">       </w:t>
            </w:r>
            <w:r w:rsidR="00AB684A">
              <w:rPr>
                <w:rFonts w:ascii="Arial" w:hAnsi="Arial"/>
                <w:lang w:val="hr-HR"/>
              </w:rPr>
              <w:t>подаци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о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осталим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подносиоцима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пријаве</w:t>
            </w:r>
            <w:r w:rsidR="00AB684A" w:rsidRPr="00A85DD8">
              <w:rPr>
                <w:rFonts w:ascii="Arial" w:hAnsi="Arial"/>
                <w:lang w:val="hr-HR"/>
              </w:rPr>
              <w:t xml:space="preserve"> (</w:t>
            </w:r>
            <w:r w:rsidR="00AB684A">
              <w:rPr>
                <w:rFonts w:ascii="Arial" w:hAnsi="Arial"/>
                <w:lang w:val="hr-HR"/>
              </w:rPr>
              <w:t>са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укупно</w:t>
            </w:r>
            <w:bookmarkStart w:id="40" w:name="Text39"/>
            <w:r w:rsidR="00AB684A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3A80">
              <w:rPr>
                <w:rFonts w:ascii="Arial" w:hAnsi="Arial"/>
                <w:lang w:val="hr-HR"/>
              </w:rPr>
              <w:instrText xml:space="preserve"> FORMTEXT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separate"/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40"/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страница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додатног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листа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Pr="00A85DD8">
              <w:rPr>
                <w:rFonts w:ascii="Arial" w:hAnsi="Arial"/>
                <w:lang w:val="hr-HR"/>
              </w:rPr>
              <w:t>1)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41"/>
            <w:r w:rsidRPr="00A85DD8">
              <w:rPr>
                <w:rFonts w:ascii="Arial" w:hAnsi="Arial"/>
                <w:lang w:val="hr-HR"/>
              </w:rPr>
              <w:t xml:space="preserve">      </w:t>
            </w:r>
            <w:r w:rsidR="00AB684A">
              <w:rPr>
                <w:rFonts w:ascii="Arial" w:hAnsi="Arial"/>
                <w:lang w:val="hr-HR"/>
              </w:rPr>
              <w:t>подаци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о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осталим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ауторима</w:t>
            </w:r>
            <w:r w:rsidR="00AB684A" w:rsidRPr="00A85DD8">
              <w:rPr>
                <w:rFonts w:ascii="Arial" w:hAnsi="Arial"/>
                <w:lang w:val="hr-HR"/>
              </w:rPr>
              <w:t xml:space="preserve"> (</w:t>
            </w:r>
            <w:r w:rsidR="00AB684A">
              <w:rPr>
                <w:rFonts w:ascii="Arial" w:hAnsi="Arial"/>
                <w:lang w:val="hr-HR"/>
              </w:rPr>
              <w:t>са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укупно</w:t>
            </w:r>
            <w:bookmarkStart w:id="42" w:name="Text40"/>
            <w:r w:rsidR="00AB684A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3A80">
              <w:rPr>
                <w:rFonts w:ascii="Arial" w:hAnsi="Arial"/>
                <w:lang w:val="hr-HR"/>
              </w:rPr>
              <w:instrText xml:space="preserve"> FORMTEXT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separate"/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42"/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страница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додатног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листа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Pr="00A85DD8">
              <w:rPr>
                <w:rFonts w:ascii="Arial" w:hAnsi="Arial"/>
                <w:lang w:val="hr-HR"/>
              </w:rPr>
              <w:t>5)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43"/>
            <w:r w:rsidRPr="00A85DD8">
              <w:rPr>
                <w:rFonts w:ascii="Arial" w:hAnsi="Arial"/>
                <w:lang w:val="hr-HR"/>
              </w:rPr>
              <w:t xml:space="preserve">      </w:t>
            </w:r>
            <w:r w:rsidR="00AB684A">
              <w:rPr>
                <w:rFonts w:ascii="Arial" w:hAnsi="Arial"/>
                <w:lang w:val="hr-HR"/>
              </w:rPr>
              <w:t>изјава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аутора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да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не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жели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bs-Cyrl-BA"/>
              </w:rPr>
              <w:t>да буде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наведен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44"/>
            <w:r w:rsidRPr="00A85DD8">
              <w:rPr>
                <w:rFonts w:ascii="Arial" w:hAnsi="Arial"/>
                <w:lang w:val="hr-HR"/>
              </w:rPr>
              <w:t xml:space="preserve">      </w:t>
            </w:r>
            <w:r w:rsidR="00AB684A">
              <w:rPr>
                <w:rFonts w:ascii="Arial" w:hAnsi="Arial"/>
                <w:lang w:val="hr-HR"/>
              </w:rPr>
              <w:t>изјава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о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правно</w:t>
            </w:r>
            <w:r w:rsidR="00AB684A">
              <w:rPr>
                <w:rFonts w:ascii="Arial" w:hAnsi="Arial"/>
                <w:lang w:val="bs-Cyrl-BA"/>
              </w:rPr>
              <w:t>м</w:t>
            </w:r>
            <w:r w:rsidR="00AB684A">
              <w:rPr>
                <w:rFonts w:ascii="Arial" w:hAnsi="Arial"/>
                <w:lang w:val="hr-HR"/>
              </w:rPr>
              <w:t xml:space="preserve"> основ</w:t>
            </w:r>
            <w:r w:rsidR="00AB684A">
              <w:rPr>
                <w:rFonts w:ascii="Arial" w:hAnsi="Arial"/>
                <w:lang w:val="bs-Cyrl-BA"/>
              </w:rPr>
              <w:t>у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за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подношење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пријаве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ако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аутор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није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подносилац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пријаве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 w:rsidR="00303A80">
              <w:rPr>
                <w:rFonts w:ascii="Arial" w:hAnsi="Arial"/>
                <w:lang w:val="hr-HR"/>
              </w:rPr>
              <w:instrText xml:space="preserve"> FORMCHECKBOX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45"/>
            <w:r w:rsidR="00303A80">
              <w:rPr>
                <w:rFonts w:ascii="Arial" w:hAnsi="Arial"/>
                <w:lang w:val="hr-HR"/>
              </w:rPr>
              <w:t xml:space="preserve">      </w:t>
            </w:r>
            <w:r w:rsidR="00AB684A">
              <w:rPr>
                <w:rFonts w:ascii="Arial" w:hAnsi="Arial"/>
                <w:lang w:val="hr-HR"/>
              </w:rPr>
              <w:t>генералн</w:t>
            </w:r>
            <w:r w:rsidR="00AB684A">
              <w:rPr>
                <w:rFonts w:ascii="Arial" w:hAnsi="Arial"/>
                <w:lang w:val="bs-Cyrl-BA"/>
              </w:rPr>
              <w:t>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пуномоћ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раније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достављен</w:t>
            </w:r>
            <w:r w:rsidR="00AB684A">
              <w:rPr>
                <w:rFonts w:ascii="Arial" w:hAnsi="Arial"/>
                <w:lang w:val="bs-Cyrl-BA"/>
              </w:rPr>
              <w:t>а</w:t>
            </w:r>
            <w:r w:rsidR="00AB684A" w:rsidRPr="00A85DD8">
              <w:rPr>
                <w:rFonts w:ascii="Arial" w:hAnsi="Arial"/>
                <w:lang w:val="hr-HR"/>
              </w:rPr>
              <w:t xml:space="preserve"> </w:t>
            </w:r>
            <w:r w:rsidR="00AB684A">
              <w:rPr>
                <w:rFonts w:ascii="Arial" w:hAnsi="Arial"/>
                <w:lang w:val="hr-HR"/>
              </w:rPr>
              <w:t>Институту</w:t>
            </w:r>
          </w:p>
          <w:p w:rsidR="00855A61" w:rsidRPr="00A85DD8" w:rsidRDefault="00541BB4" w:rsidP="00855A61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</w:p>
          <w:p w:rsidR="00541BB4" w:rsidRPr="00A85DD8" w:rsidRDefault="00541BB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</w:p>
        </w:tc>
      </w:tr>
      <w:tr w:rsidR="00541BB4" w:rsidRPr="00A85DD8" w:rsidTr="00541BB4">
        <w:tblPrEx>
          <w:tblCellMar>
            <w:top w:w="0" w:type="dxa"/>
            <w:bottom w:w="0" w:type="dxa"/>
          </w:tblCellMar>
        </w:tblPrEx>
        <w:trPr>
          <w:gridAfter w:val="1"/>
          <w:wAfter w:w="4734" w:type="dxa"/>
          <w:trHeight w:val="375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1BB4" w:rsidRPr="00A85DD8" w:rsidRDefault="00AB684A" w:rsidP="00303A80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Овај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захтјев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садржи</w:t>
            </w:r>
            <w:r w:rsidRPr="00A85DD8">
              <w:rPr>
                <w:rFonts w:ascii="Arial" w:hAnsi="Arial"/>
                <w:lang w:val="hr-HR"/>
              </w:rPr>
              <w:t xml:space="preserve"> 3 </w:t>
            </w:r>
            <w:r>
              <w:rPr>
                <w:rFonts w:ascii="Arial" w:hAnsi="Arial"/>
                <w:lang w:val="hr-HR"/>
              </w:rPr>
              <w:t>странице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541BB4" w:rsidRPr="00A85DD8">
              <w:rPr>
                <w:rFonts w:ascii="Arial" w:hAnsi="Arial"/>
                <w:lang w:val="hr-HR"/>
              </w:rPr>
              <w:t>+</w:t>
            </w:r>
            <w:bookmarkStart w:id="46" w:name="Text41"/>
            <w:r w:rsidR="00303A80">
              <w:rPr>
                <w:rFonts w:ascii="Arial" w:hAnsi="Arial"/>
                <w:lang w:val="hr-HR"/>
              </w:rPr>
              <w:t xml:space="preserve"> </w:t>
            </w:r>
            <w:r w:rsidR="00303A80">
              <w:rPr>
                <w:rFonts w:ascii="Arial" w:hAnsi="Arial"/>
                <w:lang w:val="hr-HR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3A80">
              <w:rPr>
                <w:rFonts w:ascii="Arial" w:hAnsi="Arial"/>
                <w:lang w:val="hr-HR"/>
              </w:rPr>
              <w:instrText xml:space="preserve"> FORMTEXT </w:instrText>
            </w:r>
            <w:r w:rsidR="00303A80">
              <w:rPr>
                <w:rFonts w:ascii="Arial" w:hAnsi="Arial"/>
                <w:lang w:val="hr-HR"/>
              </w:rPr>
            </w:r>
            <w:r w:rsidR="00303A80">
              <w:rPr>
                <w:rFonts w:ascii="Arial" w:hAnsi="Arial"/>
                <w:lang w:val="hr-HR"/>
              </w:rPr>
              <w:fldChar w:fldCharType="separate"/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noProof/>
                <w:lang w:val="hr-HR"/>
              </w:rPr>
              <w:t> </w:t>
            </w:r>
            <w:r w:rsidR="00303A80">
              <w:rPr>
                <w:rFonts w:ascii="Arial" w:hAnsi="Arial"/>
                <w:lang w:val="hr-HR"/>
              </w:rPr>
              <w:fldChar w:fldCharType="end"/>
            </w:r>
            <w:bookmarkEnd w:id="46"/>
            <w:r w:rsidR="00541BB4"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страница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прилога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уз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образац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захтјева</w:t>
            </w:r>
          </w:p>
        </w:tc>
        <w:tc>
          <w:tcPr>
            <w:tcW w:w="4122" w:type="dxa"/>
            <w:gridSpan w:val="2"/>
          </w:tcPr>
          <w:p w:rsidR="00541BB4" w:rsidRPr="00A85DD8" w:rsidRDefault="00541BB4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303A80" w:rsidRPr="00A85DD8" w:rsidTr="00303A80">
        <w:tblPrEx>
          <w:tblCellMar>
            <w:top w:w="0" w:type="dxa"/>
            <w:bottom w:w="0" w:type="dxa"/>
          </w:tblCellMar>
        </w:tblPrEx>
        <w:trPr>
          <w:gridAfter w:val="2"/>
          <w:wAfter w:w="8846" w:type="dxa"/>
          <w:trHeight w:val="770"/>
        </w:trPr>
        <w:tc>
          <w:tcPr>
            <w:tcW w:w="99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80" w:rsidRPr="00A85DD8" w:rsidRDefault="00303A80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  <w:p w:rsidR="00303A80" w:rsidRDefault="00303A80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303A80" w:rsidRPr="00A85DD8" w:rsidRDefault="00303A80" w:rsidP="00700A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  <w:p w:rsidR="00303A80" w:rsidRPr="00A85DD8" w:rsidRDefault="00303A80" w:rsidP="00BC79D2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</w:tr>
      <w:tr w:rsidR="00541BB4" w:rsidRPr="00A85DD8" w:rsidTr="00303A80">
        <w:tblPrEx>
          <w:tblCellMar>
            <w:top w:w="0" w:type="dxa"/>
            <w:bottom w:w="0" w:type="dxa"/>
          </w:tblCellMar>
        </w:tblPrEx>
        <w:trPr>
          <w:gridAfter w:val="2"/>
          <w:wAfter w:w="8846" w:type="dxa"/>
          <w:trHeight w:hRule="exact" w:val="460"/>
        </w:trPr>
        <w:tc>
          <w:tcPr>
            <w:tcW w:w="663" w:type="dxa"/>
            <w:tcBorders>
              <w:top w:val="single" w:sz="6" w:space="0" w:color="auto"/>
            </w:tcBorders>
          </w:tcPr>
          <w:p w:rsidR="00541BB4" w:rsidRPr="00A85DD8" w:rsidRDefault="00541BB4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122" w:type="dxa"/>
            <w:gridSpan w:val="3"/>
            <w:tcBorders>
              <w:top w:val="single" w:sz="6" w:space="0" w:color="auto"/>
            </w:tcBorders>
          </w:tcPr>
          <w:p w:rsidR="00541BB4" w:rsidRPr="00A85DD8" w:rsidRDefault="00541BB4" w:rsidP="00967494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</w:tcPr>
          <w:p w:rsidR="00541BB4" w:rsidRPr="00A85DD8" w:rsidRDefault="00541BB4" w:rsidP="007F5A96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  <w:gridSpan w:val="3"/>
            <w:tcBorders>
              <w:top w:val="single" w:sz="6" w:space="0" w:color="auto"/>
            </w:tcBorders>
          </w:tcPr>
          <w:p w:rsidR="00541BB4" w:rsidRPr="00A85DD8" w:rsidRDefault="00541BB4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41BB4" w:rsidRPr="00A85DD8" w:rsidTr="00541BB4">
        <w:tblPrEx>
          <w:tblCellMar>
            <w:top w:w="0" w:type="dxa"/>
            <w:bottom w:w="0" w:type="dxa"/>
          </w:tblCellMar>
        </w:tblPrEx>
        <w:trPr>
          <w:gridAfter w:val="2"/>
          <w:wAfter w:w="8846" w:type="dxa"/>
          <w:trHeight w:hRule="exact" w:val="1260"/>
        </w:trPr>
        <w:tc>
          <w:tcPr>
            <w:tcW w:w="663" w:type="dxa"/>
          </w:tcPr>
          <w:p w:rsidR="00541BB4" w:rsidRPr="00A85DD8" w:rsidRDefault="00541BB4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122" w:type="dxa"/>
            <w:gridSpan w:val="3"/>
          </w:tcPr>
          <w:p w:rsidR="00541BB4" w:rsidRPr="00A85DD8" w:rsidRDefault="00541BB4" w:rsidP="00967494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03" w:type="dxa"/>
          </w:tcPr>
          <w:p w:rsidR="00541BB4" w:rsidRPr="00A85DD8" w:rsidRDefault="00541BB4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  <w:p w:rsidR="00541BB4" w:rsidRPr="00A85DD8" w:rsidRDefault="00541BB4" w:rsidP="007F5A96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450" w:type="dxa"/>
            <w:gridSpan w:val="3"/>
          </w:tcPr>
          <w:p w:rsidR="00855A61" w:rsidRPr="00A85DD8" w:rsidRDefault="00931387" w:rsidP="00855A61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</wp:posOffset>
                      </wp:positionV>
                      <wp:extent cx="2500630" cy="0"/>
                      <wp:effectExtent l="0" t="0" r="0" b="0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9" o:spid="_x0000_s1026" type="#_x0000_t32" style="position:absolute;margin-left:.9pt;margin-top:1.35pt;width:196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8R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GCnS&#10;A0VPe69jZZTNFmFBg3EFxFVqa8OI9KhezbOm3x1SuuqIankMfzsZyM5CRvIuJVycgTK74YtmEEOg&#10;QtzWsbF9gIQ9oGMk5XQjhR89ovBxMgOap8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"/>
                  </w:pict>
                </mc:Fallback>
              </mc:AlternateContent>
            </w:r>
            <w:r w:rsidR="00855A61" w:rsidRPr="00A85DD8">
              <w:rPr>
                <w:rFonts w:ascii="Arial" w:hAnsi="Arial"/>
                <w:lang w:val="hr-HR"/>
              </w:rPr>
              <w:t xml:space="preserve">  </w:t>
            </w:r>
            <w:r w:rsidR="00855A61">
              <w:rPr>
                <w:rFonts w:ascii="Arial" w:hAnsi="Arial"/>
                <w:lang w:val="hr-HR"/>
              </w:rPr>
              <w:t>Потпис</w:t>
            </w:r>
            <w:r w:rsidR="00855A61" w:rsidRPr="00A85DD8">
              <w:rPr>
                <w:rFonts w:ascii="Arial" w:hAnsi="Arial"/>
                <w:lang w:val="hr-HR"/>
              </w:rPr>
              <w:t xml:space="preserve"> </w:t>
            </w:r>
            <w:r w:rsidR="00855A61">
              <w:rPr>
                <w:rFonts w:ascii="Arial" w:hAnsi="Arial"/>
                <w:lang w:val="hr-HR"/>
              </w:rPr>
              <w:t>и</w:t>
            </w:r>
            <w:r w:rsidR="00855A61" w:rsidRPr="00A85DD8">
              <w:rPr>
                <w:rFonts w:ascii="Arial" w:hAnsi="Arial"/>
                <w:lang w:val="hr-HR"/>
              </w:rPr>
              <w:t>/</w:t>
            </w:r>
            <w:r w:rsidR="00855A61">
              <w:rPr>
                <w:rFonts w:ascii="Arial" w:hAnsi="Arial"/>
                <w:lang w:val="hr-HR"/>
              </w:rPr>
              <w:t>или</w:t>
            </w:r>
            <w:r w:rsidR="00855A61" w:rsidRPr="00A85DD8">
              <w:rPr>
                <w:rFonts w:ascii="Arial" w:hAnsi="Arial"/>
                <w:lang w:val="hr-HR"/>
              </w:rPr>
              <w:t xml:space="preserve"> </w:t>
            </w:r>
            <w:r w:rsidR="00855A61">
              <w:rPr>
                <w:rFonts w:ascii="Arial" w:hAnsi="Arial"/>
                <w:lang w:val="hr-HR"/>
              </w:rPr>
              <w:t>печат</w:t>
            </w:r>
            <w:r w:rsidR="00855A61" w:rsidRPr="00A85DD8">
              <w:rPr>
                <w:rFonts w:ascii="Arial" w:hAnsi="Arial"/>
                <w:lang w:val="hr-HR"/>
              </w:rPr>
              <w:t xml:space="preserve"> </w:t>
            </w:r>
            <w:r w:rsidR="00855A61">
              <w:rPr>
                <w:rFonts w:ascii="Arial" w:hAnsi="Arial"/>
                <w:lang w:val="hr-HR"/>
              </w:rPr>
              <w:t>подносиоца</w:t>
            </w:r>
            <w:r w:rsidR="00855A61" w:rsidRPr="00A85DD8">
              <w:rPr>
                <w:rFonts w:ascii="Arial" w:hAnsi="Arial"/>
                <w:lang w:val="hr-HR"/>
              </w:rPr>
              <w:t xml:space="preserve"> </w:t>
            </w:r>
            <w:r w:rsidR="00855A61">
              <w:rPr>
                <w:rFonts w:ascii="Arial" w:hAnsi="Arial"/>
                <w:lang w:val="hr-HR"/>
              </w:rPr>
              <w:t>пријаве</w:t>
            </w:r>
          </w:p>
          <w:p w:rsidR="00541BB4" w:rsidRPr="00A85DD8" w:rsidRDefault="00541BB4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887F03" w:rsidRPr="00A85DD8" w:rsidRDefault="008A28C2">
      <w:pPr>
        <w:rPr>
          <w:rFonts w:ascii="Arial" w:hAnsi="Arial"/>
          <w:lang w:val="hr-HR"/>
        </w:rPr>
      </w:pPr>
      <w:r w:rsidRPr="00A85DD8">
        <w:rPr>
          <w:rFonts w:ascii="Arial" w:hAnsi="Arial"/>
          <w:lang w:val="hr-HR"/>
        </w:rPr>
        <w:t xml:space="preserve">                                                                                             </w:t>
      </w:r>
      <w:r w:rsidR="007E53C3" w:rsidRPr="00A85DD8">
        <w:rPr>
          <w:rFonts w:ascii="Arial" w:hAnsi="Arial"/>
          <w:lang w:val="hr-HR"/>
        </w:rPr>
        <w:t xml:space="preserve">   </w:t>
      </w:r>
      <w:r w:rsidRPr="00A85DD8">
        <w:rPr>
          <w:rFonts w:ascii="Arial" w:hAnsi="Arial"/>
          <w:lang w:val="hr-HR"/>
        </w:rPr>
        <w:t xml:space="preserve">  _________________________________</w:t>
      </w:r>
    </w:p>
    <w:p w:rsidR="007C30EC" w:rsidRPr="00A85DD8" w:rsidRDefault="00CA20C8" w:rsidP="00CA20C8">
      <w:pPr>
        <w:rPr>
          <w:rFonts w:ascii="Arial" w:hAnsi="Arial"/>
          <w:lang w:val="hr-HR"/>
        </w:rPr>
      </w:pPr>
      <w:r w:rsidRPr="00A85DD8">
        <w:rPr>
          <w:rFonts w:ascii="Arial" w:hAnsi="Arial"/>
          <w:lang w:val="hr-HR"/>
        </w:rPr>
        <w:t xml:space="preserve">                                                                                                </w:t>
      </w:r>
      <w:r w:rsidR="007E53C3" w:rsidRPr="00A85DD8">
        <w:rPr>
          <w:rFonts w:ascii="Arial" w:hAnsi="Arial"/>
          <w:lang w:val="hr-HR"/>
        </w:rPr>
        <w:t xml:space="preserve">                </w:t>
      </w:r>
      <w:r w:rsidR="00AB684A">
        <w:rPr>
          <w:rFonts w:ascii="Arial" w:hAnsi="Arial"/>
          <w:lang w:val="hr-HR"/>
        </w:rPr>
        <w:t>ОВЈЕРАВА</w:t>
      </w:r>
      <w:r w:rsidR="00AB684A" w:rsidRPr="00A85DD8">
        <w:rPr>
          <w:rFonts w:ascii="Arial" w:hAnsi="Arial"/>
          <w:lang w:val="hr-HR"/>
        </w:rPr>
        <w:t xml:space="preserve"> </w:t>
      </w:r>
      <w:r w:rsidR="00AB684A">
        <w:rPr>
          <w:rFonts w:ascii="Arial" w:hAnsi="Arial"/>
          <w:lang w:val="hr-HR"/>
        </w:rPr>
        <w:t>ИНСТИТУТ</w:t>
      </w:r>
    </w:p>
    <w:sectPr w:rsidR="007C30EC" w:rsidRPr="00A8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C7" w:rsidRDefault="006749C7">
      <w:r>
        <w:separator/>
      </w:r>
    </w:p>
  </w:endnote>
  <w:endnote w:type="continuationSeparator" w:id="0">
    <w:p w:rsidR="006749C7" w:rsidRDefault="0067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A" w:rsidRDefault="00644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2D" w:rsidRDefault="005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387">
      <w:rPr>
        <w:noProof/>
      </w:rPr>
      <w:t>2</w:t>
    </w:r>
    <w:r>
      <w:fldChar w:fldCharType="end"/>
    </w:r>
  </w:p>
  <w:p w:rsidR="0050362B" w:rsidRDefault="0050362B">
    <w:pPr>
      <w:pStyle w:val="Footer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6"/>
      </w:rPr>
    </w:pPr>
  </w:p>
  <w:p w:rsidR="0050362B" w:rsidRPr="007E53C3" w:rsidRDefault="00FE43CF">
    <w:pPr>
      <w:pStyle w:val="Footer"/>
      <w:rPr>
        <w:rFonts w:ascii="Arial" w:hAnsi="Arial"/>
      </w:rPr>
    </w:pPr>
    <w:r w:rsidRPr="007E53C3">
      <w:rPr>
        <w:rFonts w:ascii="Arial" w:hAnsi="Arial"/>
      </w:rPr>
      <w:t>D</w:t>
    </w:r>
    <w:r w:rsidR="00644C4A">
      <w:rPr>
        <w:rFonts w:ascii="Arial" w:hAnsi="Arial"/>
      </w:rPr>
      <w:t>-</w:t>
    </w:r>
    <w:r w:rsidR="0050362B" w:rsidRPr="007E53C3">
      <w:rPr>
        <w:rFonts w:ascii="Arial" w:hAnsi="Arial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C7" w:rsidRDefault="006749C7">
      <w:r>
        <w:separator/>
      </w:r>
    </w:p>
  </w:footnote>
  <w:footnote w:type="continuationSeparator" w:id="0">
    <w:p w:rsidR="006749C7" w:rsidRDefault="0067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A" w:rsidRDefault="00644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931387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3170" cy="62230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931387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3170" cy="62230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LBP2S68Qw2ApUDLB3GC5cX+Ks0=" w:salt="FgSMreXaEjauJJxzqW/Erg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16009"/>
    <w:rsid w:val="00032B05"/>
    <w:rsid w:val="00043252"/>
    <w:rsid w:val="00057E07"/>
    <w:rsid w:val="000707E6"/>
    <w:rsid w:val="000B1FE4"/>
    <w:rsid w:val="000E384B"/>
    <w:rsid w:val="00124A5D"/>
    <w:rsid w:val="00146407"/>
    <w:rsid w:val="00166415"/>
    <w:rsid w:val="0017798E"/>
    <w:rsid w:val="00190537"/>
    <w:rsid w:val="00195C8C"/>
    <w:rsid w:val="001C4EE2"/>
    <w:rsid w:val="00210BAB"/>
    <w:rsid w:val="00267E1B"/>
    <w:rsid w:val="002752BD"/>
    <w:rsid w:val="00287680"/>
    <w:rsid w:val="0029585C"/>
    <w:rsid w:val="002C17B2"/>
    <w:rsid w:val="002C1A09"/>
    <w:rsid w:val="002D68A4"/>
    <w:rsid w:val="002F7C03"/>
    <w:rsid w:val="00303A80"/>
    <w:rsid w:val="00326842"/>
    <w:rsid w:val="003764FD"/>
    <w:rsid w:val="003A25D9"/>
    <w:rsid w:val="003B3F12"/>
    <w:rsid w:val="003D213A"/>
    <w:rsid w:val="003D5B21"/>
    <w:rsid w:val="00412447"/>
    <w:rsid w:val="0044652C"/>
    <w:rsid w:val="00446EA3"/>
    <w:rsid w:val="004639BF"/>
    <w:rsid w:val="00471761"/>
    <w:rsid w:val="00485910"/>
    <w:rsid w:val="004B18CB"/>
    <w:rsid w:val="004E3EEB"/>
    <w:rsid w:val="0050362B"/>
    <w:rsid w:val="00534D86"/>
    <w:rsid w:val="00541BB4"/>
    <w:rsid w:val="00547C13"/>
    <w:rsid w:val="0055522D"/>
    <w:rsid w:val="00571909"/>
    <w:rsid w:val="005B2A6E"/>
    <w:rsid w:val="005D6D5C"/>
    <w:rsid w:val="005E4CD8"/>
    <w:rsid w:val="005F1821"/>
    <w:rsid w:val="00601250"/>
    <w:rsid w:val="0062038E"/>
    <w:rsid w:val="0062506E"/>
    <w:rsid w:val="00644C4A"/>
    <w:rsid w:val="00663CEF"/>
    <w:rsid w:val="006749C7"/>
    <w:rsid w:val="00674FBC"/>
    <w:rsid w:val="006E6341"/>
    <w:rsid w:val="00700ADA"/>
    <w:rsid w:val="00705E1C"/>
    <w:rsid w:val="00734022"/>
    <w:rsid w:val="00740FEA"/>
    <w:rsid w:val="00782E9C"/>
    <w:rsid w:val="007C30EC"/>
    <w:rsid w:val="007E53C3"/>
    <w:rsid w:val="007F5754"/>
    <w:rsid w:val="007F5A96"/>
    <w:rsid w:val="00824E96"/>
    <w:rsid w:val="00825000"/>
    <w:rsid w:val="00834C6A"/>
    <w:rsid w:val="00854A38"/>
    <w:rsid w:val="00855A61"/>
    <w:rsid w:val="00887F03"/>
    <w:rsid w:val="008A28C2"/>
    <w:rsid w:val="008A5CDB"/>
    <w:rsid w:val="008E39BC"/>
    <w:rsid w:val="008F6188"/>
    <w:rsid w:val="00905DBE"/>
    <w:rsid w:val="009204DB"/>
    <w:rsid w:val="00931387"/>
    <w:rsid w:val="00964BF6"/>
    <w:rsid w:val="00967494"/>
    <w:rsid w:val="00982A8E"/>
    <w:rsid w:val="0098612A"/>
    <w:rsid w:val="00996589"/>
    <w:rsid w:val="009A26C3"/>
    <w:rsid w:val="00A35E66"/>
    <w:rsid w:val="00A43640"/>
    <w:rsid w:val="00A45951"/>
    <w:rsid w:val="00A46B72"/>
    <w:rsid w:val="00A731B0"/>
    <w:rsid w:val="00A85DD8"/>
    <w:rsid w:val="00A8766B"/>
    <w:rsid w:val="00A928B2"/>
    <w:rsid w:val="00AB684A"/>
    <w:rsid w:val="00AC415C"/>
    <w:rsid w:val="00AC50C2"/>
    <w:rsid w:val="00AC574C"/>
    <w:rsid w:val="00AE010A"/>
    <w:rsid w:val="00AE5620"/>
    <w:rsid w:val="00B20CB4"/>
    <w:rsid w:val="00B2490D"/>
    <w:rsid w:val="00B41A83"/>
    <w:rsid w:val="00B47206"/>
    <w:rsid w:val="00B533D2"/>
    <w:rsid w:val="00B63504"/>
    <w:rsid w:val="00B7629F"/>
    <w:rsid w:val="00B83890"/>
    <w:rsid w:val="00B942FB"/>
    <w:rsid w:val="00B94311"/>
    <w:rsid w:val="00BC79D2"/>
    <w:rsid w:val="00C52C69"/>
    <w:rsid w:val="00CA20C8"/>
    <w:rsid w:val="00CE5D24"/>
    <w:rsid w:val="00CF467C"/>
    <w:rsid w:val="00D61A64"/>
    <w:rsid w:val="00DA522B"/>
    <w:rsid w:val="00E13D66"/>
    <w:rsid w:val="00E24235"/>
    <w:rsid w:val="00E27E7A"/>
    <w:rsid w:val="00E40465"/>
    <w:rsid w:val="00E56501"/>
    <w:rsid w:val="00E61929"/>
    <w:rsid w:val="00E77AEB"/>
    <w:rsid w:val="00E8455D"/>
    <w:rsid w:val="00EB25A7"/>
    <w:rsid w:val="00EC2EC0"/>
    <w:rsid w:val="00EC69F6"/>
    <w:rsid w:val="00ED7139"/>
    <w:rsid w:val="00EE3C13"/>
    <w:rsid w:val="00F31A2A"/>
    <w:rsid w:val="00F83556"/>
    <w:rsid w:val="00FE36F1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0</TotalTime>
  <Pages>3</Pages>
  <Words>359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 Golo</cp:lastModifiedBy>
  <cp:revision>2</cp:revision>
  <cp:lastPrinted>2002-06-04T09:21:00Z</cp:lastPrinted>
  <dcterms:created xsi:type="dcterms:W3CDTF">2016-11-14T12:39:00Z</dcterms:created>
  <dcterms:modified xsi:type="dcterms:W3CDTF">2016-11-14T12:39:00Z</dcterms:modified>
</cp:coreProperties>
</file>